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EA" w:rsidRPr="00700545" w:rsidRDefault="004D01EA" w:rsidP="009A4877">
      <w:pPr>
        <w:tabs>
          <w:tab w:val="left" w:pos="1155"/>
        </w:tabs>
        <w:ind w:right="-24"/>
        <w:rPr>
          <w:rFonts w:ascii="Arial" w:hAnsi="Arial" w:cs="Arial"/>
          <w:lang w:val="es-ES_tradnl"/>
        </w:rPr>
      </w:pPr>
      <w:r w:rsidRPr="00700545">
        <w:rPr>
          <w:rFonts w:ascii="Arial" w:hAnsi="Arial" w:cs="Arial"/>
          <w:lang w:val="es-ES_tradnl"/>
        </w:rPr>
        <w:tab/>
      </w:r>
    </w:p>
    <w:p w:rsidR="004D01EA" w:rsidRPr="00700545" w:rsidRDefault="004D01EA" w:rsidP="000F79F0">
      <w:pPr>
        <w:rPr>
          <w:rFonts w:ascii="Arial" w:hAnsi="Arial" w:cs="Arial"/>
          <w:lang w:val="es-ES_tradnl"/>
        </w:rPr>
      </w:pPr>
    </w:p>
    <w:p w:rsidR="004D01EA" w:rsidRPr="00700545" w:rsidRDefault="004D01EA" w:rsidP="00236D99">
      <w:pPr>
        <w:spacing w:before="120" w:after="120"/>
        <w:rPr>
          <w:rFonts w:ascii="Arial" w:hAnsi="Arial" w:cs="Arial"/>
          <w:lang w:val="es-ES_tradnl"/>
        </w:rPr>
      </w:pPr>
      <w:r>
        <w:rPr>
          <w:noProof/>
          <w:lang w:val="es-ES" w:eastAsia="es-ES"/>
        </w:rPr>
        <w:pict>
          <v:roundrect id="AutoShape 3" o:spid="_x0000_s1027" style="position:absolute;margin-left:-24.35pt;margin-top:21.7pt;width:555.55pt;height:44.4pt;z-index:251658240;visibility:visible" arcsize="10923f" fillcolor="silver">
            <v:textbox inset=",3.3mm">
              <w:txbxContent>
                <w:p w:rsidR="004D01EA" w:rsidRPr="008A0F4F" w:rsidRDefault="004D01EA" w:rsidP="008A0F4F">
                  <w:pPr>
                    <w:jc w:val="center"/>
                    <w:rPr>
                      <w:lang w:val="es-ES"/>
                    </w:rPr>
                  </w:pPr>
                  <w:r>
                    <w:rPr>
                      <w:rFonts w:ascii="Arial" w:hAnsi="Arial" w:cs="Arial"/>
                      <w:b/>
                      <w:bCs/>
                      <w:lang w:val="es-ES"/>
                    </w:rPr>
                    <w:t xml:space="preserve">Solicitud reducción precio menú escolar para el </w:t>
                  </w:r>
                  <w:r w:rsidRPr="00BC0584">
                    <w:rPr>
                      <w:rFonts w:ascii="Arial" w:hAnsi="Arial" w:cs="Arial"/>
                      <w:b/>
                      <w:bCs/>
                      <w:lang w:val="es-ES"/>
                    </w:rPr>
                    <w:t>curso 201</w:t>
                  </w:r>
                  <w:r>
                    <w:rPr>
                      <w:rFonts w:ascii="Arial" w:hAnsi="Arial" w:cs="Arial"/>
                      <w:b/>
                      <w:bCs/>
                      <w:lang w:val="es-ES"/>
                    </w:rPr>
                    <w:t>9-2020</w:t>
                  </w:r>
                  <w:r w:rsidRPr="00BC0584">
                    <w:rPr>
                      <w:rFonts w:ascii="Arial" w:hAnsi="Arial" w:cs="Arial"/>
                      <w:b/>
                      <w:bCs/>
                      <w:lang w:val="es-ES"/>
                    </w:rPr>
                    <w:t xml:space="preserve"> </w:t>
                  </w:r>
                </w:p>
              </w:txbxContent>
            </v:textbox>
          </v:roundrect>
        </w:pict>
      </w:r>
    </w:p>
    <w:p w:rsidR="004D01EA" w:rsidRPr="00700545" w:rsidRDefault="004D01EA" w:rsidP="005F34C3">
      <w:pPr>
        <w:spacing w:before="120" w:after="120"/>
        <w:ind w:left="-360"/>
        <w:rPr>
          <w:rFonts w:ascii="Arial" w:hAnsi="Arial" w:cs="Arial"/>
          <w:b/>
          <w:bCs/>
          <w:sz w:val="20"/>
          <w:szCs w:val="20"/>
          <w:lang w:val="es-ES_tradnl"/>
        </w:rPr>
      </w:pPr>
    </w:p>
    <w:p w:rsidR="004D01EA" w:rsidRPr="00700545" w:rsidRDefault="004D01EA" w:rsidP="007E5D47">
      <w:pPr>
        <w:spacing w:before="120" w:after="120"/>
        <w:rPr>
          <w:rFonts w:ascii="Arial" w:hAnsi="Arial" w:cs="Arial"/>
          <w:b/>
          <w:bCs/>
          <w:sz w:val="20"/>
          <w:szCs w:val="20"/>
          <w:lang w:val="es-ES_tradnl"/>
        </w:rPr>
      </w:pPr>
    </w:p>
    <w:p w:rsidR="004D01EA" w:rsidRPr="00700545" w:rsidRDefault="004D01EA" w:rsidP="005F34C3">
      <w:pPr>
        <w:spacing w:before="120" w:after="120"/>
        <w:ind w:left="-360"/>
        <w:rPr>
          <w:rFonts w:ascii="Arial" w:hAnsi="Arial" w:cs="Arial"/>
          <w:b/>
          <w:bCs/>
          <w:sz w:val="20"/>
          <w:szCs w:val="20"/>
          <w:lang w:val="es-ES_tradnl"/>
        </w:rPr>
      </w:pPr>
    </w:p>
    <w:p w:rsidR="004D01EA" w:rsidRPr="00700545" w:rsidRDefault="004D01EA" w:rsidP="00BF3E05">
      <w:pPr>
        <w:ind w:left="-360" w:right="-38"/>
        <w:jc w:val="both"/>
        <w:rPr>
          <w:rFonts w:ascii="Arial" w:hAnsi="Arial" w:cs="Arial"/>
          <w:sz w:val="16"/>
          <w:szCs w:val="16"/>
          <w:lang w:val="es-ES"/>
        </w:rPr>
      </w:pPr>
    </w:p>
    <w:p w:rsidR="004D01EA" w:rsidRPr="00700545" w:rsidRDefault="004D01EA" w:rsidP="00BF3E05">
      <w:pPr>
        <w:spacing w:before="120"/>
        <w:ind w:left="-360"/>
        <w:rPr>
          <w:rFonts w:ascii="Arial" w:hAnsi="Arial" w:cs="Arial"/>
          <w:b/>
          <w:bCs/>
          <w:sz w:val="20"/>
          <w:szCs w:val="20"/>
          <w:lang w:val="es-ES_tradnl"/>
        </w:rPr>
      </w:pPr>
      <w:r>
        <w:rPr>
          <w:rFonts w:ascii="Arial" w:hAnsi="Arial" w:cs="Arial"/>
          <w:b/>
          <w:bCs/>
          <w:sz w:val="20"/>
          <w:szCs w:val="20"/>
          <w:lang w:val="es-ES_tradnl"/>
        </w:rPr>
        <w:t>1.- Datos del centro</w:t>
      </w:r>
      <w:r w:rsidRPr="00D22FE6">
        <w:rPr>
          <w:rFonts w:ascii="Arial" w:hAnsi="Arial" w:cs="Arial"/>
          <w:b/>
          <w:bCs/>
          <w:sz w:val="20"/>
          <w:szCs w:val="20"/>
          <w:lang w:val="es-ES_tradnl"/>
        </w:rPr>
        <w:t>:</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4"/>
        <w:gridCol w:w="1119"/>
        <w:gridCol w:w="1672"/>
        <w:gridCol w:w="2105"/>
        <w:gridCol w:w="978"/>
        <w:gridCol w:w="1398"/>
        <w:gridCol w:w="841"/>
        <w:gridCol w:w="1644"/>
      </w:tblGrid>
      <w:tr w:rsidR="004D01EA" w:rsidRPr="00700545" w:rsidTr="004870A6">
        <w:trPr>
          <w:cantSplit/>
          <w:trHeight w:hRule="exact" w:val="736"/>
          <w:jc w:val="right"/>
        </w:trPr>
        <w:tc>
          <w:tcPr>
            <w:tcW w:w="471" w:type="pct"/>
            <w:tcBorders>
              <w:top w:val="single" w:sz="12" w:space="0" w:color="auto"/>
              <w:bottom w:val="single" w:sz="12" w:space="0" w:color="auto"/>
            </w:tcBorders>
            <w:vAlign w:val="center"/>
          </w:tcPr>
          <w:p w:rsidR="004D01EA" w:rsidRDefault="004D01EA" w:rsidP="00B04C51">
            <w:pPr>
              <w:tabs>
                <w:tab w:val="left" w:pos="1065"/>
              </w:tabs>
              <w:ind w:right="-91"/>
              <w:jc w:val="center"/>
              <w:rPr>
                <w:rFonts w:ascii="Arial" w:hAnsi="Arial" w:cs="Arial"/>
                <w:sz w:val="18"/>
                <w:szCs w:val="18"/>
                <w:lang w:val="es-ES_tradnl"/>
              </w:rPr>
            </w:pPr>
            <w:r>
              <w:rPr>
                <w:rFonts w:ascii="Arial" w:hAnsi="Arial" w:cs="Arial"/>
                <w:sz w:val="18"/>
                <w:szCs w:val="18"/>
                <w:lang w:val="es-ES_tradnl"/>
              </w:rPr>
              <w:t>Código</w:t>
            </w:r>
          </w:p>
          <w:p w:rsidR="004D01EA" w:rsidRPr="00700545" w:rsidRDefault="004D01EA" w:rsidP="00B04C51">
            <w:pPr>
              <w:tabs>
                <w:tab w:val="left" w:pos="1065"/>
              </w:tabs>
              <w:ind w:right="-91"/>
              <w:jc w:val="center"/>
              <w:rPr>
                <w:rFonts w:ascii="Arial" w:hAnsi="Arial" w:cs="Arial"/>
                <w:sz w:val="18"/>
                <w:szCs w:val="18"/>
                <w:lang w:val="es-ES_tradnl"/>
              </w:rPr>
            </w:pPr>
            <w:r>
              <w:rPr>
                <w:rFonts w:ascii="Arial" w:hAnsi="Arial" w:cs="Arial"/>
                <w:sz w:val="18"/>
                <w:szCs w:val="18"/>
                <w:lang w:val="es-ES_tradnl"/>
              </w:rPr>
              <w:t>del centro</w:t>
            </w:r>
          </w:p>
        </w:tc>
        <w:tc>
          <w:tcPr>
            <w:tcW w:w="520" w:type="pct"/>
            <w:tcBorders>
              <w:top w:val="single" w:sz="12" w:space="0" w:color="auto"/>
              <w:bottom w:val="single" w:sz="12" w:space="0" w:color="auto"/>
            </w:tcBorders>
            <w:vAlign w:val="center"/>
          </w:tcPr>
          <w:p w:rsidR="004D01EA" w:rsidRDefault="004D01EA" w:rsidP="004870A6">
            <w:pPr>
              <w:tabs>
                <w:tab w:val="left" w:pos="1065"/>
              </w:tabs>
              <w:jc w:val="center"/>
              <w:rPr>
                <w:rFonts w:ascii="Arial" w:hAnsi="Arial" w:cs="Arial"/>
                <w:sz w:val="18"/>
                <w:szCs w:val="18"/>
                <w:lang w:val="es-ES_tradnl"/>
              </w:rPr>
            </w:pPr>
            <w:r>
              <w:rPr>
                <w:rFonts w:ascii="Arial" w:hAnsi="Arial" w:cs="Arial"/>
                <w:sz w:val="18"/>
                <w:szCs w:val="18"/>
                <w:lang w:val="es-ES_tradnl"/>
              </w:rPr>
              <w:t>28009434</w:t>
            </w:r>
          </w:p>
        </w:tc>
        <w:tc>
          <w:tcPr>
            <w:tcW w:w="776" w:type="pct"/>
            <w:tcBorders>
              <w:top w:val="single" w:sz="12" w:space="0" w:color="auto"/>
              <w:bottom w:val="single" w:sz="12" w:space="0" w:color="auto"/>
            </w:tcBorders>
            <w:vAlign w:val="center"/>
          </w:tcPr>
          <w:p w:rsidR="004D01EA" w:rsidRPr="00700545" w:rsidRDefault="004D01EA" w:rsidP="009A6193">
            <w:pPr>
              <w:tabs>
                <w:tab w:val="left" w:pos="1065"/>
              </w:tabs>
              <w:ind w:right="-70"/>
              <w:rPr>
                <w:rFonts w:ascii="Arial" w:hAnsi="Arial" w:cs="Arial"/>
                <w:sz w:val="18"/>
                <w:szCs w:val="18"/>
                <w:lang w:val="es-ES_tradnl"/>
              </w:rPr>
            </w:pPr>
            <w:r>
              <w:rPr>
                <w:rFonts w:ascii="Arial" w:hAnsi="Arial" w:cs="Arial"/>
                <w:sz w:val="18"/>
                <w:szCs w:val="18"/>
                <w:lang w:val="es-ES_tradnl"/>
              </w:rPr>
              <w:t>Nombre</w:t>
            </w:r>
            <w:r w:rsidRPr="00700545">
              <w:rPr>
                <w:rFonts w:ascii="Arial" w:hAnsi="Arial" w:cs="Arial"/>
                <w:sz w:val="18"/>
                <w:szCs w:val="18"/>
                <w:lang w:val="es-ES_tradnl"/>
              </w:rPr>
              <w:t xml:space="preserve"> del centro</w:t>
            </w:r>
          </w:p>
        </w:tc>
        <w:tc>
          <w:tcPr>
            <w:tcW w:w="977" w:type="pct"/>
            <w:tcBorders>
              <w:top w:val="single" w:sz="12" w:space="0" w:color="auto"/>
              <w:bottom w:val="single" w:sz="12" w:space="0" w:color="auto"/>
            </w:tcBorders>
            <w:vAlign w:val="center"/>
          </w:tcPr>
          <w:p w:rsidR="004D01EA" w:rsidRPr="00700545" w:rsidRDefault="004D01EA" w:rsidP="00BF3E05">
            <w:pPr>
              <w:tabs>
                <w:tab w:val="left" w:pos="1065"/>
              </w:tabs>
              <w:rPr>
                <w:rFonts w:ascii="Arial" w:hAnsi="Arial" w:cs="Arial"/>
                <w:sz w:val="18"/>
                <w:szCs w:val="18"/>
                <w:lang w:val="es-ES_tradnl"/>
              </w:rPr>
            </w:pPr>
            <w:r>
              <w:rPr>
                <w:rFonts w:ascii="Arial" w:hAnsi="Arial" w:cs="Arial"/>
                <w:sz w:val="18"/>
                <w:szCs w:val="18"/>
                <w:lang w:val="es-ES_tradnl"/>
              </w:rPr>
              <w:t>Escuela Infantil SAN ROQUE</w:t>
            </w:r>
          </w:p>
        </w:tc>
        <w:tc>
          <w:tcPr>
            <w:tcW w:w="454" w:type="pct"/>
            <w:tcBorders>
              <w:top w:val="single" w:sz="12" w:space="0" w:color="auto"/>
              <w:bottom w:val="single" w:sz="12" w:space="0" w:color="auto"/>
            </w:tcBorders>
            <w:vAlign w:val="center"/>
          </w:tcPr>
          <w:p w:rsidR="004D01EA" w:rsidRPr="00700545" w:rsidRDefault="004D01EA" w:rsidP="00BF3E05">
            <w:pPr>
              <w:tabs>
                <w:tab w:val="left" w:pos="1065"/>
              </w:tabs>
              <w:rPr>
                <w:rFonts w:ascii="Arial" w:hAnsi="Arial" w:cs="Arial"/>
                <w:sz w:val="18"/>
                <w:szCs w:val="18"/>
                <w:lang w:val="es-ES_tradnl"/>
              </w:rPr>
            </w:pPr>
            <w:r>
              <w:rPr>
                <w:rFonts w:ascii="Arial" w:hAnsi="Arial" w:cs="Arial"/>
                <w:sz w:val="18"/>
                <w:szCs w:val="18"/>
                <w:lang w:val="es-ES_tradnl"/>
              </w:rPr>
              <w:t>Localidad</w:t>
            </w:r>
          </w:p>
        </w:tc>
        <w:tc>
          <w:tcPr>
            <w:tcW w:w="649" w:type="pct"/>
            <w:tcBorders>
              <w:top w:val="single" w:sz="12" w:space="0" w:color="auto"/>
              <w:bottom w:val="single" w:sz="12" w:space="0" w:color="auto"/>
            </w:tcBorders>
            <w:vAlign w:val="center"/>
          </w:tcPr>
          <w:p w:rsidR="004D01EA" w:rsidRPr="00700545" w:rsidRDefault="004D01EA" w:rsidP="00BF3E05">
            <w:pPr>
              <w:tabs>
                <w:tab w:val="left" w:pos="1065"/>
              </w:tabs>
              <w:rPr>
                <w:rFonts w:ascii="Arial" w:hAnsi="Arial" w:cs="Arial"/>
                <w:sz w:val="18"/>
                <w:szCs w:val="18"/>
                <w:lang w:val="es-ES_tradnl"/>
              </w:rPr>
            </w:pPr>
            <w:r>
              <w:rPr>
                <w:rFonts w:ascii="Arial" w:hAnsi="Arial" w:cs="Arial"/>
                <w:sz w:val="18"/>
                <w:szCs w:val="18"/>
                <w:lang w:val="es-ES_tradnl"/>
              </w:rPr>
              <w:t>Madrid</w:t>
            </w:r>
          </w:p>
        </w:tc>
        <w:tc>
          <w:tcPr>
            <w:tcW w:w="389" w:type="pct"/>
            <w:tcBorders>
              <w:top w:val="single" w:sz="12" w:space="0" w:color="auto"/>
              <w:bottom w:val="single" w:sz="12" w:space="0" w:color="auto"/>
            </w:tcBorders>
            <w:vAlign w:val="center"/>
          </w:tcPr>
          <w:p w:rsidR="004D01EA" w:rsidRPr="00700545" w:rsidRDefault="004D01EA" w:rsidP="00BF3E05">
            <w:pPr>
              <w:tabs>
                <w:tab w:val="left" w:pos="1065"/>
              </w:tabs>
              <w:rPr>
                <w:rFonts w:ascii="Arial" w:hAnsi="Arial" w:cs="Arial"/>
                <w:sz w:val="18"/>
                <w:szCs w:val="18"/>
                <w:lang w:val="es-ES_tradnl"/>
              </w:rPr>
            </w:pPr>
            <w:r>
              <w:rPr>
                <w:rFonts w:ascii="Arial" w:hAnsi="Arial" w:cs="Arial"/>
                <w:sz w:val="18"/>
                <w:szCs w:val="18"/>
                <w:lang w:val="es-ES_tradnl"/>
              </w:rPr>
              <w:t>Teléfono</w:t>
            </w:r>
          </w:p>
        </w:tc>
        <w:tc>
          <w:tcPr>
            <w:tcW w:w="763" w:type="pct"/>
            <w:tcBorders>
              <w:top w:val="single" w:sz="12" w:space="0" w:color="auto"/>
              <w:bottom w:val="single" w:sz="12" w:space="0" w:color="auto"/>
            </w:tcBorders>
            <w:vAlign w:val="center"/>
          </w:tcPr>
          <w:p w:rsidR="004D01EA" w:rsidRPr="00700545" w:rsidRDefault="004D01EA" w:rsidP="00BF3E05">
            <w:pPr>
              <w:tabs>
                <w:tab w:val="left" w:pos="1065"/>
              </w:tabs>
              <w:rPr>
                <w:rFonts w:ascii="Arial" w:hAnsi="Arial" w:cs="Arial"/>
                <w:sz w:val="18"/>
                <w:szCs w:val="18"/>
                <w:lang w:val="es-ES_tradnl"/>
              </w:rPr>
            </w:pPr>
            <w:r>
              <w:rPr>
                <w:rFonts w:ascii="Arial" w:hAnsi="Arial" w:cs="Arial"/>
                <w:sz w:val="18"/>
                <w:szCs w:val="18"/>
                <w:lang w:val="es-ES_tradnl"/>
              </w:rPr>
              <w:t>914617109</w:t>
            </w:r>
          </w:p>
        </w:tc>
      </w:tr>
    </w:tbl>
    <w:p w:rsidR="004D01EA" w:rsidRDefault="004D01EA" w:rsidP="005C798B">
      <w:pPr>
        <w:ind w:left="-357"/>
        <w:rPr>
          <w:rFonts w:ascii="Arial" w:hAnsi="Arial" w:cs="Arial"/>
          <w:b/>
          <w:bCs/>
          <w:sz w:val="20"/>
          <w:szCs w:val="20"/>
          <w:lang w:val="es-ES_tradnl"/>
        </w:rPr>
      </w:pPr>
    </w:p>
    <w:p w:rsidR="004D01EA" w:rsidRPr="00700545" w:rsidRDefault="004D01EA" w:rsidP="00BF3E05">
      <w:pPr>
        <w:spacing w:before="120"/>
        <w:ind w:left="-360"/>
        <w:jc w:val="both"/>
        <w:rPr>
          <w:rFonts w:ascii="Arial" w:hAnsi="Arial" w:cs="Arial"/>
          <w:b/>
          <w:bCs/>
          <w:sz w:val="20"/>
          <w:szCs w:val="20"/>
          <w:lang w:val="es-ES_tradnl"/>
        </w:rPr>
      </w:pPr>
      <w:r>
        <w:rPr>
          <w:rFonts w:ascii="Arial" w:hAnsi="Arial" w:cs="Arial"/>
          <w:b/>
          <w:bCs/>
          <w:sz w:val="20"/>
          <w:szCs w:val="20"/>
          <w:lang w:val="es-ES_tradnl"/>
        </w:rPr>
        <w:t>2</w:t>
      </w:r>
      <w:r w:rsidRPr="00700545">
        <w:rPr>
          <w:rFonts w:ascii="Arial" w:hAnsi="Arial" w:cs="Arial"/>
          <w:b/>
          <w:bCs/>
          <w:sz w:val="20"/>
          <w:szCs w:val="20"/>
          <w:lang w:val="es-ES_tradnl"/>
        </w:rPr>
        <w:t>.- Datos de los alumnos</w:t>
      </w:r>
      <w:r>
        <w:rPr>
          <w:rFonts w:ascii="Arial" w:hAnsi="Arial" w:cs="Arial"/>
          <w:b/>
          <w:bCs/>
          <w:sz w:val="20"/>
          <w:szCs w:val="20"/>
          <w:lang w:val="es-ES_tradnl"/>
        </w:rPr>
        <w:t xml:space="preserve"> solicitantes</w:t>
      </w:r>
      <w:r w:rsidRPr="00700545">
        <w:rPr>
          <w:rFonts w:ascii="Arial" w:hAnsi="Arial" w:cs="Arial"/>
          <w:b/>
          <w:bCs/>
          <w:sz w:val="20"/>
          <w:szCs w:val="20"/>
          <w:lang w:val="es-ES_tradnl"/>
        </w:rPr>
        <w:t>:</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805"/>
        <w:gridCol w:w="1540"/>
        <w:gridCol w:w="832"/>
        <w:gridCol w:w="1392"/>
        <w:gridCol w:w="1249"/>
        <w:gridCol w:w="916"/>
        <w:gridCol w:w="1028"/>
        <w:gridCol w:w="3009"/>
      </w:tblGrid>
      <w:tr w:rsidR="004D01EA" w:rsidRPr="00700545">
        <w:trPr>
          <w:cantSplit/>
          <w:trHeight w:hRule="exact" w:val="312"/>
        </w:trPr>
        <w:tc>
          <w:tcPr>
            <w:tcW w:w="5000" w:type="pct"/>
            <w:gridSpan w:val="8"/>
            <w:tcBorders>
              <w:top w:val="single" w:sz="12" w:space="0" w:color="auto"/>
            </w:tcBorders>
            <w:vAlign w:val="center"/>
          </w:tcPr>
          <w:p w:rsidR="004D01EA" w:rsidRPr="003310A1" w:rsidRDefault="004D01EA" w:rsidP="00E8554E">
            <w:pPr>
              <w:tabs>
                <w:tab w:val="left" w:pos="1065"/>
              </w:tabs>
              <w:rPr>
                <w:rFonts w:ascii="Arial" w:hAnsi="Arial" w:cs="Arial"/>
                <w:b/>
                <w:bCs/>
                <w:sz w:val="20"/>
                <w:szCs w:val="20"/>
                <w:lang w:val="es-ES_tradnl"/>
              </w:rPr>
            </w:pPr>
            <w:r w:rsidRPr="003310A1">
              <w:rPr>
                <w:rFonts w:ascii="Arial" w:hAnsi="Arial" w:cs="Arial"/>
                <w:b/>
                <w:bCs/>
                <w:sz w:val="20"/>
                <w:szCs w:val="20"/>
                <w:lang w:val="es-ES_tradnl"/>
              </w:rPr>
              <w:t>Alumno 1</w:t>
            </w:r>
          </w:p>
        </w:tc>
      </w:tr>
      <w:tr w:rsidR="004D01EA" w:rsidRPr="00700545">
        <w:trPr>
          <w:cantSplit/>
          <w:trHeight w:val="312"/>
        </w:trPr>
        <w:tc>
          <w:tcPr>
            <w:tcW w:w="374" w:type="pct"/>
            <w:vAlign w:val="center"/>
          </w:tcPr>
          <w:p w:rsidR="004D01EA" w:rsidRPr="00700545" w:rsidRDefault="004D01EA" w:rsidP="00E8554E">
            <w:pPr>
              <w:tabs>
                <w:tab w:val="left" w:pos="1065"/>
              </w:tabs>
              <w:rPr>
                <w:rFonts w:ascii="Arial" w:hAnsi="Arial" w:cs="Arial"/>
                <w:sz w:val="18"/>
                <w:szCs w:val="18"/>
                <w:lang w:val="es-ES_tradnl"/>
              </w:rPr>
            </w:pPr>
            <w:r w:rsidRPr="00700545">
              <w:rPr>
                <w:rFonts w:ascii="Arial" w:hAnsi="Arial" w:cs="Arial"/>
                <w:sz w:val="18"/>
                <w:szCs w:val="18"/>
                <w:lang w:val="es-ES_tradnl"/>
              </w:rPr>
              <w:t>Nombre</w:t>
            </w:r>
          </w:p>
        </w:tc>
        <w:tc>
          <w:tcPr>
            <w:tcW w:w="1101" w:type="pct"/>
            <w:gridSpan w:val="2"/>
            <w:vAlign w:val="center"/>
          </w:tcPr>
          <w:p w:rsidR="004D01EA" w:rsidRPr="003310A1" w:rsidRDefault="004D01EA" w:rsidP="00E8554E">
            <w:pPr>
              <w:tabs>
                <w:tab w:val="left" w:pos="1065"/>
              </w:tabs>
              <w:rPr>
                <w:rFonts w:ascii="Arial" w:hAnsi="Arial" w:cs="Arial"/>
                <w:sz w:val="20"/>
                <w:szCs w:val="20"/>
                <w:lang w:val="es-ES_tradnl"/>
              </w:rPr>
            </w:pPr>
          </w:p>
        </w:tc>
        <w:tc>
          <w:tcPr>
            <w:tcW w:w="646" w:type="pct"/>
            <w:vAlign w:val="center"/>
          </w:tcPr>
          <w:p w:rsidR="004D01EA" w:rsidRPr="00700545" w:rsidRDefault="004D01EA" w:rsidP="00E8554E">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1</w:t>
            </w:r>
          </w:p>
        </w:tc>
        <w:tc>
          <w:tcPr>
            <w:tcW w:w="1005" w:type="pct"/>
            <w:gridSpan w:val="2"/>
            <w:vAlign w:val="center"/>
          </w:tcPr>
          <w:p w:rsidR="004D01EA" w:rsidRPr="00700545" w:rsidRDefault="004D01EA" w:rsidP="00E8554E">
            <w:pPr>
              <w:tabs>
                <w:tab w:val="left" w:pos="1065"/>
              </w:tabs>
              <w:rPr>
                <w:rFonts w:ascii="Arial" w:hAnsi="Arial" w:cs="Arial"/>
                <w:sz w:val="18"/>
                <w:szCs w:val="18"/>
                <w:lang w:val="es-ES_tradnl"/>
              </w:rPr>
            </w:pPr>
          </w:p>
        </w:tc>
        <w:tc>
          <w:tcPr>
            <w:tcW w:w="477" w:type="pct"/>
            <w:vAlign w:val="center"/>
          </w:tcPr>
          <w:p w:rsidR="004D01EA" w:rsidRPr="00700545" w:rsidRDefault="004D01EA" w:rsidP="00E8554E">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2</w:t>
            </w:r>
          </w:p>
        </w:tc>
        <w:tc>
          <w:tcPr>
            <w:tcW w:w="1397" w:type="pct"/>
            <w:vAlign w:val="center"/>
          </w:tcPr>
          <w:p w:rsidR="004D01EA" w:rsidRPr="00700545" w:rsidRDefault="004D01EA" w:rsidP="00E8554E">
            <w:pPr>
              <w:tabs>
                <w:tab w:val="left" w:pos="1065"/>
              </w:tabs>
              <w:rPr>
                <w:rFonts w:ascii="Arial" w:hAnsi="Arial" w:cs="Arial"/>
                <w:sz w:val="18"/>
                <w:szCs w:val="18"/>
                <w:lang w:val="es-ES_tradnl"/>
              </w:rPr>
            </w:pPr>
          </w:p>
        </w:tc>
      </w:tr>
      <w:tr w:rsidR="004D01EA" w:rsidRPr="00700545">
        <w:trPr>
          <w:cantSplit/>
          <w:trHeight w:hRule="exact" w:val="312"/>
        </w:trPr>
        <w:tc>
          <w:tcPr>
            <w:tcW w:w="374" w:type="pct"/>
            <w:tcBorders>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r w:rsidRPr="00700545">
              <w:rPr>
                <w:rFonts w:ascii="Arial" w:hAnsi="Arial" w:cs="Arial"/>
                <w:sz w:val="18"/>
                <w:szCs w:val="18"/>
                <w:lang w:val="es-ES_tradnl"/>
              </w:rPr>
              <w:t>NIA</w:t>
            </w:r>
          </w:p>
        </w:tc>
        <w:tc>
          <w:tcPr>
            <w:tcW w:w="715" w:type="pct"/>
            <w:tcBorders>
              <w:left w:val="single" w:sz="4" w:space="0" w:color="auto"/>
              <w:right w:val="single" w:sz="4" w:space="0" w:color="auto"/>
            </w:tcBorders>
            <w:vAlign w:val="center"/>
          </w:tcPr>
          <w:p w:rsidR="004D01EA" w:rsidRPr="003310A1" w:rsidRDefault="004D01EA" w:rsidP="00E8554E">
            <w:pPr>
              <w:tabs>
                <w:tab w:val="left" w:pos="1065"/>
              </w:tabs>
              <w:rPr>
                <w:rFonts w:ascii="Arial" w:hAnsi="Arial" w:cs="Arial"/>
                <w:sz w:val="20"/>
                <w:szCs w:val="20"/>
                <w:lang w:val="es-ES_tradnl"/>
              </w:rPr>
            </w:pPr>
          </w:p>
        </w:tc>
        <w:tc>
          <w:tcPr>
            <w:tcW w:w="1032" w:type="pct"/>
            <w:gridSpan w:val="2"/>
            <w:tcBorders>
              <w:left w:val="single" w:sz="4" w:space="0" w:color="auto"/>
              <w:right w:val="single" w:sz="4" w:space="0" w:color="auto"/>
            </w:tcBorders>
            <w:vAlign w:val="center"/>
          </w:tcPr>
          <w:p w:rsidR="004D01EA" w:rsidRPr="001B3C07" w:rsidRDefault="004D01EA" w:rsidP="00E8554E">
            <w:pPr>
              <w:tabs>
                <w:tab w:val="left" w:pos="1065"/>
              </w:tabs>
              <w:rPr>
                <w:rFonts w:ascii="Arial" w:hAnsi="Arial" w:cs="Arial"/>
                <w:sz w:val="18"/>
                <w:szCs w:val="18"/>
                <w:lang w:val="es-ES_tradnl"/>
              </w:rPr>
            </w:pPr>
            <w:r w:rsidRPr="001B3C07">
              <w:rPr>
                <w:rFonts w:ascii="Arial" w:hAnsi="Arial" w:cs="Arial"/>
                <w:sz w:val="18"/>
                <w:szCs w:val="18"/>
                <w:lang w:val="es-ES_tradnl"/>
              </w:rPr>
              <w:t>Fecha de nacimiento</w:t>
            </w:r>
          </w:p>
        </w:tc>
        <w:tc>
          <w:tcPr>
            <w:tcW w:w="580" w:type="pct"/>
            <w:tcBorders>
              <w:left w:val="single" w:sz="4" w:space="0" w:color="auto"/>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p>
        </w:tc>
        <w:tc>
          <w:tcPr>
            <w:tcW w:w="902" w:type="pct"/>
            <w:gridSpan w:val="2"/>
            <w:tcBorders>
              <w:left w:val="single" w:sz="4" w:space="0" w:color="auto"/>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r w:rsidRPr="00700545">
              <w:rPr>
                <w:rFonts w:ascii="Arial" w:hAnsi="Arial" w:cs="Arial"/>
                <w:sz w:val="18"/>
                <w:szCs w:val="18"/>
                <w:lang w:val="es-ES_tradnl"/>
              </w:rPr>
              <w:t>Nacionalidad</w:t>
            </w:r>
          </w:p>
        </w:tc>
        <w:tc>
          <w:tcPr>
            <w:tcW w:w="1397" w:type="pct"/>
            <w:tcBorders>
              <w:left w:val="single" w:sz="4" w:space="0" w:color="auto"/>
            </w:tcBorders>
            <w:vAlign w:val="center"/>
          </w:tcPr>
          <w:p w:rsidR="004D01EA" w:rsidRPr="009A6193" w:rsidRDefault="004D01EA" w:rsidP="00E8554E">
            <w:pPr>
              <w:tabs>
                <w:tab w:val="left" w:pos="1065"/>
              </w:tabs>
              <w:jc w:val="center"/>
              <w:rPr>
                <w:rFonts w:ascii="Arial" w:hAnsi="Arial" w:cs="Arial"/>
                <w:sz w:val="20"/>
                <w:szCs w:val="20"/>
                <w:lang w:val="es-ES_tradnl"/>
              </w:rPr>
            </w:pPr>
          </w:p>
        </w:tc>
      </w:tr>
      <w:tr w:rsidR="004D01EA" w:rsidRPr="004870A6">
        <w:trPr>
          <w:cantSplit/>
          <w:trHeight w:hRule="exact" w:val="312"/>
        </w:trPr>
        <w:tc>
          <w:tcPr>
            <w:tcW w:w="374" w:type="pct"/>
            <w:vAlign w:val="center"/>
          </w:tcPr>
          <w:p w:rsidR="004D01EA" w:rsidRPr="009A6193" w:rsidRDefault="004D01EA" w:rsidP="009A6193">
            <w:pPr>
              <w:tabs>
                <w:tab w:val="left" w:pos="1065"/>
              </w:tabs>
              <w:rPr>
                <w:rFonts w:ascii="Arial" w:hAnsi="Arial" w:cs="Arial"/>
                <w:sz w:val="18"/>
                <w:szCs w:val="18"/>
                <w:lang w:val="es-ES_tradnl"/>
              </w:rPr>
            </w:pPr>
            <w:r w:rsidRPr="009A6193">
              <w:rPr>
                <w:rFonts w:ascii="Arial" w:hAnsi="Arial" w:cs="Arial"/>
                <w:sz w:val="18"/>
                <w:szCs w:val="18"/>
                <w:lang w:val="es-ES_tradnl"/>
              </w:rPr>
              <w:t>Sexo</w:t>
            </w:r>
          </w:p>
        </w:tc>
        <w:tc>
          <w:tcPr>
            <w:tcW w:w="1101" w:type="pct"/>
            <w:gridSpan w:val="2"/>
            <w:vAlign w:val="center"/>
          </w:tcPr>
          <w:p w:rsidR="004D01EA" w:rsidRPr="003310A1" w:rsidRDefault="004D01EA" w:rsidP="009A6193">
            <w:pPr>
              <w:tabs>
                <w:tab w:val="left" w:pos="1065"/>
              </w:tabs>
              <w:rPr>
                <w:rFonts w:ascii="Arial" w:hAnsi="Arial" w:cs="Arial"/>
                <w:sz w:val="20"/>
                <w:szCs w:val="20"/>
                <w:lang w:val="es-ES_tradnl"/>
              </w:rPr>
            </w:pPr>
          </w:p>
        </w:tc>
        <w:tc>
          <w:tcPr>
            <w:tcW w:w="1226" w:type="pct"/>
            <w:gridSpan w:val="2"/>
            <w:vAlign w:val="center"/>
          </w:tcPr>
          <w:p w:rsidR="004D01EA" w:rsidRPr="009A6193" w:rsidRDefault="004D01EA" w:rsidP="009A6193">
            <w:pPr>
              <w:tabs>
                <w:tab w:val="left" w:pos="1065"/>
              </w:tabs>
              <w:rPr>
                <w:rFonts w:ascii="Arial" w:hAnsi="Arial" w:cs="Arial"/>
                <w:sz w:val="18"/>
                <w:szCs w:val="18"/>
                <w:lang w:val="es-ES_tradnl"/>
              </w:rPr>
            </w:pPr>
            <w:r>
              <w:rPr>
                <w:rFonts w:ascii="Arial" w:hAnsi="Arial" w:cs="Arial"/>
                <w:sz w:val="18"/>
                <w:szCs w:val="18"/>
                <w:lang w:val="es-ES_tradnl"/>
              </w:rPr>
              <w:t>Estudios que va a cursar</w:t>
            </w:r>
          </w:p>
        </w:tc>
        <w:tc>
          <w:tcPr>
            <w:tcW w:w="2299" w:type="pct"/>
            <w:gridSpan w:val="3"/>
            <w:vAlign w:val="center"/>
          </w:tcPr>
          <w:p w:rsidR="004D01EA" w:rsidRPr="009A6193" w:rsidRDefault="004D01EA" w:rsidP="009A6193">
            <w:pPr>
              <w:tabs>
                <w:tab w:val="left" w:pos="1065"/>
              </w:tabs>
              <w:rPr>
                <w:rFonts w:ascii="Arial" w:hAnsi="Arial" w:cs="Arial"/>
                <w:sz w:val="18"/>
                <w:szCs w:val="18"/>
                <w:lang w:val="es-ES_tradnl"/>
              </w:rPr>
            </w:pPr>
          </w:p>
        </w:tc>
      </w:tr>
      <w:tr w:rsidR="004D01EA" w:rsidRPr="004870A6">
        <w:trPr>
          <w:cantSplit/>
          <w:trHeight w:hRule="exact" w:val="312"/>
        </w:trPr>
        <w:tc>
          <w:tcPr>
            <w:tcW w:w="5000" w:type="pct"/>
            <w:gridSpan w:val="8"/>
            <w:tcBorders>
              <w:bottom w:val="single" w:sz="4" w:space="0" w:color="auto"/>
            </w:tcBorders>
            <w:vAlign w:val="center"/>
          </w:tcPr>
          <w:p w:rsidR="004D01EA" w:rsidRPr="003310A1" w:rsidRDefault="004D01EA" w:rsidP="00E8554E">
            <w:pPr>
              <w:tabs>
                <w:tab w:val="left" w:pos="1065"/>
              </w:tabs>
              <w:rPr>
                <w:rFonts w:ascii="Arial" w:hAnsi="Arial" w:cs="Arial"/>
                <w:b/>
                <w:bCs/>
                <w:sz w:val="20"/>
                <w:szCs w:val="20"/>
                <w:lang w:val="es-ES_tradnl"/>
              </w:rPr>
            </w:pPr>
          </w:p>
        </w:tc>
      </w:tr>
      <w:tr w:rsidR="004D01EA" w:rsidRPr="00700545">
        <w:trPr>
          <w:cantSplit/>
          <w:trHeight w:hRule="exact" w:val="312"/>
        </w:trPr>
        <w:tc>
          <w:tcPr>
            <w:tcW w:w="5000" w:type="pct"/>
            <w:gridSpan w:val="8"/>
            <w:tcBorders>
              <w:top w:val="single" w:sz="4" w:space="0" w:color="auto"/>
            </w:tcBorders>
            <w:vAlign w:val="center"/>
          </w:tcPr>
          <w:p w:rsidR="004D01EA" w:rsidRPr="00700545" w:rsidRDefault="004D01EA" w:rsidP="00E8554E">
            <w:pPr>
              <w:tabs>
                <w:tab w:val="left" w:pos="1065"/>
              </w:tabs>
              <w:rPr>
                <w:rFonts w:ascii="Arial" w:hAnsi="Arial" w:cs="Arial"/>
                <w:b/>
                <w:bCs/>
                <w:sz w:val="18"/>
                <w:szCs w:val="18"/>
                <w:lang w:val="es-ES_tradnl"/>
              </w:rPr>
            </w:pPr>
            <w:r>
              <w:rPr>
                <w:rFonts w:ascii="Arial" w:hAnsi="Arial" w:cs="Arial"/>
                <w:b/>
                <w:bCs/>
                <w:sz w:val="18"/>
                <w:szCs w:val="18"/>
                <w:lang w:val="es-ES_tradnl"/>
              </w:rPr>
              <w:t>Alumno 2</w:t>
            </w:r>
          </w:p>
        </w:tc>
      </w:tr>
      <w:tr w:rsidR="004D01EA" w:rsidRPr="00700545">
        <w:trPr>
          <w:cantSplit/>
          <w:trHeight w:val="312"/>
        </w:trPr>
        <w:tc>
          <w:tcPr>
            <w:tcW w:w="374" w:type="pct"/>
            <w:vAlign w:val="center"/>
          </w:tcPr>
          <w:p w:rsidR="004D01EA" w:rsidRPr="00700545" w:rsidRDefault="004D01EA" w:rsidP="00E8554E">
            <w:pPr>
              <w:tabs>
                <w:tab w:val="left" w:pos="1065"/>
              </w:tabs>
              <w:rPr>
                <w:rFonts w:ascii="Arial" w:hAnsi="Arial" w:cs="Arial"/>
                <w:sz w:val="18"/>
                <w:szCs w:val="18"/>
                <w:lang w:val="es-ES_tradnl"/>
              </w:rPr>
            </w:pPr>
            <w:r w:rsidRPr="00700545">
              <w:rPr>
                <w:rFonts w:ascii="Arial" w:hAnsi="Arial" w:cs="Arial"/>
                <w:sz w:val="18"/>
                <w:szCs w:val="18"/>
                <w:lang w:val="es-ES_tradnl"/>
              </w:rPr>
              <w:t>Nombre</w:t>
            </w:r>
          </w:p>
        </w:tc>
        <w:tc>
          <w:tcPr>
            <w:tcW w:w="1101" w:type="pct"/>
            <w:gridSpan w:val="2"/>
            <w:vAlign w:val="center"/>
          </w:tcPr>
          <w:p w:rsidR="004D01EA" w:rsidRPr="00700545" w:rsidRDefault="004D01EA" w:rsidP="00E8554E">
            <w:pPr>
              <w:tabs>
                <w:tab w:val="left" w:pos="1065"/>
              </w:tabs>
              <w:rPr>
                <w:rFonts w:ascii="Arial" w:hAnsi="Arial" w:cs="Arial"/>
                <w:sz w:val="18"/>
                <w:szCs w:val="18"/>
                <w:lang w:val="es-ES_tradnl"/>
              </w:rPr>
            </w:pPr>
          </w:p>
        </w:tc>
        <w:tc>
          <w:tcPr>
            <w:tcW w:w="646" w:type="pct"/>
            <w:vAlign w:val="center"/>
          </w:tcPr>
          <w:p w:rsidR="004D01EA" w:rsidRPr="00700545" w:rsidRDefault="004D01EA" w:rsidP="00E8554E">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1</w:t>
            </w:r>
          </w:p>
        </w:tc>
        <w:tc>
          <w:tcPr>
            <w:tcW w:w="1005" w:type="pct"/>
            <w:gridSpan w:val="2"/>
            <w:vAlign w:val="center"/>
          </w:tcPr>
          <w:p w:rsidR="004D01EA" w:rsidRPr="00700545" w:rsidRDefault="004D01EA" w:rsidP="00E8554E">
            <w:pPr>
              <w:tabs>
                <w:tab w:val="left" w:pos="1065"/>
              </w:tabs>
              <w:rPr>
                <w:rFonts w:ascii="Arial" w:hAnsi="Arial" w:cs="Arial"/>
                <w:sz w:val="18"/>
                <w:szCs w:val="18"/>
                <w:lang w:val="es-ES_tradnl"/>
              </w:rPr>
            </w:pPr>
          </w:p>
        </w:tc>
        <w:tc>
          <w:tcPr>
            <w:tcW w:w="477" w:type="pct"/>
            <w:vAlign w:val="center"/>
          </w:tcPr>
          <w:p w:rsidR="004D01EA" w:rsidRPr="00700545" w:rsidRDefault="004D01EA" w:rsidP="00E8554E">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2</w:t>
            </w:r>
          </w:p>
        </w:tc>
        <w:tc>
          <w:tcPr>
            <w:tcW w:w="1397" w:type="pct"/>
            <w:vAlign w:val="center"/>
          </w:tcPr>
          <w:p w:rsidR="004D01EA" w:rsidRPr="00700545" w:rsidRDefault="004D01EA" w:rsidP="00E8554E">
            <w:pPr>
              <w:tabs>
                <w:tab w:val="left" w:pos="1065"/>
              </w:tabs>
              <w:rPr>
                <w:rFonts w:ascii="Arial" w:hAnsi="Arial" w:cs="Arial"/>
                <w:sz w:val="18"/>
                <w:szCs w:val="18"/>
                <w:lang w:val="es-ES_tradnl"/>
              </w:rPr>
            </w:pPr>
          </w:p>
        </w:tc>
      </w:tr>
      <w:tr w:rsidR="004D01EA" w:rsidRPr="00700545">
        <w:trPr>
          <w:cantSplit/>
          <w:trHeight w:hRule="exact" w:val="312"/>
        </w:trPr>
        <w:tc>
          <w:tcPr>
            <w:tcW w:w="374" w:type="pct"/>
            <w:tcBorders>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r w:rsidRPr="00700545">
              <w:rPr>
                <w:rFonts w:ascii="Arial" w:hAnsi="Arial" w:cs="Arial"/>
                <w:sz w:val="18"/>
                <w:szCs w:val="18"/>
                <w:lang w:val="es-ES_tradnl"/>
              </w:rPr>
              <w:t>NIA</w:t>
            </w:r>
          </w:p>
        </w:tc>
        <w:tc>
          <w:tcPr>
            <w:tcW w:w="715" w:type="pct"/>
            <w:tcBorders>
              <w:left w:val="single" w:sz="4" w:space="0" w:color="auto"/>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p>
        </w:tc>
        <w:tc>
          <w:tcPr>
            <w:tcW w:w="1032" w:type="pct"/>
            <w:gridSpan w:val="2"/>
            <w:tcBorders>
              <w:left w:val="single" w:sz="4" w:space="0" w:color="auto"/>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r>
              <w:rPr>
                <w:rFonts w:ascii="Arial" w:hAnsi="Arial" w:cs="Arial"/>
                <w:sz w:val="18"/>
                <w:szCs w:val="18"/>
                <w:lang w:val="es-ES_tradnl"/>
              </w:rPr>
              <w:t>Fecha de nacimiento</w:t>
            </w:r>
          </w:p>
        </w:tc>
        <w:tc>
          <w:tcPr>
            <w:tcW w:w="580" w:type="pct"/>
            <w:tcBorders>
              <w:left w:val="single" w:sz="4" w:space="0" w:color="auto"/>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p>
        </w:tc>
        <w:tc>
          <w:tcPr>
            <w:tcW w:w="902" w:type="pct"/>
            <w:gridSpan w:val="2"/>
            <w:tcBorders>
              <w:left w:val="single" w:sz="4" w:space="0" w:color="auto"/>
              <w:right w:val="single" w:sz="4" w:space="0" w:color="auto"/>
            </w:tcBorders>
            <w:vAlign w:val="center"/>
          </w:tcPr>
          <w:p w:rsidR="004D01EA" w:rsidRPr="00700545" w:rsidRDefault="004D01EA" w:rsidP="00E8554E">
            <w:pPr>
              <w:tabs>
                <w:tab w:val="left" w:pos="1065"/>
              </w:tabs>
              <w:rPr>
                <w:rFonts w:ascii="Arial" w:hAnsi="Arial" w:cs="Arial"/>
                <w:sz w:val="18"/>
                <w:szCs w:val="18"/>
                <w:lang w:val="es-ES_tradnl"/>
              </w:rPr>
            </w:pPr>
            <w:r w:rsidRPr="00700545">
              <w:rPr>
                <w:rFonts w:ascii="Arial" w:hAnsi="Arial" w:cs="Arial"/>
                <w:sz w:val="18"/>
                <w:szCs w:val="18"/>
                <w:lang w:val="es-ES_tradnl"/>
              </w:rPr>
              <w:t>Nacionalidad</w:t>
            </w:r>
          </w:p>
        </w:tc>
        <w:tc>
          <w:tcPr>
            <w:tcW w:w="1397" w:type="pct"/>
            <w:tcBorders>
              <w:left w:val="single" w:sz="4" w:space="0" w:color="auto"/>
            </w:tcBorders>
            <w:vAlign w:val="center"/>
          </w:tcPr>
          <w:p w:rsidR="004D01EA" w:rsidRPr="00700545" w:rsidRDefault="004D01EA" w:rsidP="00887A45">
            <w:pPr>
              <w:tabs>
                <w:tab w:val="left" w:pos="1065"/>
              </w:tabs>
              <w:rPr>
                <w:rFonts w:ascii="Arial" w:hAnsi="Arial" w:cs="Arial"/>
                <w:sz w:val="28"/>
                <w:szCs w:val="28"/>
                <w:lang w:val="es-ES_tradnl"/>
              </w:rPr>
            </w:pPr>
          </w:p>
        </w:tc>
      </w:tr>
      <w:tr w:rsidR="004D01EA" w:rsidRPr="004870A6">
        <w:trPr>
          <w:cantSplit/>
          <w:trHeight w:hRule="exact" w:val="312"/>
        </w:trPr>
        <w:tc>
          <w:tcPr>
            <w:tcW w:w="374" w:type="pct"/>
            <w:vAlign w:val="center"/>
          </w:tcPr>
          <w:p w:rsidR="004D01EA" w:rsidRPr="00700545" w:rsidRDefault="004D01EA" w:rsidP="009A6193">
            <w:pPr>
              <w:tabs>
                <w:tab w:val="left" w:pos="1065"/>
              </w:tabs>
              <w:rPr>
                <w:rFonts w:ascii="Arial" w:hAnsi="Arial" w:cs="Arial"/>
                <w:sz w:val="32"/>
                <w:szCs w:val="32"/>
                <w:lang w:val="es-ES_tradnl"/>
              </w:rPr>
            </w:pPr>
            <w:r>
              <w:rPr>
                <w:rFonts w:ascii="Arial" w:hAnsi="Arial" w:cs="Arial"/>
                <w:sz w:val="18"/>
                <w:szCs w:val="18"/>
                <w:lang w:val="es-ES_tradnl"/>
              </w:rPr>
              <w:t>Sexo</w:t>
            </w:r>
          </w:p>
        </w:tc>
        <w:tc>
          <w:tcPr>
            <w:tcW w:w="1101" w:type="pct"/>
            <w:gridSpan w:val="2"/>
            <w:tcBorders>
              <w:right w:val="single" w:sz="2" w:space="0" w:color="auto"/>
            </w:tcBorders>
            <w:vAlign w:val="center"/>
          </w:tcPr>
          <w:p w:rsidR="004D01EA" w:rsidRPr="00700545" w:rsidRDefault="004D01EA" w:rsidP="00E8554E">
            <w:pPr>
              <w:tabs>
                <w:tab w:val="left" w:pos="1065"/>
              </w:tabs>
              <w:rPr>
                <w:rFonts w:ascii="Arial" w:hAnsi="Arial" w:cs="Arial"/>
                <w:sz w:val="18"/>
                <w:szCs w:val="18"/>
                <w:lang w:val="es-ES_tradnl"/>
              </w:rPr>
            </w:pPr>
          </w:p>
        </w:tc>
        <w:tc>
          <w:tcPr>
            <w:tcW w:w="1226" w:type="pct"/>
            <w:gridSpan w:val="2"/>
            <w:tcBorders>
              <w:right w:val="single" w:sz="2" w:space="0" w:color="auto"/>
            </w:tcBorders>
            <w:vAlign w:val="center"/>
          </w:tcPr>
          <w:p w:rsidR="004D01EA" w:rsidRPr="00700545" w:rsidRDefault="004D01EA" w:rsidP="00E8554E">
            <w:pPr>
              <w:tabs>
                <w:tab w:val="left" w:pos="1065"/>
              </w:tabs>
              <w:rPr>
                <w:rFonts w:ascii="Arial" w:hAnsi="Arial" w:cs="Arial"/>
                <w:sz w:val="18"/>
                <w:szCs w:val="18"/>
                <w:lang w:val="es-ES_tradnl"/>
              </w:rPr>
            </w:pPr>
            <w:r>
              <w:rPr>
                <w:rFonts w:ascii="Arial" w:hAnsi="Arial" w:cs="Arial"/>
                <w:sz w:val="18"/>
                <w:szCs w:val="18"/>
                <w:lang w:val="es-ES_tradnl"/>
              </w:rPr>
              <w:t>Estudios que va a cursar</w:t>
            </w:r>
          </w:p>
        </w:tc>
        <w:tc>
          <w:tcPr>
            <w:tcW w:w="2299" w:type="pct"/>
            <w:gridSpan w:val="3"/>
            <w:tcBorders>
              <w:top w:val="single" w:sz="2" w:space="0" w:color="auto"/>
              <w:left w:val="single" w:sz="2" w:space="0" w:color="auto"/>
            </w:tcBorders>
            <w:vAlign w:val="center"/>
          </w:tcPr>
          <w:p w:rsidR="004D01EA" w:rsidRPr="00700545" w:rsidRDefault="004D01EA" w:rsidP="00E8554E">
            <w:pPr>
              <w:tabs>
                <w:tab w:val="left" w:pos="1065"/>
              </w:tabs>
              <w:jc w:val="center"/>
              <w:rPr>
                <w:rFonts w:ascii="Arial" w:hAnsi="Arial" w:cs="Arial"/>
                <w:sz w:val="28"/>
                <w:szCs w:val="28"/>
                <w:lang w:val="es-ES_tradnl"/>
              </w:rPr>
            </w:pPr>
          </w:p>
        </w:tc>
      </w:tr>
      <w:tr w:rsidR="004D01EA" w:rsidRPr="004870A6">
        <w:trPr>
          <w:cantSplit/>
          <w:trHeight w:hRule="exact" w:val="312"/>
        </w:trPr>
        <w:tc>
          <w:tcPr>
            <w:tcW w:w="5000" w:type="pct"/>
            <w:gridSpan w:val="8"/>
            <w:tcBorders>
              <w:bottom w:val="single" w:sz="4" w:space="0" w:color="auto"/>
            </w:tcBorders>
            <w:vAlign w:val="center"/>
          </w:tcPr>
          <w:p w:rsidR="004D01EA" w:rsidRPr="00700545" w:rsidRDefault="004D01EA" w:rsidP="00E8554E">
            <w:pPr>
              <w:tabs>
                <w:tab w:val="left" w:pos="1065"/>
              </w:tabs>
              <w:jc w:val="center"/>
              <w:rPr>
                <w:rFonts w:ascii="Arial" w:hAnsi="Arial" w:cs="Arial"/>
                <w:sz w:val="28"/>
                <w:szCs w:val="28"/>
                <w:lang w:val="es-ES_tradnl"/>
              </w:rPr>
            </w:pPr>
          </w:p>
        </w:tc>
      </w:tr>
      <w:tr w:rsidR="004D01EA" w:rsidRPr="003310A1">
        <w:trPr>
          <w:cantSplit/>
          <w:trHeight w:hRule="exact" w:val="312"/>
        </w:trPr>
        <w:tc>
          <w:tcPr>
            <w:tcW w:w="5000" w:type="pct"/>
            <w:gridSpan w:val="8"/>
            <w:tcBorders>
              <w:top w:val="single" w:sz="4" w:space="0" w:color="auto"/>
            </w:tcBorders>
            <w:vAlign w:val="center"/>
          </w:tcPr>
          <w:p w:rsidR="004D01EA" w:rsidRPr="003310A1" w:rsidRDefault="004D01EA" w:rsidP="00583896">
            <w:pPr>
              <w:tabs>
                <w:tab w:val="left" w:pos="1065"/>
              </w:tabs>
              <w:rPr>
                <w:rFonts w:ascii="Arial" w:hAnsi="Arial" w:cs="Arial"/>
                <w:b/>
                <w:bCs/>
                <w:sz w:val="18"/>
                <w:szCs w:val="18"/>
                <w:lang w:val="es-ES_tradnl"/>
              </w:rPr>
            </w:pPr>
            <w:r w:rsidRPr="003310A1">
              <w:rPr>
                <w:rFonts w:ascii="Arial" w:hAnsi="Arial" w:cs="Arial"/>
                <w:b/>
                <w:bCs/>
                <w:sz w:val="18"/>
                <w:szCs w:val="18"/>
                <w:lang w:val="es-ES_tradnl"/>
              </w:rPr>
              <w:t>Alumno 3</w:t>
            </w:r>
          </w:p>
        </w:tc>
      </w:tr>
      <w:tr w:rsidR="004D01EA" w:rsidRPr="00700545">
        <w:trPr>
          <w:cantSplit/>
          <w:trHeight w:val="312"/>
        </w:trPr>
        <w:tc>
          <w:tcPr>
            <w:tcW w:w="374" w:type="pct"/>
            <w:vAlign w:val="center"/>
          </w:tcPr>
          <w:p w:rsidR="004D01EA" w:rsidRPr="00700545" w:rsidRDefault="004D01EA" w:rsidP="00583896">
            <w:pPr>
              <w:tabs>
                <w:tab w:val="left" w:pos="1065"/>
              </w:tabs>
              <w:rPr>
                <w:rFonts w:ascii="Arial" w:hAnsi="Arial" w:cs="Arial"/>
                <w:sz w:val="18"/>
                <w:szCs w:val="18"/>
                <w:lang w:val="es-ES_tradnl"/>
              </w:rPr>
            </w:pPr>
            <w:r w:rsidRPr="00700545">
              <w:rPr>
                <w:rFonts w:ascii="Arial" w:hAnsi="Arial" w:cs="Arial"/>
                <w:sz w:val="18"/>
                <w:szCs w:val="18"/>
                <w:lang w:val="es-ES_tradnl"/>
              </w:rPr>
              <w:t>Nombre</w:t>
            </w:r>
          </w:p>
        </w:tc>
        <w:tc>
          <w:tcPr>
            <w:tcW w:w="1101" w:type="pct"/>
            <w:gridSpan w:val="2"/>
            <w:vAlign w:val="center"/>
          </w:tcPr>
          <w:p w:rsidR="004D01EA" w:rsidRPr="003310A1" w:rsidRDefault="004D01EA" w:rsidP="00583896">
            <w:pPr>
              <w:tabs>
                <w:tab w:val="left" w:pos="1065"/>
              </w:tabs>
              <w:rPr>
                <w:rFonts w:ascii="Arial" w:hAnsi="Arial" w:cs="Arial"/>
                <w:sz w:val="20"/>
                <w:szCs w:val="20"/>
                <w:lang w:val="es-ES_tradnl"/>
              </w:rPr>
            </w:pPr>
          </w:p>
        </w:tc>
        <w:tc>
          <w:tcPr>
            <w:tcW w:w="646" w:type="pct"/>
            <w:vAlign w:val="center"/>
          </w:tcPr>
          <w:p w:rsidR="004D01EA" w:rsidRPr="00700545" w:rsidRDefault="004D01EA" w:rsidP="00583896">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1</w:t>
            </w:r>
          </w:p>
        </w:tc>
        <w:tc>
          <w:tcPr>
            <w:tcW w:w="1005" w:type="pct"/>
            <w:gridSpan w:val="2"/>
            <w:vAlign w:val="center"/>
          </w:tcPr>
          <w:p w:rsidR="004D01EA" w:rsidRPr="00700545" w:rsidRDefault="004D01EA" w:rsidP="00583896">
            <w:pPr>
              <w:tabs>
                <w:tab w:val="left" w:pos="1065"/>
              </w:tabs>
              <w:rPr>
                <w:rFonts w:ascii="Arial" w:hAnsi="Arial" w:cs="Arial"/>
                <w:sz w:val="18"/>
                <w:szCs w:val="18"/>
                <w:lang w:val="es-ES_tradnl"/>
              </w:rPr>
            </w:pPr>
          </w:p>
        </w:tc>
        <w:tc>
          <w:tcPr>
            <w:tcW w:w="477" w:type="pct"/>
            <w:vAlign w:val="center"/>
          </w:tcPr>
          <w:p w:rsidR="004D01EA" w:rsidRPr="00700545" w:rsidRDefault="004D01EA" w:rsidP="00583896">
            <w:pPr>
              <w:tabs>
                <w:tab w:val="left" w:pos="1065"/>
              </w:tabs>
              <w:rPr>
                <w:rFonts w:ascii="Arial" w:hAnsi="Arial" w:cs="Arial"/>
                <w:sz w:val="18"/>
                <w:szCs w:val="18"/>
                <w:lang w:val="es-ES_tradnl"/>
              </w:rPr>
            </w:pPr>
            <w:r w:rsidRPr="00700545">
              <w:rPr>
                <w:rFonts w:ascii="Arial" w:hAnsi="Arial" w:cs="Arial"/>
                <w:sz w:val="18"/>
                <w:szCs w:val="18"/>
                <w:lang w:val="es-ES_tradnl"/>
              </w:rPr>
              <w:t>Apellido 2</w:t>
            </w:r>
          </w:p>
        </w:tc>
        <w:tc>
          <w:tcPr>
            <w:tcW w:w="1397" w:type="pct"/>
            <w:vAlign w:val="center"/>
          </w:tcPr>
          <w:p w:rsidR="004D01EA" w:rsidRPr="00700545" w:rsidRDefault="004D01EA" w:rsidP="00583896">
            <w:pPr>
              <w:tabs>
                <w:tab w:val="left" w:pos="1065"/>
              </w:tabs>
              <w:rPr>
                <w:rFonts w:ascii="Arial" w:hAnsi="Arial" w:cs="Arial"/>
                <w:sz w:val="18"/>
                <w:szCs w:val="18"/>
                <w:lang w:val="es-ES_tradnl"/>
              </w:rPr>
            </w:pPr>
          </w:p>
        </w:tc>
      </w:tr>
      <w:tr w:rsidR="004D01EA" w:rsidRPr="009A6193">
        <w:trPr>
          <w:cantSplit/>
          <w:trHeight w:hRule="exact" w:val="312"/>
        </w:trPr>
        <w:tc>
          <w:tcPr>
            <w:tcW w:w="374" w:type="pct"/>
            <w:tcBorders>
              <w:right w:val="single" w:sz="4" w:space="0" w:color="auto"/>
            </w:tcBorders>
            <w:vAlign w:val="center"/>
          </w:tcPr>
          <w:p w:rsidR="004D01EA" w:rsidRPr="00700545" w:rsidRDefault="004D01EA" w:rsidP="00583896">
            <w:pPr>
              <w:tabs>
                <w:tab w:val="left" w:pos="1065"/>
              </w:tabs>
              <w:rPr>
                <w:rFonts w:ascii="Arial" w:hAnsi="Arial" w:cs="Arial"/>
                <w:sz w:val="18"/>
                <w:szCs w:val="18"/>
                <w:lang w:val="es-ES_tradnl"/>
              </w:rPr>
            </w:pPr>
            <w:r w:rsidRPr="00700545">
              <w:rPr>
                <w:rFonts w:ascii="Arial" w:hAnsi="Arial" w:cs="Arial"/>
                <w:sz w:val="18"/>
                <w:szCs w:val="18"/>
                <w:lang w:val="es-ES_tradnl"/>
              </w:rPr>
              <w:t>NIA</w:t>
            </w:r>
          </w:p>
        </w:tc>
        <w:tc>
          <w:tcPr>
            <w:tcW w:w="715" w:type="pct"/>
            <w:tcBorders>
              <w:left w:val="single" w:sz="4" w:space="0" w:color="auto"/>
              <w:right w:val="single" w:sz="4" w:space="0" w:color="auto"/>
            </w:tcBorders>
            <w:vAlign w:val="center"/>
          </w:tcPr>
          <w:p w:rsidR="004D01EA" w:rsidRPr="003310A1" w:rsidRDefault="004D01EA" w:rsidP="00583896">
            <w:pPr>
              <w:tabs>
                <w:tab w:val="left" w:pos="1065"/>
              </w:tabs>
              <w:rPr>
                <w:rFonts w:ascii="Arial" w:hAnsi="Arial" w:cs="Arial"/>
                <w:sz w:val="20"/>
                <w:szCs w:val="20"/>
                <w:lang w:val="es-ES_tradnl"/>
              </w:rPr>
            </w:pPr>
          </w:p>
        </w:tc>
        <w:tc>
          <w:tcPr>
            <w:tcW w:w="1032" w:type="pct"/>
            <w:gridSpan w:val="2"/>
            <w:tcBorders>
              <w:left w:val="single" w:sz="4" w:space="0" w:color="auto"/>
              <w:right w:val="single" w:sz="4" w:space="0" w:color="auto"/>
            </w:tcBorders>
            <w:vAlign w:val="center"/>
          </w:tcPr>
          <w:p w:rsidR="004D01EA" w:rsidRPr="001B3C07" w:rsidRDefault="004D01EA" w:rsidP="00583896">
            <w:pPr>
              <w:tabs>
                <w:tab w:val="left" w:pos="1065"/>
              </w:tabs>
              <w:rPr>
                <w:rFonts w:ascii="Arial" w:hAnsi="Arial" w:cs="Arial"/>
                <w:sz w:val="18"/>
                <w:szCs w:val="18"/>
                <w:lang w:val="es-ES_tradnl"/>
              </w:rPr>
            </w:pPr>
            <w:r w:rsidRPr="001B3C07">
              <w:rPr>
                <w:rFonts w:ascii="Arial" w:hAnsi="Arial" w:cs="Arial"/>
                <w:sz w:val="18"/>
                <w:szCs w:val="18"/>
                <w:lang w:val="es-ES_tradnl"/>
              </w:rPr>
              <w:t>Fecha de nacimiento</w:t>
            </w:r>
          </w:p>
        </w:tc>
        <w:tc>
          <w:tcPr>
            <w:tcW w:w="580" w:type="pct"/>
            <w:tcBorders>
              <w:left w:val="single" w:sz="4" w:space="0" w:color="auto"/>
              <w:right w:val="single" w:sz="4" w:space="0" w:color="auto"/>
            </w:tcBorders>
            <w:vAlign w:val="center"/>
          </w:tcPr>
          <w:p w:rsidR="004D01EA" w:rsidRPr="00700545" w:rsidRDefault="004D01EA" w:rsidP="00583896">
            <w:pPr>
              <w:tabs>
                <w:tab w:val="left" w:pos="1065"/>
              </w:tabs>
              <w:rPr>
                <w:rFonts w:ascii="Arial" w:hAnsi="Arial" w:cs="Arial"/>
                <w:sz w:val="18"/>
                <w:szCs w:val="18"/>
                <w:lang w:val="es-ES_tradnl"/>
              </w:rPr>
            </w:pPr>
          </w:p>
        </w:tc>
        <w:tc>
          <w:tcPr>
            <w:tcW w:w="902" w:type="pct"/>
            <w:gridSpan w:val="2"/>
            <w:tcBorders>
              <w:left w:val="single" w:sz="4" w:space="0" w:color="auto"/>
            </w:tcBorders>
            <w:vAlign w:val="center"/>
          </w:tcPr>
          <w:p w:rsidR="004D01EA" w:rsidRPr="009A6193" w:rsidRDefault="004D01EA" w:rsidP="00583896">
            <w:pPr>
              <w:tabs>
                <w:tab w:val="left" w:pos="1065"/>
              </w:tabs>
              <w:jc w:val="center"/>
              <w:rPr>
                <w:rFonts w:ascii="Arial" w:hAnsi="Arial" w:cs="Arial"/>
                <w:sz w:val="20"/>
                <w:szCs w:val="20"/>
                <w:lang w:val="es-ES_tradnl"/>
              </w:rPr>
            </w:pPr>
            <w:r w:rsidRPr="00700545">
              <w:rPr>
                <w:rFonts w:ascii="Arial" w:hAnsi="Arial" w:cs="Arial"/>
                <w:sz w:val="18"/>
                <w:szCs w:val="18"/>
                <w:lang w:val="es-ES_tradnl"/>
              </w:rPr>
              <w:t>Nacionalidad</w:t>
            </w:r>
          </w:p>
        </w:tc>
        <w:tc>
          <w:tcPr>
            <w:tcW w:w="1397" w:type="pct"/>
            <w:tcBorders>
              <w:left w:val="single" w:sz="4" w:space="0" w:color="auto"/>
            </w:tcBorders>
            <w:vAlign w:val="center"/>
          </w:tcPr>
          <w:p w:rsidR="004D01EA" w:rsidRPr="009A6193" w:rsidRDefault="004D01EA" w:rsidP="00583896">
            <w:pPr>
              <w:tabs>
                <w:tab w:val="left" w:pos="1065"/>
              </w:tabs>
              <w:jc w:val="center"/>
              <w:rPr>
                <w:rFonts w:ascii="Arial" w:hAnsi="Arial" w:cs="Arial"/>
                <w:sz w:val="20"/>
                <w:szCs w:val="20"/>
                <w:lang w:val="es-ES_tradnl"/>
              </w:rPr>
            </w:pPr>
          </w:p>
        </w:tc>
      </w:tr>
      <w:tr w:rsidR="004D01EA" w:rsidRPr="004870A6">
        <w:trPr>
          <w:cantSplit/>
          <w:trHeight w:hRule="exact" w:val="312"/>
        </w:trPr>
        <w:tc>
          <w:tcPr>
            <w:tcW w:w="374" w:type="pct"/>
            <w:tcBorders>
              <w:bottom w:val="single" w:sz="12" w:space="0" w:color="auto"/>
            </w:tcBorders>
            <w:vAlign w:val="center"/>
          </w:tcPr>
          <w:p w:rsidR="004D01EA" w:rsidRPr="009A6193" w:rsidRDefault="004D01EA" w:rsidP="00583896">
            <w:pPr>
              <w:tabs>
                <w:tab w:val="left" w:pos="1065"/>
              </w:tabs>
              <w:rPr>
                <w:rFonts w:ascii="Arial" w:hAnsi="Arial" w:cs="Arial"/>
                <w:sz w:val="18"/>
                <w:szCs w:val="18"/>
                <w:lang w:val="es-ES_tradnl"/>
              </w:rPr>
            </w:pPr>
            <w:r w:rsidRPr="009A6193">
              <w:rPr>
                <w:rFonts w:ascii="Arial" w:hAnsi="Arial" w:cs="Arial"/>
                <w:sz w:val="18"/>
                <w:szCs w:val="18"/>
                <w:lang w:val="es-ES_tradnl"/>
              </w:rPr>
              <w:t>Sexo</w:t>
            </w:r>
          </w:p>
        </w:tc>
        <w:tc>
          <w:tcPr>
            <w:tcW w:w="1101" w:type="pct"/>
            <w:gridSpan w:val="2"/>
            <w:tcBorders>
              <w:bottom w:val="single" w:sz="12" w:space="0" w:color="auto"/>
            </w:tcBorders>
            <w:vAlign w:val="center"/>
          </w:tcPr>
          <w:p w:rsidR="004D01EA" w:rsidRPr="003310A1" w:rsidRDefault="004D01EA" w:rsidP="00583896">
            <w:pPr>
              <w:tabs>
                <w:tab w:val="left" w:pos="1065"/>
              </w:tabs>
              <w:rPr>
                <w:rFonts w:ascii="Arial" w:hAnsi="Arial" w:cs="Arial"/>
                <w:sz w:val="20"/>
                <w:szCs w:val="20"/>
                <w:lang w:val="es-ES_tradnl"/>
              </w:rPr>
            </w:pPr>
          </w:p>
        </w:tc>
        <w:tc>
          <w:tcPr>
            <w:tcW w:w="1226" w:type="pct"/>
            <w:gridSpan w:val="2"/>
            <w:tcBorders>
              <w:bottom w:val="single" w:sz="12" w:space="0" w:color="auto"/>
            </w:tcBorders>
            <w:vAlign w:val="center"/>
          </w:tcPr>
          <w:p w:rsidR="004D01EA" w:rsidRPr="009A6193" w:rsidRDefault="004D01EA" w:rsidP="00583896">
            <w:pPr>
              <w:tabs>
                <w:tab w:val="left" w:pos="1065"/>
              </w:tabs>
              <w:rPr>
                <w:rFonts w:ascii="Arial" w:hAnsi="Arial" w:cs="Arial"/>
                <w:sz w:val="18"/>
                <w:szCs w:val="18"/>
                <w:lang w:val="es-ES_tradnl"/>
              </w:rPr>
            </w:pPr>
            <w:r>
              <w:rPr>
                <w:rFonts w:ascii="Arial" w:hAnsi="Arial" w:cs="Arial"/>
                <w:sz w:val="18"/>
                <w:szCs w:val="18"/>
                <w:lang w:val="es-ES_tradnl"/>
              </w:rPr>
              <w:t>Estudios que va a cursar</w:t>
            </w:r>
          </w:p>
        </w:tc>
        <w:tc>
          <w:tcPr>
            <w:tcW w:w="2299" w:type="pct"/>
            <w:gridSpan w:val="3"/>
            <w:tcBorders>
              <w:bottom w:val="single" w:sz="12" w:space="0" w:color="auto"/>
            </w:tcBorders>
            <w:vAlign w:val="center"/>
          </w:tcPr>
          <w:p w:rsidR="004D01EA" w:rsidRPr="009A6193" w:rsidRDefault="004D01EA" w:rsidP="00583896">
            <w:pPr>
              <w:tabs>
                <w:tab w:val="left" w:pos="1065"/>
              </w:tabs>
              <w:rPr>
                <w:rFonts w:ascii="Arial" w:hAnsi="Arial" w:cs="Arial"/>
                <w:sz w:val="18"/>
                <w:szCs w:val="18"/>
                <w:lang w:val="es-ES_tradnl"/>
              </w:rPr>
            </w:pPr>
          </w:p>
        </w:tc>
      </w:tr>
    </w:tbl>
    <w:p w:rsidR="004D01EA" w:rsidRDefault="004D01EA" w:rsidP="005C798B">
      <w:pPr>
        <w:ind w:left="-357"/>
        <w:rPr>
          <w:rFonts w:ascii="Arial" w:hAnsi="Arial" w:cs="Arial"/>
          <w:b/>
          <w:bCs/>
          <w:sz w:val="20"/>
          <w:szCs w:val="20"/>
          <w:lang w:val="es-ES_tradnl"/>
        </w:rPr>
      </w:pPr>
    </w:p>
    <w:p w:rsidR="004D01EA" w:rsidRDefault="004D01EA" w:rsidP="005C798B">
      <w:pPr>
        <w:ind w:left="-357"/>
        <w:rPr>
          <w:rFonts w:ascii="Arial" w:hAnsi="Arial" w:cs="Arial"/>
          <w:b/>
          <w:bCs/>
          <w:sz w:val="20"/>
          <w:szCs w:val="20"/>
          <w:lang w:val="es-ES_tradnl"/>
        </w:rPr>
      </w:pPr>
    </w:p>
    <w:p w:rsidR="004D01EA" w:rsidRPr="00700545" w:rsidRDefault="004D01EA" w:rsidP="005C798B">
      <w:pPr>
        <w:ind w:left="-357"/>
        <w:rPr>
          <w:rFonts w:ascii="Arial" w:hAnsi="Arial" w:cs="Arial"/>
          <w:b/>
          <w:bCs/>
          <w:sz w:val="20"/>
          <w:szCs w:val="20"/>
          <w:lang w:val="es-ES_tradnl"/>
        </w:rPr>
      </w:pPr>
      <w:r>
        <w:rPr>
          <w:rFonts w:ascii="Arial" w:hAnsi="Arial" w:cs="Arial"/>
          <w:b/>
          <w:bCs/>
          <w:sz w:val="20"/>
          <w:szCs w:val="20"/>
          <w:lang w:val="es-ES_tradnl"/>
        </w:rPr>
        <w:t>3.- Familia monoparental  (solteros, separados, divorciados, sin convivir en pareja)</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60"/>
        <w:gridCol w:w="2249"/>
        <w:gridCol w:w="694"/>
        <w:gridCol w:w="418"/>
        <w:gridCol w:w="2499"/>
        <w:gridCol w:w="1252"/>
        <w:gridCol w:w="2499"/>
      </w:tblGrid>
      <w:tr w:rsidR="004D01EA" w:rsidRPr="004870A6">
        <w:trPr>
          <w:cantSplit/>
          <w:trHeight w:val="312"/>
        </w:trPr>
        <w:tc>
          <w:tcPr>
            <w:tcW w:w="539" w:type="pct"/>
            <w:tcBorders>
              <w:top w:val="single" w:sz="12" w:space="0" w:color="auto"/>
            </w:tcBorders>
            <w:vAlign w:val="center"/>
          </w:tcPr>
          <w:p w:rsidR="004D01EA" w:rsidRPr="00700545" w:rsidRDefault="004D01EA" w:rsidP="004B09C2">
            <w:pPr>
              <w:tabs>
                <w:tab w:val="left" w:pos="1065"/>
              </w:tabs>
              <w:rPr>
                <w:rFonts w:ascii="Arial" w:hAnsi="Arial" w:cs="Arial"/>
                <w:sz w:val="18"/>
                <w:szCs w:val="18"/>
                <w:lang w:val="es-ES_tradnl"/>
              </w:rPr>
            </w:pPr>
            <w:r w:rsidRPr="00700545">
              <w:rPr>
                <w:rFonts w:ascii="Arial" w:hAnsi="Arial" w:cs="Arial"/>
                <w:sz w:val="18"/>
                <w:szCs w:val="18"/>
                <w:lang w:val="es-ES_tradnl"/>
              </w:rPr>
              <w:t>NIF/NIE</w:t>
            </w:r>
          </w:p>
        </w:tc>
        <w:tc>
          <w:tcPr>
            <w:tcW w:w="1560" w:type="pct"/>
            <w:gridSpan w:val="3"/>
            <w:tcBorders>
              <w:top w:val="single" w:sz="12" w:space="0" w:color="auto"/>
            </w:tcBorders>
            <w:vAlign w:val="center"/>
          </w:tcPr>
          <w:p w:rsidR="004D01EA" w:rsidRPr="00700545" w:rsidRDefault="004D01EA" w:rsidP="004B09C2">
            <w:pPr>
              <w:tabs>
                <w:tab w:val="left" w:pos="1065"/>
              </w:tabs>
              <w:rPr>
                <w:rFonts w:ascii="Arial" w:hAnsi="Arial" w:cs="Arial"/>
                <w:sz w:val="18"/>
                <w:szCs w:val="18"/>
                <w:lang w:val="es-ES_tradnl"/>
              </w:rPr>
            </w:pPr>
          </w:p>
        </w:tc>
        <w:tc>
          <w:tcPr>
            <w:tcW w:w="1741" w:type="pct"/>
            <w:gridSpan w:val="2"/>
            <w:tcBorders>
              <w:top w:val="single" w:sz="12" w:space="0" w:color="auto"/>
            </w:tcBorders>
            <w:vAlign w:val="center"/>
          </w:tcPr>
          <w:p w:rsidR="004D01EA" w:rsidRPr="00700545" w:rsidRDefault="004D01EA" w:rsidP="004B09C2">
            <w:pPr>
              <w:tabs>
                <w:tab w:val="left" w:pos="1065"/>
              </w:tabs>
              <w:rPr>
                <w:rFonts w:ascii="Arial" w:hAnsi="Arial" w:cs="Arial"/>
                <w:sz w:val="18"/>
                <w:szCs w:val="18"/>
                <w:lang w:val="es-ES_tradnl"/>
              </w:rPr>
            </w:pPr>
            <w:r w:rsidRPr="00700545">
              <w:rPr>
                <w:rFonts w:ascii="Arial" w:hAnsi="Arial" w:cs="Arial"/>
                <w:sz w:val="18"/>
                <w:szCs w:val="18"/>
                <w:lang w:val="es-ES_tradnl"/>
              </w:rPr>
              <w:t>Pasaporte (sólo extranjeros sin NIE)</w:t>
            </w:r>
          </w:p>
        </w:tc>
        <w:tc>
          <w:tcPr>
            <w:tcW w:w="1161" w:type="pct"/>
            <w:tcBorders>
              <w:top w:val="single" w:sz="12" w:space="0" w:color="auto"/>
            </w:tcBorders>
            <w:vAlign w:val="center"/>
          </w:tcPr>
          <w:p w:rsidR="004D01EA" w:rsidRPr="00700545" w:rsidRDefault="004D01EA" w:rsidP="004B09C2">
            <w:pPr>
              <w:tabs>
                <w:tab w:val="left" w:pos="1065"/>
              </w:tabs>
              <w:rPr>
                <w:rFonts w:ascii="Arial" w:hAnsi="Arial" w:cs="Arial"/>
                <w:sz w:val="18"/>
                <w:szCs w:val="18"/>
                <w:lang w:val="es-ES_tradnl"/>
              </w:rPr>
            </w:pPr>
          </w:p>
        </w:tc>
      </w:tr>
      <w:tr w:rsidR="004D01EA" w:rsidRPr="00700545">
        <w:trPr>
          <w:cantSplit/>
          <w:trHeight w:val="312"/>
        </w:trPr>
        <w:tc>
          <w:tcPr>
            <w:tcW w:w="539" w:type="pct"/>
            <w:tcBorders>
              <w:bottom w:val="single" w:sz="4" w:space="0" w:color="auto"/>
            </w:tcBorders>
            <w:vAlign w:val="center"/>
          </w:tcPr>
          <w:p w:rsidR="004D01EA" w:rsidRPr="00700545" w:rsidRDefault="004D01EA" w:rsidP="004B09C2">
            <w:pPr>
              <w:tabs>
                <w:tab w:val="left" w:pos="1065"/>
              </w:tabs>
              <w:rPr>
                <w:rFonts w:ascii="Arial" w:hAnsi="Arial" w:cs="Arial"/>
                <w:sz w:val="18"/>
                <w:szCs w:val="18"/>
                <w:lang w:val="es-ES_tradnl"/>
              </w:rPr>
            </w:pPr>
            <w:r w:rsidRPr="00700545">
              <w:rPr>
                <w:rFonts w:ascii="Arial" w:hAnsi="Arial" w:cs="Arial"/>
                <w:sz w:val="18"/>
                <w:szCs w:val="18"/>
                <w:lang w:val="es-ES_tradnl"/>
              </w:rPr>
              <w:t>Nombre</w:t>
            </w:r>
          </w:p>
        </w:tc>
        <w:tc>
          <w:tcPr>
            <w:tcW w:w="1044" w:type="pct"/>
            <w:tcBorders>
              <w:bottom w:val="single" w:sz="4" w:space="0" w:color="auto"/>
            </w:tcBorders>
            <w:vAlign w:val="center"/>
          </w:tcPr>
          <w:p w:rsidR="004D01EA" w:rsidRPr="00700545" w:rsidRDefault="004D01EA" w:rsidP="004B09C2">
            <w:pPr>
              <w:tabs>
                <w:tab w:val="left" w:pos="1065"/>
              </w:tabs>
              <w:rPr>
                <w:rFonts w:ascii="Arial" w:hAnsi="Arial" w:cs="Arial"/>
                <w:sz w:val="18"/>
                <w:szCs w:val="18"/>
                <w:lang w:val="es-ES_tradnl"/>
              </w:rPr>
            </w:pPr>
          </w:p>
        </w:tc>
        <w:tc>
          <w:tcPr>
            <w:tcW w:w="516" w:type="pct"/>
            <w:gridSpan w:val="2"/>
            <w:tcBorders>
              <w:bottom w:val="single" w:sz="4" w:space="0" w:color="auto"/>
            </w:tcBorders>
            <w:vAlign w:val="center"/>
          </w:tcPr>
          <w:p w:rsidR="004D01EA" w:rsidRPr="00700545" w:rsidRDefault="004D01EA" w:rsidP="00110329">
            <w:pPr>
              <w:tabs>
                <w:tab w:val="left" w:pos="1065"/>
              </w:tabs>
              <w:rPr>
                <w:rFonts w:ascii="Arial" w:hAnsi="Arial" w:cs="Arial"/>
                <w:sz w:val="18"/>
                <w:szCs w:val="18"/>
                <w:lang w:val="es-ES_tradnl"/>
              </w:rPr>
            </w:pPr>
            <w:r w:rsidRPr="00700545">
              <w:rPr>
                <w:rFonts w:ascii="Arial" w:hAnsi="Arial" w:cs="Arial"/>
                <w:sz w:val="18"/>
                <w:szCs w:val="18"/>
                <w:lang w:val="es-ES_tradnl"/>
              </w:rPr>
              <w:t>Apellido 1</w:t>
            </w:r>
          </w:p>
        </w:tc>
        <w:tc>
          <w:tcPr>
            <w:tcW w:w="1160" w:type="pct"/>
            <w:tcBorders>
              <w:bottom w:val="single" w:sz="4" w:space="0" w:color="auto"/>
            </w:tcBorders>
            <w:vAlign w:val="center"/>
          </w:tcPr>
          <w:p w:rsidR="004D01EA" w:rsidRPr="00700545" w:rsidRDefault="004D01EA" w:rsidP="004B09C2">
            <w:pPr>
              <w:tabs>
                <w:tab w:val="left" w:pos="1065"/>
              </w:tabs>
              <w:rPr>
                <w:rFonts w:ascii="Arial" w:hAnsi="Arial" w:cs="Arial"/>
                <w:sz w:val="18"/>
                <w:szCs w:val="18"/>
                <w:lang w:val="es-ES_tradnl"/>
              </w:rPr>
            </w:pPr>
          </w:p>
        </w:tc>
        <w:tc>
          <w:tcPr>
            <w:tcW w:w="580" w:type="pct"/>
            <w:tcBorders>
              <w:bottom w:val="single" w:sz="4" w:space="0" w:color="auto"/>
            </w:tcBorders>
            <w:vAlign w:val="center"/>
          </w:tcPr>
          <w:p w:rsidR="004D01EA" w:rsidRPr="00700545" w:rsidRDefault="004D01EA" w:rsidP="00110329">
            <w:pPr>
              <w:tabs>
                <w:tab w:val="left" w:pos="1065"/>
              </w:tabs>
              <w:rPr>
                <w:rFonts w:ascii="Arial" w:hAnsi="Arial" w:cs="Arial"/>
                <w:sz w:val="18"/>
                <w:szCs w:val="18"/>
                <w:lang w:val="es-ES_tradnl"/>
              </w:rPr>
            </w:pPr>
            <w:r w:rsidRPr="00700545">
              <w:rPr>
                <w:rFonts w:ascii="Arial" w:hAnsi="Arial" w:cs="Arial"/>
                <w:sz w:val="18"/>
                <w:szCs w:val="18"/>
                <w:lang w:val="es-ES_tradnl"/>
              </w:rPr>
              <w:t>Apellido 2</w:t>
            </w:r>
          </w:p>
        </w:tc>
        <w:tc>
          <w:tcPr>
            <w:tcW w:w="1161" w:type="pct"/>
            <w:tcBorders>
              <w:bottom w:val="single" w:sz="4" w:space="0" w:color="auto"/>
            </w:tcBorders>
            <w:vAlign w:val="center"/>
          </w:tcPr>
          <w:p w:rsidR="004D01EA" w:rsidRPr="00700545" w:rsidRDefault="004D01EA" w:rsidP="004B09C2">
            <w:pPr>
              <w:tabs>
                <w:tab w:val="left" w:pos="1065"/>
              </w:tabs>
              <w:rPr>
                <w:rFonts w:ascii="Arial" w:hAnsi="Arial" w:cs="Arial"/>
                <w:sz w:val="18"/>
                <w:szCs w:val="18"/>
                <w:lang w:val="es-ES_tradnl"/>
              </w:rPr>
            </w:pPr>
          </w:p>
        </w:tc>
      </w:tr>
      <w:tr w:rsidR="004D01EA" w:rsidRPr="00700545">
        <w:trPr>
          <w:cantSplit/>
          <w:trHeight w:val="365"/>
        </w:trPr>
        <w:tc>
          <w:tcPr>
            <w:tcW w:w="1905" w:type="pct"/>
            <w:gridSpan w:val="3"/>
            <w:tcBorders>
              <w:top w:val="single" w:sz="4" w:space="0" w:color="auto"/>
              <w:bottom w:val="single" w:sz="12" w:space="0" w:color="auto"/>
              <w:right w:val="single" w:sz="4" w:space="0" w:color="auto"/>
            </w:tcBorders>
            <w:vAlign w:val="center"/>
          </w:tcPr>
          <w:p w:rsidR="004D01EA" w:rsidRPr="002D20EA" w:rsidRDefault="004D01EA" w:rsidP="003C2B82">
            <w:pPr>
              <w:tabs>
                <w:tab w:val="left" w:pos="1065"/>
              </w:tabs>
              <w:jc w:val="both"/>
              <w:rPr>
                <w:rFonts w:ascii="Arial" w:hAnsi="Arial" w:cs="Arial"/>
                <w:sz w:val="18"/>
                <w:szCs w:val="18"/>
                <w:lang w:val="es-ES_tradnl"/>
              </w:rPr>
            </w:pPr>
            <w:r>
              <w:rPr>
                <w:rFonts w:ascii="Arial" w:hAnsi="Arial" w:cs="Arial"/>
                <w:sz w:val="18"/>
                <w:szCs w:val="18"/>
                <w:lang w:val="es-ES_tradnl"/>
              </w:rPr>
              <w:t>Nacionalidad</w:t>
            </w:r>
          </w:p>
        </w:tc>
        <w:tc>
          <w:tcPr>
            <w:tcW w:w="3095" w:type="pct"/>
            <w:gridSpan w:val="4"/>
            <w:tcBorders>
              <w:top w:val="single" w:sz="4" w:space="0" w:color="auto"/>
              <w:left w:val="single" w:sz="4" w:space="0" w:color="auto"/>
              <w:bottom w:val="single" w:sz="12" w:space="0" w:color="auto"/>
            </w:tcBorders>
            <w:vAlign w:val="center"/>
          </w:tcPr>
          <w:p w:rsidR="004D01EA" w:rsidRPr="009A6193" w:rsidRDefault="004D01EA" w:rsidP="009A6193">
            <w:pPr>
              <w:tabs>
                <w:tab w:val="left" w:pos="1065"/>
              </w:tabs>
              <w:rPr>
                <w:rFonts w:ascii="Arial" w:hAnsi="Arial" w:cs="Arial"/>
                <w:sz w:val="18"/>
                <w:szCs w:val="18"/>
                <w:lang w:val="es-ES_tradnl"/>
              </w:rPr>
            </w:pPr>
          </w:p>
        </w:tc>
      </w:tr>
    </w:tbl>
    <w:p w:rsidR="004D01EA" w:rsidRDefault="004D01EA" w:rsidP="005F34C3">
      <w:pPr>
        <w:spacing w:before="120"/>
        <w:ind w:left="-360"/>
        <w:rPr>
          <w:rFonts w:ascii="Arial" w:hAnsi="Arial" w:cs="Arial"/>
          <w:b/>
          <w:bCs/>
          <w:sz w:val="20"/>
          <w:szCs w:val="20"/>
          <w:lang w:val="es-ES_tradnl"/>
        </w:rPr>
      </w:pPr>
    </w:p>
    <w:p w:rsidR="004D01EA" w:rsidRDefault="004D01EA" w:rsidP="005F34C3">
      <w:pPr>
        <w:spacing w:before="120"/>
        <w:ind w:left="-360"/>
        <w:rPr>
          <w:rFonts w:ascii="Arial" w:hAnsi="Arial" w:cs="Arial"/>
          <w:b/>
          <w:bCs/>
          <w:sz w:val="20"/>
          <w:szCs w:val="20"/>
          <w:lang w:val="es-ES_tradnl"/>
        </w:rPr>
      </w:pPr>
      <w:r>
        <w:rPr>
          <w:rFonts w:ascii="Arial" w:hAnsi="Arial" w:cs="Arial"/>
          <w:b/>
          <w:bCs/>
          <w:sz w:val="20"/>
          <w:szCs w:val="20"/>
          <w:lang w:val="es-ES_tradnl"/>
        </w:rPr>
        <w:t>4.- Matrimonio o convivencia en pareja (cumplimentar datos de ambos cónyuges o pareja)</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7"/>
        <w:gridCol w:w="2092"/>
        <w:gridCol w:w="980"/>
        <w:gridCol w:w="420"/>
        <w:gridCol w:w="1803"/>
        <w:gridCol w:w="1277"/>
        <w:gridCol w:w="3212"/>
      </w:tblGrid>
      <w:tr w:rsidR="004D01EA" w:rsidRPr="004870A6">
        <w:trPr>
          <w:cantSplit/>
          <w:trHeight w:hRule="exact" w:val="284"/>
        </w:trPr>
        <w:tc>
          <w:tcPr>
            <w:tcW w:w="5000" w:type="pct"/>
            <w:gridSpan w:val="7"/>
            <w:vAlign w:val="center"/>
          </w:tcPr>
          <w:p w:rsidR="004D01EA" w:rsidRPr="00700545" w:rsidRDefault="004D01EA" w:rsidP="004B09C2">
            <w:pPr>
              <w:tabs>
                <w:tab w:val="left" w:pos="1065"/>
              </w:tabs>
              <w:rPr>
                <w:rFonts w:ascii="Arial" w:hAnsi="Arial" w:cs="Arial"/>
                <w:b/>
                <w:bCs/>
                <w:sz w:val="18"/>
                <w:szCs w:val="18"/>
                <w:lang w:val="es-ES_tradnl"/>
              </w:rPr>
            </w:pPr>
            <w:r>
              <w:rPr>
                <w:rFonts w:ascii="Arial" w:hAnsi="Arial" w:cs="Arial"/>
                <w:b/>
                <w:bCs/>
                <w:sz w:val="18"/>
                <w:szCs w:val="18"/>
                <w:lang w:val="es-ES_tradnl"/>
              </w:rPr>
              <w:t>Datos del padre, madre o tutor 1</w:t>
            </w:r>
          </w:p>
        </w:tc>
      </w:tr>
      <w:tr w:rsidR="004D01EA" w:rsidRPr="004870A6">
        <w:trPr>
          <w:cantSplit/>
          <w:trHeight w:hRule="exact" w:val="312"/>
        </w:trPr>
        <w:tc>
          <w:tcPr>
            <w:tcW w:w="458" w:type="pct"/>
            <w:tcBorders>
              <w:right w:val="single" w:sz="4" w:space="0" w:color="auto"/>
            </w:tcBorders>
            <w:vAlign w:val="center"/>
          </w:tcPr>
          <w:p w:rsidR="004D01EA" w:rsidRPr="00700545" w:rsidRDefault="004D01EA" w:rsidP="004B09C2">
            <w:pPr>
              <w:tabs>
                <w:tab w:val="left" w:pos="1065"/>
              </w:tabs>
              <w:rPr>
                <w:rFonts w:ascii="Arial" w:hAnsi="Arial" w:cs="Arial"/>
                <w:sz w:val="14"/>
                <w:szCs w:val="14"/>
                <w:lang w:val="es-ES_tradnl"/>
              </w:rPr>
            </w:pPr>
            <w:r w:rsidRPr="00700545">
              <w:rPr>
                <w:rFonts w:ascii="Arial" w:hAnsi="Arial" w:cs="Arial"/>
                <w:sz w:val="18"/>
                <w:szCs w:val="18"/>
                <w:lang w:val="es-ES_tradnl"/>
              </w:rPr>
              <w:t>NIF/NIE</w:t>
            </w:r>
          </w:p>
        </w:tc>
        <w:tc>
          <w:tcPr>
            <w:tcW w:w="1621" w:type="pct"/>
            <w:gridSpan w:val="3"/>
            <w:tcBorders>
              <w:left w:val="single" w:sz="4" w:space="0" w:color="auto"/>
              <w:right w:val="single" w:sz="4" w:space="0" w:color="auto"/>
            </w:tcBorders>
            <w:vAlign w:val="center"/>
          </w:tcPr>
          <w:p w:rsidR="004D01EA" w:rsidRPr="00700545" w:rsidRDefault="004D01EA" w:rsidP="004B09C2">
            <w:pPr>
              <w:tabs>
                <w:tab w:val="left" w:pos="1065"/>
              </w:tabs>
              <w:rPr>
                <w:rFonts w:ascii="Arial" w:hAnsi="Arial" w:cs="Arial"/>
                <w:sz w:val="14"/>
                <w:szCs w:val="14"/>
                <w:lang w:val="es-ES_tradnl"/>
              </w:rPr>
            </w:pPr>
          </w:p>
        </w:tc>
        <w:tc>
          <w:tcPr>
            <w:tcW w:w="1430" w:type="pct"/>
            <w:gridSpan w:val="2"/>
            <w:tcBorders>
              <w:left w:val="single" w:sz="4" w:space="0" w:color="auto"/>
              <w:right w:val="single" w:sz="4" w:space="0" w:color="auto"/>
            </w:tcBorders>
            <w:vAlign w:val="center"/>
          </w:tcPr>
          <w:p w:rsidR="004D01EA" w:rsidRPr="00700545" w:rsidRDefault="004D01EA" w:rsidP="00AF6817">
            <w:pPr>
              <w:tabs>
                <w:tab w:val="left" w:pos="1065"/>
              </w:tabs>
              <w:rPr>
                <w:rFonts w:ascii="Arial" w:hAnsi="Arial" w:cs="Arial"/>
                <w:sz w:val="18"/>
                <w:szCs w:val="18"/>
                <w:lang w:val="es-ES_tradnl"/>
              </w:rPr>
            </w:pPr>
            <w:r w:rsidRPr="00700545">
              <w:rPr>
                <w:rFonts w:ascii="Arial" w:hAnsi="Arial" w:cs="Arial"/>
                <w:sz w:val="18"/>
                <w:szCs w:val="18"/>
                <w:lang w:val="es-ES_tradnl"/>
              </w:rPr>
              <w:t>Pasaporte (sólo extranjeros sin NIE)</w:t>
            </w:r>
          </w:p>
        </w:tc>
        <w:tc>
          <w:tcPr>
            <w:tcW w:w="1491" w:type="pct"/>
            <w:tcBorders>
              <w:left w:val="single" w:sz="4" w:space="0" w:color="auto"/>
            </w:tcBorders>
            <w:vAlign w:val="center"/>
          </w:tcPr>
          <w:p w:rsidR="004D01EA" w:rsidRPr="00700545" w:rsidRDefault="004D01EA" w:rsidP="004B09C2">
            <w:pPr>
              <w:tabs>
                <w:tab w:val="left" w:pos="1065"/>
              </w:tabs>
              <w:rPr>
                <w:rFonts w:ascii="Arial" w:hAnsi="Arial" w:cs="Arial"/>
                <w:sz w:val="18"/>
                <w:szCs w:val="18"/>
                <w:lang w:val="es-ES_tradnl"/>
              </w:rPr>
            </w:pPr>
          </w:p>
        </w:tc>
      </w:tr>
      <w:tr w:rsidR="004D01EA" w:rsidRPr="00700545">
        <w:trPr>
          <w:cantSplit/>
          <w:trHeight w:hRule="exact" w:val="312"/>
        </w:trPr>
        <w:tc>
          <w:tcPr>
            <w:tcW w:w="458" w:type="pct"/>
            <w:tcBorders>
              <w:right w:val="single" w:sz="4" w:space="0" w:color="auto"/>
            </w:tcBorders>
            <w:vAlign w:val="center"/>
          </w:tcPr>
          <w:p w:rsidR="004D01EA" w:rsidRPr="00700545" w:rsidRDefault="004D01EA" w:rsidP="004B09C2">
            <w:pPr>
              <w:tabs>
                <w:tab w:val="left" w:pos="1065"/>
              </w:tabs>
              <w:rPr>
                <w:rFonts w:ascii="Arial" w:hAnsi="Arial" w:cs="Arial"/>
                <w:sz w:val="18"/>
                <w:szCs w:val="18"/>
                <w:lang w:val="es-ES_tradnl"/>
              </w:rPr>
            </w:pPr>
            <w:r w:rsidRPr="00700545">
              <w:rPr>
                <w:rFonts w:ascii="Arial" w:hAnsi="Arial" w:cs="Arial"/>
                <w:sz w:val="18"/>
                <w:szCs w:val="18"/>
                <w:lang w:val="es-ES_tradnl"/>
              </w:rPr>
              <w:t>Nombre</w:t>
            </w:r>
          </w:p>
        </w:tc>
        <w:tc>
          <w:tcPr>
            <w:tcW w:w="971" w:type="pct"/>
            <w:tcBorders>
              <w:left w:val="single" w:sz="4" w:space="0" w:color="auto"/>
            </w:tcBorders>
            <w:vAlign w:val="center"/>
          </w:tcPr>
          <w:p w:rsidR="004D01EA" w:rsidRPr="00700545" w:rsidRDefault="004D01EA" w:rsidP="004B09C2">
            <w:pPr>
              <w:tabs>
                <w:tab w:val="left" w:pos="1065"/>
              </w:tabs>
              <w:rPr>
                <w:rFonts w:ascii="Arial" w:hAnsi="Arial" w:cs="Arial"/>
                <w:sz w:val="14"/>
                <w:szCs w:val="14"/>
                <w:lang w:val="es-ES_tradnl"/>
              </w:rPr>
            </w:pPr>
          </w:p>
        </w:tc>
        <w:tc>
          <w:tcPr>
            <w:tcW w:w="455" w:type="pct"/>
            <w:tcBorders>
              <w:left w:val="single" w:sz="4" w:space="0" w:color="auto"/>
              <w:right w:val="single" w:sz="4" w:space="0" w:color="auto"/>
            </w:tcBorders>
            <w:vAlign w:val="center"/>
          </w:tcPr>
          <w:p w:rsidR="004D01EA" w:rsidRPr="00700545" w:rsidRDefault="004D01EA" w:rsidP="00536A01">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1</w:t>
            </w:r>
          </w:p>
        </w:tc>
        <w:tc>
          <w:tcPr>
            <w:tcW w:w="1031" w:type="pct"/>
            <w:gridSpan w:val="2"/>
            <w:tcBorders>
              <w:left w:val="single" w:sz="4" w:space="0" w:color="auto"/>
              <w:right w:val="single" w:sz="4" w:space="0" w:color="auto"/>
            </w:tcBorders>
            <w:vAlign w:val="center"/>
          </w:tcPr>
          <w:p w:rsidR="004D01EA" w:rsidRPr="00700545" w:rsidRDefault="004D01EA" w:rsidP="00777C97">
            <w:pPr>
              <w:tabs>
                <w:tab w:val="left" w:pos="1065"/>
              </w:tabs>
              <w:jc w:val="right"/>
              <w:rPr>
                <w:rFonts w:ascii="Arial" w:hAnsi="Arial" w:cs="Arial"/>
                <w:sz w:val="18"/>
                <w:szCs w:val="18"/>
                <w:lang w:val="es-ES_tradnl"/>
              </w:rPr>
            </w:pPr>
          </w:p>
        </w:tc>
        <w:tc>
          <w:tcPr>
            <w:tcW w:w="593" w:type="pct"/>
            <w:tcBorders>
              <w:left w:val="single" w:sz="4" w:space="0" w:color="auto"/>
              <w:right w:val="single" w:sz="4" w:space="0" w:color="auto"/>
            </w:tcBorders>
            <w:vAlign w:val="center"/>
          </w:tcPr>
          <w:p w:rsidR="004D01EA" w:rsidRPr="00700545" w:rsidRDefault="004D01EA" w:rsidP="00536A01">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2</w:t>
            </w:r>
          </w:p>
        </w:tc>
        <w:tc>
          <w:tcPr>
            <w:tcW w:w="1491" w:type="pct"/>
            <w:tcBorders>
              <w:left w:val="single" w:sz="4" w:space="0" w:color="auto"/>
            </w:tcBorders>
            <w:vAlign w:val="center"/>
          </w:tcPr>
          <w:p w:rsidR="004D01EA" w:rsidRPr="00700545" w:rsidRDefault="004D01EA" w:rsidP="00777C97">
            <w:pPr>
              <w:tabs>
                <w:tab w:val="left" w:pos="1065"/>
              </w:tabs>
              <w:jc w:val="right"/>
              <w:rPr>
                <w:rFonts w:ascii="Arial" w:hAnsi="Arial" w:cs="Arial"/>
                <w:sz w:val="18"/>
                <w:szCs w:val="18"/>
                <w:lang w:val="es-ES_tradnl"/>
              </w:rPr>
            </w:pPr>
          </w:p>
        </w:tc>
      </w:tr>
      <w:tr w:rsidR="004D01EA" w:rsidRPr="00700545">
        <w:trPr>
          <w:cantSplit/>
          <w:trHeight w:hRule="exact" w:val="312"/>
        </w:trPr>
        <w:tc>
          <w:tcPr>
            <w:tcW w:w="2916" w:type="pct"/>
            <w:gridSpan w:val="5"/>
            <w:vAlign w:val="center"/>
          </w:tcPr>
          <w:p w:rsidR="004D01EA" w:rsidRPr="00700545" w:rsidRDefault="004D01EA" w:rsidP="004B09C2">
            <w:pPr>
              <w:tabs>
                <w:tab w:val="left" w:pos="1065"/>
              </w:tabs>
              <w:rPr>
                <w:rFonts w:ascii="Arial" w:hAnsi="Arial" w:cs="Arial"/>
                <w:sz w:val="18"/>
                <w:szCs w:val="18"/>
                <w:lang w:val="es-ES_tradnl"/>
              </w:rPr>
            </w:pPr>
            <w:r>
              <w:rPr>
                <w:rFonts w:ascii="Arial" w:hAnsi="Arial" w:cs="Arial"/>
                <w:sz w:val="18"/>
                <w:szCs w:val="18"/>
                <w:lang w:val="es-ES_tradnl"/>
              </w:rPr>
              <w:t>Nacionalidad</w:t>
            </w:r>
          </w:p>
        </w:tc>
        <w:tc>
          <w:tcPr>
            <w:tcW w:w="2084" w:type="pct"/>
            <w:gridSpan w:val="2"/>
            <w:tcBorders>
              <w:left w:val="single" w:sz="4" w:space="0" w:color="auto"/>
            </w:tcBorders>
            <w:vAlign w:val="center"/>
          </w:tcPr>
          <w:p w:rsidR="004D01EA" w:rsidRPr="00700545" w:rsidRDefault="004D01EA" w:rsidP="004B09C2">
            <w:pPr>
              <w:tabs>
                <w:tab w:val="left" w:pos="1065"/>
              </w:tabs>
              <w:jc w:val="center"/>
              <w:rPr>
                <w:rFonts w:ascii="Arial" w:hAnsi="Arial" w:cs="Arial"/>
                <w:sz w:val="18"/>
                <w:szCs w:val="18"/>
                <w:lang w:val="es-ES_tradnl"/>
              </w:rPr>
            </w:pPr>
          </w:p>
        </w:tc>
      </w:tr>
      <w:tr w:rsidR="004D01EA" w:rsidRPr="004870A6">
        <w:trPr>
          <w:cantSplit/>
          <w:trHeight w:hRule="exact" w:val="312"/>
        </w:trPr>
        <w:tc>
          <w:tcPr>
            <w:tcW w:w="5000" w:type="pct"/>
            <w:gridSpan w:val="7"/>
            <w:vAlign w:val="center"/>
          </w:tcPr>
          <w:p w:rsidR="004D01EA" w:rsidRPr="00700545" w:rsidRDefault="004D01EA" w:rsidP="00041DB3">
            <w:pPr>
              <w:tabs>
                <w:tab w:val="left" w:pos="1065"/>
              </w:tabs>
              <w:rPr>
                <w:rFonts w:ascii="Arial" w:hAnsi="Arial" w:cs="Arial"/>
                <w:sz w:val="18"/>
                <w:szCs w:val="18"/>
                <w:lang w:val="es-ES_tradnl"/>
              </w:rPr>
            </w:pPr>
            <w:r w:rsidRPr="00041DB3">
              <w:rPr>
                <w:rFonts w:ascii="Arial" w:hAnsi="Arial" w:cs="Arial"/>
                <w:b/>
                <w:bCs/>
                <w:sz w:val="18"/>
                <w:szCs w:val="18"/>
                <w:lang w:val="es-ES_tradnl"/>
              </w:rPr>
              <w:t>Datos del padre, madre o tutor 2</w:t>
            </w:r>
          </w:p>
        </w:tc>
      </w:tr>
      <w:tr w:rsidR="004D01EA" w:rsidRPr="004870A6">
        <w:trPr>
          <w:cantSplit/>
          <w:trHeight w:hRule="exact" w:val="312"/>
        </w:trPr>
        <w:tc>
          <w:tcPr>
            <w:tcW w:w="458" w:type="pct"/>
            <w:tcBorders>
              <w:right w:val="single" w:sz="4" w:space="0" w:color="auto"/>
            </w:tcBorders>
            <w:vAlign w:val="center"/>
          </w:tcPr>
          <w:p w:rsidR="004D01EA" w:rsidRPr="00700545" w:rsidRDefault="004D01EA" w:rsidP="00583896">
            <w:pPr>
              <w:tabs>
                <w:tab w:val="left" w:pos="1065"/>
              </w:tabs>
              <w:rPr>
                <w:rFonts w:ascii="Arial" w:hAnsi="Arial" w:cs="Arial"/>
                <w:sz w:val="14"/>
                <w:szCs w:val="14"/>
                <w:lang w:val="es-ES_tradnl"/>
              </w:rPr>
            </w:pPr>
            <w:r w:rsidRPr="00700545">
              <w:rPr>
                <w:rFonts w:ascii="Arial" w:hAnsi="Arial" w:cs="Arial"/>
                <w:sz w:val="18"/>
                <w:szCs w:val="18"/>
                <w:lang w:val="es-ES_tradnl"/>
              </w:rPr>
              <w:t>NIF/NIE</w:t>
            </w:r>
          </w:p>
        </w:tc>
        <w:tc>
          <w:tcPr>
            <w:tcW w:w="1621" w:type="pct"/>
            <w:gridSpan w:val="3"/>
            <w:tcBorders>
              <w:left w:val="single" w:sz="4" w:space="0" w:color="auto"/>
              <w:right w:val="single" w:sz="4" w:space="0" w:color="auto"/>
            </w:tcBorders>
            <w:vAlign w:val="center"/>
          </w:tcPr>
          <w:p w:rsidR="004D01EA" w:rsidRPr="00700545" w:rsidRDefault="004D01EA" w:rsidP="00583896">
            <w:pPr>
              <w:tabs>
                <w:tab w:val="left" w:pos="1065"/>
              </w:tabs>
              <w:rPr>
                <w:rFonts w:ascii="Arial" w:hAnsi="Arial" w:cs="Arial"/>
                <w:sz w:val="14"/>
                <w:szCs w:val="14"/>
                <w:lang w:val="es-ES_tradnl"/>
              </w:rPr>
            </w:pPr>
          </w:p>
        </w:tc>
        <w:tc>
          <w:tcPr>
            <w:tcW w:w="1430" w:type="pct"/>
            <w:gridSpan w:val="2"/>
            <w:tcBorders>
              <w:left w:val="single" w:sz="4" w:space="0" w:color="auto"/>
              <w:right w:val="single" w:sz="4" w:space="0" w:color="auto"/>
            </w:tcBorders>
            <w:vAlign w:val="center"/>
          </w:tcPr>
          <w:p w:rsidR="004D01EA" w:rsidRPr="00700545" w:rsidRDefault="004D01EA" w:rsidP="00583896">
            <w:pPr>
              <w:tabs>
                <w:tab w:val="left" w:pos="1065"/>
              </w:tabs>
              <w:rPr>
                <w:rFonts w:ascii="Arial" w:hAnsi="Arial" w:cs="Arial"/>
                <w:sz w:val="18"/>
                <w:szCs w:val="18"/>
                <w:lang w:val="es-ES_tradnl"/>
              </w:rPr>
            </w:pPr>
            <w:r w:rsidRPr="00700545">
              <w:rPr>
                <w:rFonts w:ascii="Arial" w:hAnsi="Arial" w:cs="Arial"/>
                <w:sz w:val="18"/>
                <w:szCs w:val="18"/>
                <w:lang w:val="es-ES_tradnl"/>
              </w:rPr>
              <w:t>Pasaporte (sólo extranjeros sin NIE)</w:t>
            </w:r>
          </w:p>
        </w:tc>
        <w:tc>
          <w:tcPr>
            <w:tcW w:w="1491" w:type="pct"/>
            <w:tcBorders>
              <w:left w:val="single" w:sz="4" w:space="0" w:color="auto"/>
            </w:tcBorders>
            <w:vAlign w:val="center"/>
          </w:tcPr>
          <w:p w:rsidR="004D01EA" w:rsidRPr="00700545" w:rsidRDefault="004D01EA" w:rsidP="00583896">
            <w:pPr>
              <w:tabs>
                <w:tab w:val="left" w:pos="1065"/>
              </w:tabs>
              <w:rPr>
                <w:rFonts w:ascii="Arial" w:hAnsi="Arial" w:cs="Arial"/>
                <w:sz w:val="18"/>
                <w:szCs w:val="18"/>
                <w:lang w:val="es-ES_tradnl"/>
              </w:rPr>
            </w:pPr>
          </w:p>
        </w:tc>
      </w:tr>
      <w:tr w:rsidR="004D01EA" w:rsidRPr="00700545">
        <w:trPr>
          <w:cantSplit/>
          <w:trHeight w:hRule="exact" w:val="312"/>
        </w:trPr>
        <w:tc>
          <w:tcPr>
            <w:tcW w:w="458" w:type="pct"/>
            <w:tcBorders>
              <w:right w:val="single" w:sz="4" w:space="0" w:color="auto"/>
            </w:tcBorders>
            <w:vAlign w:val="center"/>
          </w:tcPr>
          <w:p w:rsidR="004D01EA" w:rsidRPr="00700545" w:rsidRDefault="004D01EA" w:rsidP="00583896">
            <w:pPr>
              <w:tabs>
                <w:tab w:val="left" w:pos="1065"/>
              </w:tabs>
              <w:rPr>
                <w:rFonts w:ascii="Arial" w:hAnsi="Arial" w:cs="Arial"/>
                <w:sz w:val="18"/>
                <w:szCs w:val="18"/>
                <w:lang w:val="es-ES_tradnl"/>
              </w:rPr>
            </w:pPr>
            <w:r w:rsidRPr="00700545">
              <w:rPr>
                <w:rFonts w:ascii="Arial" w:hAnsi="Arial" w:cs="Arial"/>
                <w:sz w:val="18"/>
                <w:szCs w:val="18"/>
                <w:lang w:val="es-ES_tradnl"/>
              </w:rPr>
              <w:t>Nombre</w:t>
            </w:r>
          </w:p>
        </w:tc>
        <w:tc>
          <w:tcPr>
            <w:tcW w:w="971" w:type="pct"/>
            <w:tcBorders>
              <w:left w:val="single" w:sz="4" w:space="0" w:color="auto"/>
            </w:tcBorders>
            <w:vAlign w:val="center"/>
          </w:tcPr>
          <w:p w:rsidR="004D01EA" w:rsidRPr="00700545" w:rsidRDefault="004D01EA" w:rsidP="00583896">
            <w:pPr>
              <w:tabs>
                <w:tab w:val="left" w:pos="1065"/>
              </w:tabs>
              <w:rPr>
                <w:rFonts w:ascii="Arial" w:hAnsi="Arial" w:cs="Arial"/>
                <w:sz w:val="14"/>
                <w:szCs w:val="14"/>
                <w:lang w:val="es-ES_tradnl"/>
              </w:rPr>
            </w:pPr>
          </w:p>
        </w:tc>
        <w:tc>
          <w:tcPr>
            <w:tcW w:w="455" w:type="pct"/>
            <w:tcBorders>
              <w:left w:val="single" w:sz="4" w:space="0" w:color="auto"/>
              <w:right w:val="single" w:sz="4" w:space="0" w:color="auto"/>
            </w:tcBorders>
            <w:vAlign w:val="center"/>
          </w:tcPr>
          <w:p w:rsidR="004D01EA" w:rsidRPr="00700545" w:rsidRDefault="004D01EA" w:rsidP="00583896">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1</w:t>
            </w:r>
          </w:p>
        </w:tc>
        <w:tc>
          <w:tcPr>
            <w:tcW w:w="1031" w:type="pct"/>
            <w:gridSpan w:val="2"/>
            <w:tcBorders>
              <w:left w:val="single" w:sz="4" w:space="0" w:color="auto"/>
              <w:right w:val="single" w:sz="4" w:space="0" w:color="auto"/>
            </w:tcBorders>
            <w:vAlign w:val="center"/>
          </w:tcPr>
          <w:p w:rsidR="004D01EA" w:rsidRPr="00700545" w:rsidRDefault="004D01EA" w:rsidP="00583896">
            <w:pPr>
              <w:tabs>
                <w:tab w:val="left" w:pos="1065"/>
              </w:tabs>
              <w:jc w:val="right"/>
              <w:rPr>
                <w:rFonts w:ascii="Arial" w:hAnsi="Arial" w:cs="Arial"/>
                <w:sz w:val="18"/>
                <w:szCs w:val="18"/>
                <w:lang w:val="es-ES_tradnl"/>
              </w:rPr>
            </w:pPr>
          </w:p>
        </w:tc>
        <w:tc>
          <w:tcPr>
            <w:tcW w:w="593" w:type="pct"/>
            <w:tcBorders>
              <w:left w:val="single" w:sz="4" w:space="0" w:color="auto"/>
              <w:right w:val="single" w:sz="4" w:space="0" w:color="auto"/>
            </w:tcBorders>
            <w:vAlign w:val="center"/>
          </w:tcPr>
          <w:p w:rsidR="004D01EA" w:rsidRPr="00700545" w:rsidRDefault="004D01EA" w:rsidP="00583896">
            <w:pPr>
              <w:tabs>
                <w:tab w:val="left" w:pos="1065"/>
              </w:tabs>
              <w:jc w:val="center"/>
              <w:rPr>
                <w:rFonts w:ascii="Arial" w:hAnsi="Arial" w:cs="Arial"/>
                <w:sz w:val="18"/>
                <w:szCs w:val="18"/>
                <w:lang w:val="es-ES_tradnl"/>
              </w:rPr>
            </w:pPr>
            <w:r w:rsidRPr="00700545">
              <w:rPr>
                <w:rFonts w:ascii="Arial" w:hAnsi="Arial" w:cs="Arial"/>
                <w:sz w:val="18"/>
                <w:szCs w:val="18"/>
                <w:lang w:val="es-ES_tradnl"/>
              </w:rPr>
              <w:t>Apellido 2</w:t>
            </w:r>
          </w:p>
        </w:tc>
        <w:tc>
          <w:tcPr>
            <w:tcW w:w="1491" w:type="pct"/>
            <w:tcBorders>
              <w:left w:val="single" w:sz="4" w:space="0" w:color="auto"/>
            </w:tcBorders>
            <w:vAlign w:val="center"/>
          </w:tcPr>
          <w:p w:rsidR="004D01EA" w:rsidRPr="00700545" w:rsidRDefault="004D01EA" w:rsidP="00583896">
            <w:pPr>
              <w:tabs>
                <w:tab w:val="left" w:pos="1065"/>
              </w:tabs>
              <w:jc w:val="right"/>
              <w:rPr>
                <w:rFonts w:ascii="Arial" w:hAnsi="Arial" w:cs="Arial"/>
                <w:sz w:val="18"/>
                <w:szCs w:val="18"/>
                <w:lang w:val="es-ES_tradnl"/>
              </w:rPr>
            </w:pPr>
          </w:p>
        </w:tc>
      </w:tr>
      <w:tr w:rsidR="004D01EA" w:rsidRPr="00700545">
        <w:trPr>
          <w:cantSplit/>
          <w:trHeight w:hRule="exact" w:val="312"/>
        </w:trPr>
        <w:tc>
          <w:tcPr>
            <w:tcW w:w="2916" w:type="pct"/>
            <w:gridSpan w:val="5"/>
            <w:tcBorders>
              <w:bottom w:val="single" w:sz="12" w:space="0" w:color="auto"/>
            </w:tcBorders>
            <w:vAlign w:val="center"/>
          </w:tcPr>
          <w:p w:rsidR="004D01EA" w:rsidRPr="00700545" w:rsidRDefault="004D01EA" w:rsidP="00583896">
            <w:pPr>
              <w:tabs>
                <w:tab w:val="left" w:pos="1065"/>
              </w:tabs>
              <w:rPr>
                <w:rFonts w:ascii="Arial" w:hAnsi="Arial" w:cs="Arial"/>
                <w:sz w:val="18"/>
                <w:szCs w:val="18"/>
                <w:lang w:val="es-ES_tradnl"/>
              </w:rPr>
            </w:pPr>
            <w:r>
              <w:rPr>
                <w:rFonts w:ascii="Arial" w:hAnsi="Arial" w:cs="Arial"/>
                <w:sz w:val="18"/>
                <w:szCs w:val="18"/>
                <w:lang w:val="es-ES_tradnl"/>
              </w:rPr>
              <w:t>Nacionalidad</w:t>
            </w:r>
          </w:p>
        </w:tc>
        <w:tc>
          <w:tcPr>
            <w:tcW w:w="2084" w:type="pct"/>
            <w:gridSpan w:val="2"/>
            <w:tcBorders>
              <w:left w:val="single" w:sz="4" w:space="0" w:color="auto"/>
              <w:bottom w:val="single" w:sz="12" w:space="0" w:color="auto"/>
            </w:tcBorders>
            <w:vAlign w:val="center"/>
          </w:tcPr>
          <w:p w:rsidR="004D01EA" w:rsidRPr="00700545" w:rsidRDefault="004D01EA" w:rsidP="00583896">
            <w:pPr>
              <w:tabs>
                <w:tab w:val="left" w:pos="1065"/>
              </w:tabs>
              <w:jc w:val="center"/>
              <w:rPr>
                <w:rFonts w:ascii="Arial" w:hAnsi="Arial" w:cs="Arial"/>
                <w:sz w:val="18"/>
                <w:szCs w:val="18"/>
                <w:lang w:val="es-ES_tradnl"/>
              </w:rPr>
            </w:pPr>
          </w:p>
        </w:tc>
      </w:tr>
    </w:tbl>
    <w:p w:rsidR="004D01EA" w:rsidRDefault="004D01EA" w:rsidP="005F34C3">
      <w:pPr>
        <w:spacing w:before="120"/>
        <w:ind w:left="-360"/>
        <w:rPr>
          <w:rFonts w:ascii="Arial" w:hAnsi="Arial" w:cs="Arial"/>
          <w:b/>
          <w:bCs/>
          <w:sz w:val="20"/>
          <w:szCs w:val="20"/>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8"/>
        <w:gridCol w:w="992"/>
      </w:tblGrid>
      <w:tr w:rsidR="004D01EA" w:rsidRPr="004870A6">
        <w:trPr>
          <w:trHeight w:val="527"/>
        </w:trPr>
        <w:tc>
          <w:tcPr>
            <w:tcW w:w="5038" w:type="dxa"/>
            <w:tcBorders>
              <w:top w:val="nil"/>
              <w:left w:val="nil"/>
              <w:bottom w:val="nil"/>
            </w:tcBorders>
          </w:tcPr>
          <w:p w:rsidR="004D01EA" w:rsidRPr="00140137" w:rsidRDefault="004D01EA" w:rsidP="00140137">
            <w:pPr>
              <w:spacing w:before="120"/>
              <w:rPr>
                <w:rFonts w:ascii="Arial" w:hAnsi="Arial" w:cs="Arial"/>
                <w:b/>
                <w:bCs/>
                <w:sz w:val="20"/>
                <w:szCs w:val="20"/>
                <w:lang w:val="es-ES_tradnl"/>
              </w:rPr>
            </w:pPr>
            <w:r w:rsidRPr="00140137">
              <w:rPr>
                <w:rFonts w:ascii="Arial" w:hAnsi="Arial" w:cs="Arial"/>
                <w:b/>
                <w:bCs/>
                <w:sz w:val="20"/>
                <w:szCs w:val="20"/>
                <w:lang w:val="es-ES_tradnl"/>
              </w:rPr>
              <w:t>5.- Número de miembros de la unidad familiar:</w:t>
            </w:r>
          </w:p>
        </w:tc>
        <w:tc>
          <w:tcPr>
            <w:tcW w:w="992" w:type="dxa"/>
          </w:tcPr>
          <w:p w:rsidR="004D01EA" w:rsidRPr="00140137" w:rsidRDefault="004D01EA" w:rsidP="00140137">
            <w:pPr>
              <w:spacing w:before="120"/>
              <w:rPr>
                <w:rFonts w:ascii="Arial" w:hAnsi="Arial" w:cs="Arial"/>
                <w:b/>
                <w:bCs/>
                <w:sz w:val="20"/>
                <w:szCs w:val="20"/>
                <w:lang w:val="es-ES_tradnl"/>
              </w:rPr>
            </w:pPr>
          </w:p>
        </w:tc>
      </w:tr>
    </w:tbl>
    <w:p w:rsidR="004D01EA" w:rsidRDefault="004D01EA" w:rsidP="005F34C3">
      <w:pPr>
        <w:spacing w:before="120"/>
        <w:ind w:left="-360"/>
        <w:rPr>
          <w:rFonts w:ascii="Arial" w:hAnsi="Arial" w:cs="Arial"/>
          <w:b/>
          <w:bCs/>
          <w:sz w:val="20"/>
          <w:szCs w:val="20"/>
          <w:lang w:val="es-ES_tradnl"/>
        </w:rPr>
      </w:pPr>
    </w:p>
    <w:p w:rsidR="004D01EA" w:rsidRDefault="004D01EA" w:rsidP="005F34C3">
      <w:pPr>
        <w:spacing w:before="120"/>
        <w:ind w:left="-360"/>
        <w:rPr>
          <w:rFonts w:ascii="Arial" w:hAnsi="Arial" w:cs="Arial"/>
          <w:b/>
          <w:bCs/>
          <w:sz w:val="20"/>
          <w:szCs w:val="20"/>
          <w:lang w:val="es-ES_tradnl"/>
        </w:rPr>
      </w:pPr>
    </w:p>
    <w:p w:rsidR="004D01EA" w:rsidRDefault="004D01EA" w:rsidP="005F34C3">
      <w:pPr>
        <w:spacing w:before="120"/>
        <w:ind w:left="-360"/>
        <w:rPr>
          <w:rFonts w:ascii="Arial" w:hAnsi="Arial" w:cs="Arial"/>
          <w:b/>
          <w:bCs/>
          <w:sz w:val="20"/>
          <w:szCs w:val="20"/>
          <w:lang w:val="es-ES_tradnl"/>
        </w:rPr>
      </w:pPr>
    </w:p>
    <w:p w:rsidR="004D01EA" w:rsidRDefault="004D01EA" w:rsidP="005F34C3">
      <w:pPr>
        <w:spacing w:before="120"/>
        <w:ind w:left="-360"/>
        <w:rPr>
          <w:rFonts w:ascii="Arial" w:hAnsi="Arial" w:cs="Arial"/>
          <w:b/>
          <w:bCs/>
          <w:sz w:val="20"/>
          <w:szCs w:val="20"/>
          <w:lang w:val="es-ES_tradnl"/>
        </w:rPr>
      </w:pPr>
    </w:p>
    <w:p w:rsidR="004D01EA" w:rsidRDefault="004D01EA" w:rsidP="005F34C3">
      <w:pPr>
        <w:spacing w:before="120"/>
        <w:ind w:left="-360"/>
        <w:rPr>
          <w:rFonts w:ascii="Arial" w:hAnsi="Arial" w:cs="Arial"/>
          <w:b/>
          <w:bCs/>
          <w:sz w:val="20"/>
          <w:szCs w:val="20"/>
          <w:lang w:val="es-ES_tradnl"/>
        </w:rPr>
      </w:pPr>
      <w:r>
        <w:rPr>
          <w:rFonts w:ascii="Arial" w:hAnsi="Arial" w:cs="Arial"/>
          <w:b/>
          <w:bCs/>
          <w:sz w:val="20"/>
          <w:szCs w:val="20"/>
          <w:lang w:val="es-ES_tradnl"/>
        </w:rPr>
        <w:t>6</w:t>
      </w:r>
      <w:r w:rsidRPr="00700545">
        <w:rPr>
          <w:rFonts w:ascii="Arial" w:hAnsi="Arial" w:cs="Arial"/>
          <w:b/>
          <w:bCs/>
          <w:sz w:val="20"/>
          <w:szCs w:val="20"/>
          <w:lang w:val="es-ES_tradnl"/>
        </w:rPr>
        <w:t>.-  Documentación requerida:</w:t>
      </w: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12"/>
        <w:gridCol w:w="2976"/>
        <w:gridCol w:w="2959"/>
      </w:tblGrid>
      <w:tr w:rsidR="004D01EA" w:rsidRPr="004870A6">
        <w:trPr>
          <w:trHeight w:val="541"/>
          <w:tblHeader/>
        </w:trPr>
        <w:tc>
          <w:tcPr>
            <w:tcW w:w="2264" w:type="pct"/>
            <w:vMerge w:val="restart"/>
            <w:tcBorders>
              <w:top w:val="single" w:sz="12" w:space="0" w:color="auto"/>
              <w:right w:val="single" w:sz="2" w:space="0" w:color="auto"/>
            </w:tcBorders>
            <w:shd w:val="clear" w:color="auto" w:fill="D9D9D9"/>
            <w:vAlign w:val="center"/>
          </w:tcPr>
          <w:p w:rsidR="004D01EA" w:rsidRPr="00117EBD" w:rsidRDefault="004D01EA" w:rsidP="003660B4">
            <w:pPr>
              <w:jc w:val="both"/>
              <w:rPr>
                <w:rFonts w:ascii="Arial" w:hAnsi="Arial" w:cs="Arial"/>
                <w:b/>
                <w:bCs/>
                <w:sz w:val="18"/>
                <w:szCs w:val="18"/>
                <w:lang w:val="es-ES_tradnl"/>
              </w:rPr>
            </w:pPr>
            <w:r w:rsidRPr="00117EBD">
              <w:rPr>
                <w:rFonts w:ascii="Arial" w:hAnsi="Arial" w:cs="Arial"/>
                <w:b/>
                <w:bCs/>
                <w:sz w:val="18"/>
                <w:szCs w:val="18"/>
                <w:lang w:val="es-ES_tradnl"/>
              </w:rPr>
              <w:t xml:space="preserve">La Comunidad de Madrid </w:t>
            </w:r>
            <w:r>
              <w:rPr>
                <w:rFonts w:ascii="Arial" w:hAnsi="Arial" w:cs="Arial"/>
                <w:b/>
                <w:bCs/>
                <w:sz w:val="18"/>
                <w:szCs w:val="18"/>
                <w:lang w:val="es-ES_tradnl"/>
              </w:rPr>
              <w:t>consultará por medios electrónicos</w:t>
            </w:r>
            <w:r w:rsidRPr="00117EBD">
              <w:rPr>
                <w:rFonts w:ascii="Arial" w:hAnsi="Arial" w:cs="Arial"/>
                <w:b/>
                <w:bCs/>
                <w:sz w:val="18"/>
                <w:szCs w:val="18"/>
                <w:lang w:val="es-ES_tradnl"/>
              </w:rPr>
              <w:t xml:space="preserve"> los dat</w:t>
            </w:r>
            <w:r>
              <w:rPr>
                <w:rFonts w:ascii="Arial" w:hAnsi="Arial" w:cs="Arial"/>
                <w:b/>
                <w:bCs/>
                <w:sz w:val="18"/>
                <w:szCs w:val="18"/>
                <w:lang w:val="es-ES_tradnl"/>
              </w:rPr>
              <w:t>os de los siguientes documentos. Si el interesado se opone, deberá presentar la correspondiente documentación</w:t>
            </w:r>
            <w:r w:rsidRPr="00117EBD">
              <w:rPr>
                <w:rFonts w:ascii="Arial" w:hAnsi="Arial" w:cs="Arial"/>
                <w:b/>
                <w:bCs/>
                <w:sz w:val="18"/>
                <w:szCs w:val="18"/>
                <w:lang w:val="es-ES_tradnl"/>
              </w:rPr>
              <w:t xml:space="preserve"> (*)</w:t>
            </w:r>
          </w:p>
        </w:tc>
        <w:tc>
          <w:tcPr>
            <w:tcW w:w="2736" w:type="pct"/>
            <w:gridSpan w:val="2"/>
            <w:tcBorders>
              <w:top w:val="single" w:sz="12" w:space="0" w:color="auto"/>
              <w:left w:val="single" w:sz="2" w:space="0" w:color="auto"/>
              <w:bottom w:val="single" w:sz="2" w:space="0" w:color="auto"/>
            </w:tcBorders>
            <w:shd w:val="clear" w:color="auto" w:fill="D9D9D9"/>
            <w:vAlign w:val="center"/>
          </w:tcPr>
          <w:p w:rsidR="004D01EA" w:rsidRPr="00117EBD" w:rsidRDefault="004D01EA" w:rsidP="00E8554E">
            <w:pPr>
              <w:jc w:val="center"/>
              <w:rPr>
                <w:rFonts w:ascii="Arial" w:hAnsi="Arial" w:cs="Arial"/>
                <w:b/>
                <w:bCs/>
                <w:sz w:val="16"/>
                <w:szCs w:val="16"/>
                <w:lang w:val="es-ES_tradnl"/>
              </w:rPr>
            </w:pPr>
            <w:r>
              <w:rPr>
                <w:rFonts w:ascii="Arial" w:hAnsi="Arial" w:cs="Arial"/>
                <w:b/>
                <w:bCs/>
                <w:sz w:val="16"/>
                <w:szCs w:val="16"/>
                <w:lang w:val="es-ES_tradnl"/>
              </w:rPr>
              <w:t>Marcar sólo si se opone a la consulta y aporta documento</w:t>
            </w:r>
          </w:p>
        </w:tc>
      </w:tr>
      <w:tr w:rsidR="004D01EA" w:rsidRPr="004870A6">
        <w:trPr>
          <w:trHeight w:hRule="exact" w:val="748"/>
          <w:tblHeader/>
        </w:trPr>
        <w:tc>
          <w:tcPr>
            <w:tcW w:w="2264" w:type="pct"/>
            <w:vMerge/>
            <w:tcBorders>
              <w:bottom w:val="single" w:sz="4" w:space="0" w:color="auto"/>
              <w:right w:val="single" w:sz="2" w:space="0" w:color="auto"/>
            </w:tcBorders>
            <w:shd w:val="clear" w:color="auto" w:fill="D9D9D9"/>
            <w:vAlign w:val="center"/>
          </w:tcPr>
          <w:p w:rsidR="004D01EA" w:rsidRPr="00117EBD" w:rsidRDefault="004D01EA" w:rsidP="00E8554E">
            <w:pPr>
              <w:jc w:val="both"/>
              <w:rPr>
                <w:rFonts w:ascii="Arial" w:hAnsi="Arial" w:cs="Arial"/>
                <w:b/>
                <w:bCs/>
                <w:sz w:val="17"/>
                <w:szCs w:val="17"/>
                <w:lang w:val="es-ES_tradnl"/>
              </w:rPr>
            </w:pPr>
          </w:p>
        </w:tc>
        <w:tc>
          <w:tcPr>
            <w:tcW w:w="1372" w:type="pct"/>
            <w:tcBorders>
              <w:top w:val="single" w:sz="2" w:space="0" w:color="auto"/>
              <w:left w:val="single" w:sz="2" w:space="0" w:color="auto"/>
              <w:bottom w:val="single" w:sz="2" w:space="0" w:color="auto"/>
              <w:right w:val="single" w:sz="2" w:space="0" w:color="auto"/>
            </w:tcBorders>
            <w:shd w:val="clear" w:color="auto" w:fill="D9D9D9"/>
            <w:vAlign w:val="center"/>
          </w:tcPr>
          <w:p w:rsidR="004D01EA" w:rsidRDefault="004D01EA" w:rsidP="00E8554E">
            <w:pPr>
              <w:jc w:val="center"/>
              <w:rPr>
                <w:rFonts w:ascii="Arial" w:hAnsi="Arial" w:cs="Arial"/>
                <w:b/>
                <w:bCs/>
                <w:sz w:val="17"/>
                <w:szCs w:val="17"/>
                <w:lang w:val="es-ES_tradnl"/>
              </w:rPr>
            </w:pPr>
            <w:r>
              <w:rPr>
                <w:rFonts w:ascii="Arial" w:hAnsi="Arial" w:cs="Arial"/>
                <w:b/>
                <w:bCs/>
                <w:sz w:val="17"/>
                <w:szCs w:val="17"/>
                <w:lang w:val="es-ES_tradnl"/>
              </w:rPr>
              <w:t>Padre, madre o t</w:t>
            </w:r>
            <w:r w:rsidRPr="00117EBD">
              <w:rPr>
                <w:rFonts w:ascii="Arial" w:hAnsi="Arial" w:cs="Arial"/>
                <w:b/>
                <w:bCs/>
                <w:sz w:val="17"/>
                <w:szCs w:val="17"/>
                <w:lang w:val="es-ES_tradnl"/>
              </w:rPr>
              <w:t>utor 1</w:t>
            </w:r>
            <w:r>
              <w:rPr>
                <w:rFonts w:ascii="Arial" w:hAnsi="Arial" w:cs="Arial"/>
                <w:b/>
                <w:bCs/>
                <w:sz w:val="17"/>
                <w:szCs w:val="17"/>
                <w:lang w:val="es-ES_tradnl"/>
              </w:rPr>
              <w:t xml:space="preserve"> </w:t>
            </w:r>
          </w:p>
          <w:p w:rsidR="004D01EA" w:rsidRPr="00117EBD" w:rsidRDefault="004D01EA" w:rsidP="00343A95">
            <w:pPr>
              <w:jc w:val="center"/>
              <w:rPr>
                <w:rFonts w:ascii="Arial" w:hAnsi="Arial" w:cs="Arial"/>
                <w:b/>
                <w:bCs/>
                <w:sz w:val="17"/>
                <w:szCs w:val="17"/>
                <w:lang w:val="es-ES_tradnl"/>
              </w:rPr>
            </w:pPr>
            <w:r>
              <w:rPr>
                <w:rFonts w:ascii="Arial" w:hAnsi="Arial" w:cs="Arial"/>
                <w:b/>
                <w:bCs/>
                <w:sz w:val="17"/>
                <w:szCs w:val="17"/>
                <w:lang w:val="es-ES_tradnl"/>
              </w:rPr>
              <w:t>(consignado en  apartado 3 o 4)</w:t>
            </w:r>
          </w:p>
        </w:tc>
        <w:tc>
          <w:tcPr>
            <w:tcW w:w="1364" w:type="pct"/>
            <w:tcBorders>
              <w:top w:val="single" w:sz="2" w:space="0" w:color="auto"/>
              <w:left w:val="single" w:sz="2" w:space="0" w:color="auto"/>
              <w:bottom w:val="single" w:sz="2" w:space="0" w:color="auto"/>
            </w:tcBorders>
            <w:shd w:val="clear" w:color="auto" w:fill="D9D9D9"/>
            <w:vAlign w:val="center"/>
          </w:tcPr>
          <w:p w:rsidR="004D01EA" w:rsidRPr="00117EBD" w:rsidRDefault="004D01EA" w:rsidP="00E8554E">
            <w:pPr>
              <w:jc w:val="center"/>
              <w:rPr>
                <w:rFonts w:ascii="Arial" w:hAnsi="Arial" w:cs="Arial"/>
                <w:b/>
                <w:bCs/>
                <w:sz w:val="17"/>
                <w:szCs w:val="17"/>
                <w:lang w:val="es-ES_tradnl"/>
              </w:rPr>
            </w:pPr>
            <w:r>
              <w:rPr>
                <w:rFonts w:ascii="Arial" w:hAnsi="Arial" w:cs="Arial"/>
                <w:b/>
                <w:bCs/>
                <w:sz w:val="17"/>
                <w:szCs w:val="17"/>
                <w:lang w:val="es-ES_tradnl"/>
              </w:rPr>
              <w:t>Padre, madre, o t</w:t>
            </w:r>
            <w:r w:rsidRPr="00117EBD">
              <w:rPr>
                <w:rFonts w:ascii="Arial" w:hAnsi="Arial" w:cs="Arial"/>
                <w:b/>
                <w:bCs/>
                <w:sz w:val="17"/>
                <w:szCs w:val="17"/>
                <w:lang w:val="es-ES_tradnl"/>
              </w:rPr>
              <w:t>utor 2</w:t>
            </w:r>
          </w:p>
          <w:p w:rsidR="004D01EA" w:rsidRPr="00117EBD" w:rsidRDefault="004D01EA" w:rsidP="00343A95">
            <w:pPr>
              <w:jc w:val="center"/>
              <w:rPr>
                <w:rFonts w:ascii="Arial" w:hAnsi="Arial" w:cs="Arial"/>
                <w:b/>
                <w:bCs/>
                <w:sz w:val="17"/>
                <w:szCs w:val="17"/>
                <w:lang w:val="es-ES_tradnl"/>
              </w:rPr>
            </w:pPr>
            <w:r>
              <w:rPr>
                <w:rFonts w:ascii="Arial" w:hAnsi="Arial" w:cs="Arial"/>
                <w:b/>
                <w:bCs/>
                <w:sz w:val="17"/>
                <w:szCs w:val="17"/>
                <w:lang w:val="es-ES_tradnl"/>
              </w:rPr>
              <w:t>(consignado en apartado 3 o 4)</w:t>
            </w:r>
          </w:p>
        </w:tc>
      </w:tr>
      <w:tr w:rsidR="004D01EA" w:rsidRPr="003A7E6A">
        <w:trPr>
          <w:trHeight w:hRule="exact" w:val="284"/>
          <w:tblHeader/>
        </w:trPr>
        <w:tc>
          <w:tcPr>
            <w:tcW w:w="2264" w:type="pct"/>
            <w:tcBorders>
              <w:top w:val="single" w:sz="4" w:space="0" w:color="auto"/>
              <w:bottom w:val="single" w:sz="4" w:space="0" w:color="auto"/>
              <w:right w:val="single" w:sz="2" w:space="0" w:color="auto"/>
            </w:tcBorders>
            <w:vAlign w:val="center"/>
          </w:tcPr>
          <w:p w:rsidR="004D01EA" w:rsidRPr="00F4256C" w:rsidRDefault="004D01EA" w:rsidP="00E8554E">
            <w:pPr>
              <w:jc w:val="both"/>
              <w:rPr>
                <w:rFonts w:ascii="Arial" w:hAnsi="Arial" w:cs="Arial"/>
                <w:sz w:val="17"/>
                <w:szCs w:val="17"/>
                <w:lang w:val="es-ES_tradnl"/>
              </w:rPr>
            </w:pPr>
            <w:r>
              <w:rPr>
                <w:rFonts w:ascii="Arial" w:hAnsi="Arial" w:cs="Arial"/>
                <w:sz w:val="17"/>
                <w:szCs w:val="17"/>
                <w:lang w:val="es-ES_tradnl"/>
              </w:rPr>
              <w:t>Información de renta ejercicio 2017</w:t>
            </w:r>
          </w:p>
        </w:tc>
        <w:tc>
          <w:tcPr>
            <w:tcW w:w="1372" w:type="pct"/>
            <w:tcBorders>
              <w:top w:val="single" w:sz="2" w:space="0" w:color="auto"/>
              <w:left w:val="single" w:sz="2" w:space="0" w:color="auto"/>
              <w:bottom w:val="single" w:sz="2" w:space="0" w:color="auto"/>
              <w:right w:val="single" w:sz="2" w:space="0" w:color="auto"/>
            </w:tcBorders>
            <w:vAlign w:val="center"/>
          </w:tcPr>
          <w:p w:rsidR="004D01EA" w:rsidRPr="003A7E6A" w:rsidRDefault="004D01EA" w:rsidP="00E8554E">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c>
          <w:tcPr>
            <w:tcW w:w="1364" w:type="pct"/>
            <w:tcBorders>
              <w:top w:val="single" w:sz="2" w:space="0" w:color="auto"/>
              <w:left w:val="single" w:sz="2" w:space="0" w:color="auto"/>
              <w:bottom w:val="single" w:sz="2" w:space="0" w:color="auto"/>
            </w:tcBorders>
            <w:vAlign w:val="center"/>
          </w:tcPr>
          <w:p w:rsidR="004D01EA" w:rsidRPr="003A7E6A" w:rsidRDefault="004D01EA" w:rsidP="00E8554E">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1D59FF">
        <w:trPr>
          <w:trHeight w:hRule="exact" w:val="284"/>
          <w:tblHeader/>
        </w:trPr>
        <w:tc>
          <w:tcPr>
            <w:tcW w:w="2264" w:type="pct"/>
            <w:tcBorders>
              <w:top w:val="single" w:sz="4" w:space="0" w:color="auto"/>
              <w:bottom w:val="single" w:sz="4" w:space="0" w:color="auto"/>
              <w:right w:val="single" w:sz="2" w:space="0" w:color="auto"/>
            </w:tcBorders>
            <w:vAlign w:val="center"/>
          </w:tcPr>
          <w:p w:rsidR="004D01EA" w:rsidRPr="00F4256C" w:rsidRDefault="004D01EA" w:rsidP="00E8554E">
            <w:pPr>
              <w:jc w:val="both"/>
              <w:rPr>
                <w:rFonts w:ascii="Arial" w:hAnsi="Arial" w:cs="Arial"/>
                <w:sz w:val="17"/>
                <w:szCs w:val="17"/>
                <w:lang w:val="es-ES_tradnl"/>
              </w:rPr>
            </w:pPr>
            <w:r>
              <w:rPr>
                <w:rFonts w:ascii="Arial" w:hAnsi="Arial" w:cs="Arial"/>
                <w:sz w:val="17"/>
                <w:szCs w:val="17"/>
                <w:lang w:val="es-ES_tradnl"/>
              </w:rPr>
              <w:t>Información de Renta Mínima de Inserción</w:t>
            </w:r>
          </w:p>
        </w:tc>
        <w:tc>
          <w:tcPr>
            <w:tcW w:w="1372" w:type="pct"/>
            <w:tcBorders>
              <w:top w:val="single" w:sz="2" w:space="0" w:color="auto"/>
              <w:left w:val="single" w:sz="2" w:space="0" w:color="auto"/>
              <w:bottom w:val="single" w:sz="2" w:space="0" w:color="auto"/>
            </w:tcBorders>
            <w:vAlign w:val="center"/>
          </w:tcPr>
          <w:p w:rsidR="004D01EA" w:rsidRPr="001D59FF" w:rsidRDefault="004D01EA" w:rsidP="00E8554E">
            <w:pPr>
              <w:jc w:val="center"/>
              <w:rPr>
                <w:rFonts w:ascii="Arial" w:hAnsi="Arial" w:cs="Arial"/>
                <w:sz w:val="28"/>
                <w:szCs w:val="28"/>
                <w:lang w:val="es-ES_tradnl"/>
              </w:rPr>
            </w:pPr>
            <w:r w:rsidRPr="00700545">
              <w:rPr>
                <w:rFonts w:ascii="Arial" w:hAnsi="Arial" w:cs="Arial"/>
                <w:sz w:val="22"/>
                <w:szCs w:val="22"/>
                <w:lang w:val="es-ES_tradnl"/>
              </w:rPr>
              <w:sym w:font="Wingdings" w:char="F0A8"/>
            </w:r>
          </w:p>
        </w:tc>
        <w:tc>
          <w:tcPr>
            <w:tcW w:w="1364" w:type="pct"/>
            <w:tcBorders>
              <w:top w:val="single" w:sz="2" w:space="0" w:color="auto"/>
              <w:left w:val="single" w:sz="2" w:space="0" w:color="auto"/>
              <w:bottom w:val="single" w:sz="2" w:space="0" w:color="auto"/>
            </w:tcBorders>
            <w:vAlign w:val="center"/>
          </w:tcPr>
          <w:p w:rsidR="004D01EA" w:rsidRPr="001D59FF" w:rsidRDefault="004D01EA" w:rsidP="00E8554E">
            <w:pPr>
              <w:jc w:val="center"/>
              <w:rPr>
                <w:rFonts w:ascii="Arial" w:hAnsi="Arial" w:cs="Arial"/>
                <w:sz w:val="28"/>
                <w:szCs w:val="28"/>
                <w:lang w:val="es-ES_tradnl"/>
              </w:rPr>
            </w:pPr>
            <w:r w:rsidRPr="00700545">
              <w:rPr>
                <w:rFonts w:ascii="Arial" w:hAnsi="Arial" w:cs="Arial"/>
                <w:sz w:val="22"/>
                <w:szCs w:val="22"/>
                <w:lang w:val="es-ES_tradnl"/>
              </w:rPr>
              <w:sym w:font="Wingdings" w:char="F0A8"/>
            </w:r>
          </w:p>
        </w:tc>
      </w:tr>
    </w:tbl>
    <w:p w:rsidR="004D01EA" w:rsidRPr="00BC1353" w:rsidRDefault="004D01EA" w:rsidP="00843885">
      <w:pPr>
        <w:ind w:left="-360" w:right="-38" w:firstLine="360"/>
        <w:jc w:val="both"/>
        <w:rPr>
          <w:rFonts w:ascii="Arial" w:hAnsi="Arial" w:cs="Arial"/>
          <w:sz w:val="16"/>
          <w:szCs w:val="16"/>
          <w:lang w:val="es-ES"/>
        </w:rPr>
      </w:pPr>
      <w:r>
        <w:rPr>
          <w:rFonts w:ascii="Arial" w:hAnsi="Arial" w:cs="Arial"/>
          <w:sz w:val="16"/>
          <w:szCs w:val="16"/>
          <w:lang w:val="es-ES"/>
        </w:rPr>
        <w:t>(</w:t>
      </w:r>
      <w:r w:rsidRPr="00BC1353">
        <w:rPr>
          <w:rFonts w:ascii="Arial" w:hAnsi="Arial" w:cs="Arial"/>
          <w:sz w:val="16"/>
          <w:szCs w:val="16"/>
          <w:lang w:val="es-ES"/>
        </w:rPr>
        <w:t>*) En aplicación del artículo 28.2 de la Ley 39/2015, de 1 de octubre, de Procedimiento Administrativo Común de las Administraciones Públicas.</w:t>
      </w:r>
    </w:p>
    <w:p w:rsidR="004D01EA" w:rsidRPr="00700545" w:rsidRDefault="004D01EA" w:rsidP="00330CBD">
      <w:pPr>
        <w:ind w:left="-360" w:right="-38"/>
        <w:jc w:val="both"/>
        <w:rPr>
          <w:rFonts w:ascii="Arial" w:hAnsi="Arial" w:cs="Arial"/>
          <w:sz w:val="16"/>
          <w:szCs w:val="16"/>
          <w:lang w:val="es-ES"/>
        </w:rPr>
      </w:pPr>
    </w:p>
    <w:p w:rsidR="004D01EA" w:rsidRPr="00330CBD" w:rsidRDefault="004D01EA" w:rsidP="005F34C3">
      <w:pPr>
        <w:spacing w:before="120"/>
        <w:ind w:left="-360"/>
        <w:rPr>
          <w:rFonts w:ascii="Arial" w:hAnsi="Arial" w:cs="Arial"/>
          <w:b/>
          <w:bCs/>
          <w:sz w:val="20"/>
          <w:szCs w:val="20"/>
          <w:lang w:val="es-ES"/>
        </w:rPr>
      </w:pPr>
    </w:p>
    <w:p w:rsidR="004D01EA" w:rsidRDefault="004D01EA" w:rsidP="009D7BCE">
      <w:pPr>
        <w:spacing w:before="120"/>
        <w:ind w:left="-360"/>
        <w:rPr>
          <w:rFonts w:ascii="Arial" w:hAnsi="Arial" w:cs="Arial"/>
          <w:b/>
          <w:bCs/>
          <w:sz w:val="20"/>
          <w:szCs w:val="20"/>
          <w:lang w:val="es-ES_tradnl"/>
        </w:rPr>
      </w:pPr>
      <w:r>
        <w:rPr>
          <w:rFonts w:ascii="Arial" w:hAnsi="Arial" w:cs="Arial"/>
          <w:b/>
          <w:bCs/>
          <w:sz w:val="20"/>
          <w:szCs w:val="20"/>
          <w:lang w:val="es-ES_tradnl"/>
        </w:rPr>
        <w:t>7.- Documentación para otras situaciones familiares:</w:t>
      </w: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69"/>
        <w:gridCol w:w="2278"/>
      </w:tblGrid>
      <w:tr w:rsidR="004D01EA" w:rsidRPr="004870A6">
        <w:trPr>
          <w:cantSplit/>
          <w:trHeight w:val="284"/>
          <w:tblHeader/>
        </w:trPr>
        <w:tc>
          <w:tcPr>
            <w:tcW w:w="5000" w:type="pct"/>
            <w:gridSpan w:val="2"/>
            <w:tcBorders>
              <w:top w:val="single" w:sz="12" w:space="0" w:color="auto"/>
            </w:tcBorders>
            <w:shd w:val="clear" w:color="auto" w:fill="D9D9D9"/>
            <w:vAlign w:val="center"/>
          </w:tcPr>
          <w:p w:rsidR="004D01EA" w:rsidRPr="00117EBD" w:rsidRDefault="004D01EA" w:rsidP="0040050C">
            <w:pPr>
              <w:jc w:val="center"/>
              <w:rPr>
                <w:rFonts w:ascii="Arial" w:hAnsi="Arial" w:cs="Arial"/>
                <w:b/>
                <w:bCs/>
                <w:sz w:val="18"/>
                <w:szCs w:val="18"/>
                <w:lang w:val="es-ES_tradnl"/>
              </w:rPr>
            </w:pPr>
            <w:r w:rsidRPr="00117EBD">
              <w:rPr>
                <w:rFonts w:ascii="Arial" w:hAnsi="Arial" w:cs="Arial"/>
                <w:b/>
                <w:bCs/>
                <w:sz w:val="18"/>
                <w:szCs w:val="18"/>
                <w:lang w:val="es-ES_tradnl"/>
              </w:rPr>
              <w:t>Documentos que se acompañan a la solicitud</w:t>
            </w:r>
          </w:p>
        </w:tc>
      </w:tr>
      <w:tr w:rsidR="004D01EA" w:rsidRPr="00700545">
        <w:trPr>
          <w:trHeight w:hRule="exact" w:val="284"/>
          <w:tblHeader/>
        </w:trPr>
        <w:tc>
          <w:tcPr>
            <w:tcW w:w="3950" w:type="pct"/>
            <w:tcBorders>
              <w:right w:val="single" w:sz="2" w:space="0" w:color="auto"/>
            </w:tcBorders>
            <w:vAlign w:val="center"/>
          </w:tcPr>
          <w:p w:rsidR="004D01EA" w:rsidRPr="00F4256C" w:rsidRDefault="004D01EA" w:rsidP="00887A45">
            <w:pPr>
              <w:rPr>
                <w:rFonts w:ascii="Arial" w:hAnsi="Arial" w:cs="Arial"/>
                <w:sz w:val="17"/>
                <w:szCs w:val="17"/>
                <w:lang w:val="es-ES_tradnl"/>
              </w:rPr>
            </w:pPr>
            <w:r>
              <w:rPr>
                <w:rFonts w:ascii="Arial" w:hAnsi="Arial" w:cs="Arial"/>
                <w:sz w:val="17"/>
                <w:szCs w:val="17"/>
                <w:lang w:val="es-ES_tradnl"/>
              </w:rPr>
              <w:t>Contrato administrativo, resolución judicial de acogimiento o certificado de la Comisión de Tutela</w:t>
            </w:r>
          </w:p>
        </w:tc>
        <w:tc>
          <w:tcPr>
            <w:tcW w:w="1050" w:type="pct"/>
            <w:tcBorders>
              <w:top w:val="single" w:sz="2" w:space="0" w:color="auto"/>
              <w:left w:val="single" w:sz="2" w:space="0" w:color="auto"/>
              <w:bottom w:val="single" w:sz="2" w:space="0" w:color="auto"/>
            </w:tcBorders>
            <w:shd w:val="clear" w:color="auto" w:fill="FFFFFF"/>
            <w:vAlign w:val="center"/>
          </w:tcPr>
          <w:p w:rsidR="004D01EA" w:rsidRPr="003A7E6A" w:rsidRDefault="004D01EA" w:rsidP="0040050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700545">
        <w:trPr>
          <w:trHeight w:hRule="exact" w:val="284"/>
          <w:tblHeader/>
        </w:trPr>
        <w:tc>
          <w:tcPr>
            <w:tcW w:w="3950" w:type="pct"/>
            <w:tcBorders>
              <w:right w:val="single" w:sz="2" w:space="0" w:color="auto"/>
            </w:tcBorders>
            <w:vAlign w:val="center"/>
          </w:tcPr>
          <w:p w:rsidR="004D01EA" w:rsidRPr="00F4256C" w:rsidRDefault="004D01EA" w:rsidP="0040050C">
            <w:pPr>
              <w:rPr>
                <w:rFonts w:ascii="Arial" w:hAnsi="Arial" w:cs="Arial"/>
                <w:sz w:val="17"/>
                <w:szCs w:val="17"/>
                <w:lang w:val="es-ES_tradnl"/>
              </w:rPr>
            </w:pPr>
            <w:r>
              <w:rPr>
                <w:rFonts w:ascii="Arial" w:hAnsi="Arial" w:cs="Arial"/>
                <w:sz w:val="17"/>
                <w:szCs w:val="17"/>
                <w:lang w:val="es-ES_tradnl"/>
              </w:rPr>
              <w:t>Documentación acreditativa víctima del terrorismo</w:t>
            </w:r>
          </w:p>
        </w:tc>
        <w:tc>
          <w:tcPr>
            <w:tcW w:w="1050" w:type="pct"/>
            <w:tcBorders>
              <w:top w:val="single" w:sz="2" w:space="0" w:color="auto"/>
              <w:left w:val="single" w:sz="2" w:space="0" w:color="auto"/>
              <w:bottom w:val="single" w:sz="2" w:space="0" w:color="auto"/>
            </w:tcBorders>
            <w:shd w:val="clear" w:color="auto" w:fill="FFFFFF"/>
            <w:vAlign w:val="center"/>
          </w:tcPr>
          <w:p w:rsidR="004D01EA" w:rsidRPr="003A7E6A" w:rsidRDefault="004D01EA" w:rsidP="0040050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700545">
        <w:trPr>
          <w:trHeight w:hRule="exact" w:val="284"/>
          <w:tblHeader/>
        </w:trPr>
        <w:tc>
          <w:tcPr>
            <w:tcW w:w="3950" w:type="pct"/>
            <w:tcBorders>
              <w:right w:val="single" w:sz="2" w:space="0" w:color="auto"/>
            </w:tcBorders>
            <w:vAlign w:val="center"/>
          </w:tcPr>
          <w:p w:rsidR="004D01EA" w:rsidRPr="00F4256C" w:rsidRDefault="004D01EA" w:rsidP="0040050C">
            <w:pPr>
              <w:jc w:val="both"/>
              <w:rPr>
                <w:rFonts w:ascii="Arial" w:hAnsi="Arial" w:cs="Arial"/>
                <w:sz w:val="17"/>
                <w:szCs w:val="17"/>
                <w:lang w:val="es-ES_tradnl"/>
              </w:rPr>
            </w:pPr>
            <w:r>
              <w:rPr>
                <w:rFonts w:ascii="Arial" w:hAnsi="Arial" w:cs="Arial"/>
                <w:sz w:val="17"/>
                <w:szCs w:val="17"/>
                <w:lang w:val="es-ES_tradnl"/>
              </w:rPr>
              <w:t>Documentación acreditatva beneficiario protección internacional</w:t>
            </w:r>
          </w:p>
        </w:tc>
        <w:tc>
          <w:tcPr>
            <w:tcW w:w="1050" w:type="pct"/>
            <w:tcBorders>
              <w:top w:val="single" w:sz="2" w:space="0" w:color="auto"/>
              <w:left w:val="single" w:sz="2" w:space="0" w:color="auto"/>
              <w:bottom w:val="single" w:sz="2" w:space="0" w:color="auto"/>
            </w:tcBorders>
            <w:shd w:val="clear" w:color="auto" w:fill="FFFFFF"/>
            <w:vAlign w:val="center"/>
          </w:tcPr>
          <w:p w:rsidR="004D01EA" w:rsidRPr="003A7E6A" w:rsidRDefault="004D01EA" w:rsidP="0040050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700545">
        <w:trPr>
          <w:trHeight w:hRule="exact" w:val="296"/>
          <w:tblHeader/>
        </w:trPr>
        <w:tc>
          <w:tcPr>
            <w:tcW w:w="3950" w:type="pct"/>
            <w:tcBorders>
              <w:top w:val="single" w:sz="2" w:space="0" w:color="auto"/>
              <w:bottom w:val="single" w:sz="2" w:space="0" w:color="auto"/>
              <w:right w:val="single" w:sz="2" w:space="0" w:color="auto"/>
            </w:tcBorders>
            <w:vAlign w:val="center"/>
          </w:tcPr>
          <w:p w:rsidR="004D01EA" w:rsidRPr="00F4256C" w:rsidRDefault="004D01EA" w:rsidP="0040050C">
            <w:pPr>
              <w:jc w:val="both"/>
              <w:rPr>
                <w:rFonts w:ascii="Arial" w:hAnsi="Arial" w:cs="Arial"/>
                <w:sz w:val="17"/>
                <w:szCs w:val="17"/>
                <w:lang w:val="es-ES_tradnl"/>
              </w:rPr>
            </w:pPr>
            <w:r w:rsidRPr="00F4256C">
              <w:rPr>
                <w:rFonts w:ascii="Arial" w:hAnsi="Arial" w:cs="Arial"/>
                <w:sz w:val="17"/>
                <w:szCs w:val="17"/>
                <w:lang w:val="es-ES_tradnl"/>
              </w:rPr>
              <w:t>Documentación acreditativa de la condición de víctima por violencia de género</w:t>
            </w:r>
          </w:p>
        </w:tc>
        <w:tc>
          <w:tcPr>
            <w:tcW w:w="1050" w:type="pct"/>
            <w:tcBorders>
              <w:top w:val="single" w:sz="2" w:space="0" w:color="auto"/>
              <w:left w:val="single" w:sz="2" w:space="0" w:color="auto"/>
              <w:bottom w:val="single" w:sz="2" w:space="0" w:color="auto"/>
            </w:tcBorders>
            <w:vAlign w:val="center"/>
          </w:tcPr>
          <w:p w:rsidR="004D01EA" w:rsidRPr="003A7E6A" w:rsidRDefault="004D01EA" w:rsidP="0040050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700545">
        <w:trPr>
          <w:trHeight w:hRule="exact" w:val="296"/>
          <w:tblHeader/>
        </w:trPr>
        <w:tc>
          <w:tcPr>
            <w:tcW w:w="3950" w:type="pct"/>
            <w:tcBorders>
              <w:top w:val="single" w:sz="2" w:space="0" w:color="auto"/>
              <w:bottom w:val="single" w:sz="12" w:space="0" w:color="auto"/>
              <w:right w:val="single" w:sz="2" w:space="0" w:color="auto"/>
            </w:tcBorders>
            <w:vAlign w:val="center"/>
          </w:tcPr>
          <w:p w:rsidR="004D01EA" w:rsidRPr="00F4256C" w:rsidRDefault="004D01EA" w:rsidP="0040050C">
            <w:pPr>
              <w:jc w:val="both"/>
              <w:rPr>
                <w:rFonts w:ascii="Arial" w:hAnsi="Arial" w:cs="Arial"/>
                <w:sz w:val="17"/>
                <w:szCs w:val="17"/>
                <w:lang w:val="es-ES_tradnl"/>
              </w:rPr>
            </w:pPr>
            <w:r w:rsidRPr="00F4256C">
              <w:rPr>
                <w:rFonts w:ascii="Arial" w:hAnsi="Arial" w:cs="Arial"/>
                <w:sz w:val="17"/>
                <w:szCs w:val="17"/>
                <w:lang w:val="es-ES_tradnl"/>
              </w:rPr>
              <w:t>Otros (Identificar)</w:t>
            </w:r>
            <w:r>
              <w:rPr>
                <w:rFonts w:ascii="Arial" w:hAnsi="Arial" w:cs="Arial"/>
                <w:sz w:val="17"/>
                <w:szCs w:val="17"/>
                <w:lang w:val="es-ES_tradnl"/>
              </w:rPr>
              <w:t>:</w:t>
            </w:r>
          </w:p>
        </w:tc>
        <w:tc>
          <w:tcPr>
            <w:tcW w:w="1050" w:type="pct"/>
            <w:tcBorders>
              <w:top w:val="single" w:sz="2" w:space="0" w:color="auto"/>
              <w:left w:val="single" w:sz="2" w:space="0" w:color="auto"/>
              <w:bottom w:val="single" w:sz="12" w:space="0" w:color="auto"/>
            </w:tcBorders>
            <w:vAlign w:val="center"/>
          </w:tcPr>
          <w:p w:rsidR="004D01EA" w:rsidRPr="003A7E6A" w:rsidRDefault="004D01EA" w:rsidP="0040050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bl>
    <w:p w:rsidR="004D01EA" w:rsidRDefault="004D01EA" w:rsidP="009D7BCE">
      <w:pPr>
        <w:spacing w:before="120"/>
        <w:ind w:left="-360"/>
        <w:rPr>
          <w:rFonts w:ascii="Arial" w:hAnsi="Arial" w:cs="Arial"/>
          <w:b/>
          <w:bCs/>
          <w:sz w:val="20"/>
          <w:szCs w:val="20"/>
          <w:lang w:val="es-ES_tradnl"/>
        </w:rPr>
      </w:pPr>
    </w:p>
    <w:p w:rsidR="004D01EA" w:rsidRDefault="004D01EA" w:rsidP="009D7BCE">
      <w:pPr>
        <w:spacing w:before="120"/>
        <w:ind w:left="-360"/>
        <w:rPr>
          <w:rFonts w:ascii="Arial" w:hAnsi="Arial" w:cs="Arial"/>
          <w:b/>
          <w:bCs/>
          <w:sz w:val="20"/>
          <w:szCs w:val="20"/>
          <w:lang w:val="es-ES_tradnl"/>
        </w:rPr>
      </w:pPr>
    </w:p>
    <w:p w:rsidR="004D01EA" w:rsidRPr="00700545" w:rsidRDefault="004D01EA" w:rsidP="009D7BCE">
      <w:pPr>
        <w:spacing w:before="120"/>
        <w:ind w:left="-360"/>
        <w:rPr>
          <w:rFonts w:ascii="Arial" w:hAnsi="Arial" w:cs="Arial"/>
          <w:b/>
          <w:bCs/>
          <w:sz w:val="20"/>
          <w:szCs w:val="20"/>
          <w:lang w:val="es-ES_tradnl"/>
        </w:rPr>
      </w:pPr>
    </w:p>
    <w:p w:rsidR="004D01EA" w:rsidRPr="00700545" w:rsidRDefault="004D01EA" w:rsidP="0006355E">
      <w:pPr>
        <w:ind w:right="6" w:firstLine="720"/>
        <w:jc w:val="right"/>
        <w:outlineLvl w:val="0"/>
        <w:rPr>
          <w:rFonts w:ascii="Arial" w:hAnsi="Arial" w:cs="Arial"/>
          <w:sz w:val="18"/>
          <w:szCs w:val="18"/>
          <w:lang w:val="es-ES_tradnl"/>
        </w:rPr>
      </w:pPr>
      <w:r w:rsidRPr="00700545">
        <w:rPr>
          <w:rFonts w:ascii="Arial" w:hAnsi="Arial" w:cs="Arial"/>
          <w:sz w:val="18"/>
          <w:szCs w:val="18"/>
          <w:lang w:val="es-ES_tradnl"/>
        </w:rPr>
        <w:t xml:space="preserve">En………………..…….., a…….....de……..…………..… </w:t>
      </w:r>
      <w:r w:rsidRPr="00D22FE6">
        <w:rPr>
          <w:rFonts w:ascii="Arial" w:hAnsi="Arial" w:cs="Arial"/>
          <w:sz w:val="18"/>
          <w:szCs w:val="18"/>
          <w:lang w:val="es-ES_tradnl"/>
        </w:rPr>
        <w:t>de 201</w:t>
      </w:r>
    </w:p>
    <w:tbl>
      <w:tblPr>
        <w:tblpPr w:leftFromText="142" w:rightFromText="142" w:vertAnchor="text" w:horzAnchor="margin" w:tblpY="345"/>
        <w:tblOverlap w:val="never"/>
        <w:tblW w:w="39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54"/>
      </w:tblGrid>
      <w:tr w:rsidR="004D01EA" w:rsidRPr="004870A6">
        <w:trPr>
          <w:trHeight w:val="238"/>
        </w:trPr>
        <w:tc>
          <w:tcPr>
            <w:tcW w:w="3954" w:type="dxa"/>
            <w:tcBorders>
              <w:top w:val="single" w:sz="12" w:space="0" w:color="auto"/>
            </w:tcBorders>
            <w:vAlign w:val="bottom"/>
          </w:tcPr>
          <w:p w:rsidR="004D01EA" w:rsidRDefault="004D01EA" w:rsidP="00330CBD">
            <w:pPr>
              <w:jc w:val="center"/>
              <w:rPr>
                <w:rFonts w:ascii="Arial" w:hAnsi="Arial" w:cs="Arial"/>
                <w:b/>
                <w:bCs/>
                <w:sz w:val="16"/>
                <w:szCs w:val="16"/>
                <w:lang w:val="es-ES_tradnl"/>
              </w:rPr>
            </w:pPr>
            <w:r w:rsidRPr="00AB4FFD">
              <w:rPr>
                <w:rFonts w:ascii="Arial" w:hAnsi="Arial" w:cs="Arial"/>
                <w:b/>
                <w:bCs/>
                <w:sz w:val="16"/>
                <w:szCs w:val="16"/>
                <w:lang w:val="es-ES_tradnl"/>
              </w:rPr>
              <w:t xml:space="preserve">FIRMA DEL PADRE, </w:t>
            </w:r>
            <w:r>
              <w:rPr>
                <w:rFonts w:ascii="Arial" w:hAnsi="Arial" w:cs="Arial"/>
                <w:b/>
                <w:bCs/>
                <w:sz w:val="16"/>
                <w:szCs w:val="16"/>
                <w:lang w:val="es-ES_tradnl"/>
              </w:rPr>
              <w:t xml:space="preserve">MADRE, </w:t>
            </w:r>
            <w:r w:rsidRPr="00AB4FFD">
              <w:rPr>
                <w:rFonts w:ascii="Arial" w:hAnsi="Arial" w:cs="Arial"/>
                <w:b/>
                <w:bCs/>
                <w:sz w:val="16"/>
                <w:szCs w:val="16"/>
                <w:lang w:val="es-ES_tradnl"/>
              </w:rPr>
              <w:t xml:space="preserve">TUTOR O </w:t>
            </w:r>
            <w:r w:rsidRPr="00392EA6">
              <w:rPr>
                <w:rFonts w:ascii="Arial" w:hAnsi="Arial" w:cs="Arial"/>
                <w:b/>
                <w:bCs/>
                <w:sz w:val="16"/>
                <w:szCs w:val="16"/>
                <w:lang w:val="es-ES_tradnl"/>
              </w:rPr>
              <w:t>ACOGEDOR</w:t>
            </w:r>
          </w:p>
          <w:p w:rsidR="004D01EA" w:rsidRPr="00AB4FFD" w:rsidRDefault="004D01EA" w:rsidP="00330CBD">
            <w:pPr>
              <w:jc w:val="center"/>
              <w:rPr>
                <w:rFonts w:ascii="Arial" w:hAnsi="Arial" w:cs="Arial"/>
                <w:b/>
                <w:bCs/>
                <w:sz w:val="16"/>
                <w:szCs w:val="16"/>
                <w:lang w:val="es-ES_tradnl"/>
              </w:rPr>
            </w:pPr>
            <w:r>
              <w:rPr>
                <w:rFonts w:ascii="Arial" w:hAnsi="Arial" w:cs="Arial"/>
                <w:b/>
                <w:bCs/>
                <w:sz w:val="16"/>
                <w:szCs w:val="16"/>
                <w:lang w:val="es-ES_tradnl"/>
              </w:rPr>
              <w:t xml:space="preserve"> (consignado en el apartado 3 o 4)</w:t>
            </w:r>
          </w:p>
        </w:tc>
      </w:tr>
      <w:tr w:rsidR="004D01EA" w:rsidRPr="004870A6">
        <w:trPr>
          <w:trHeight w:val="548"/>
        </w:trPr>
        <w:tc>
          <w:tcPr>
            <w:tcW w:w="3954" w:type="dxa"/>
            <w:tcBorders>
              <w:bottom w:val="single" w:sz="12" w:space="0" w:color="auto"/>
            </w:tcBorders>
          </w:tcPr>
          <w:p w:rsidR="004D01EA" w:rsidRPr="00700545" w:rsidRDefault="004D01EA" w:rsidP="00330CBD">
            <w:pPr>
              <w:rPr>
                <w:rFonts w:ascii="Arial" w:hAnsi="Arial" w:cs="Arial"/>
                <w:sz w:val="22"/>
                <w:szCs w:val="22"/>
                <w:lang w:val="es-ES_tradnl"/>
              </w:rPr>
            </w:pPr>
          </w:p>
          <w:p w:rsidR="004D01EA" w:rsidRPr="00700545" w:rsidRDefault="004D01EA" w:rsidP="00330CBD">
            <w:pPr>
              <w:rPr>
                <w:rFonts w:ascii="Arial" w:hAnsi="Arial" w:cs="Arial"/>
                <w:sz w:val="22"/>
                <w:szCs w:val="22"/>
                <w:lang w:val="es-ES_tradnl"/>
              </w:rPr>
            </w:pPr>
          </w:p>
        </w:tc>
      </w:tr>
    </w:tbl>
    <w:p w:rsidR="004D01EA" w:rsidRPr="00700545" w:rsidRDefault="004D01EA" w:rsidP="0006355E">
      <w:pPr>
        <w:pStyle w:val="Footer"/>
        <w:jc w:val="both"/>
        <w:rPr>
          <w:rFonts w:ascii="Arial" w:hAnsi="Arial" w:cs="Arial"/>
          <w:sz w:val="2"/>
          <w:szCs w:val="2"/>
          <w:lang w:val="es-ES_tradnl"/>
        </w:rPr>
      </w:pPr>
      <w:r w:rsidRPr="00700545">
        <w:rPr>
          <w:rFonts w:ascii="Arial" w:hAnsi="Arial" w:cs="Arial"/>
          <w:sz w:val="2"/>
          <w:szCs w:val="2"/>
          <w:lang w:val="es-ES_tradnl"/>
        </w:rPr>
        <w:br w:type="textWrapping" w:clear="all"/>
      </w:r>
    </w:p>
    <w:p w:rsidR="004D01EA" w:rsidRPr="00700545" w:rsidRDefault="004D01EA" w:rsidP="0006355E">
      <w:pPr>
        <w:pStyle w:val="Footer"/>
        <w:jc w:val="both"/>
        <w:rPr>
          <w:rFonts w:ascii="Arial" w:hAnsi="Arial" w:cs="Arial"/>
          <w:sz w:val="2"/>
          <w:szCs w:val="2"/>
          <w:lang w:val="es-ES_tradnl"/>
        </w:rPr>
      </w:pPr>
    </w:p>
    <w:tbl>
      <w:tblPr>
        <w:tblpPr w:leftFromText="142" w:rightFromText="142" w:vertAnchor="text" w:horzAnchor="page" w:tblpX="6901" w:tblpY="339"/>
        <w:tblOverlap w:val="never"/>
        <w:tblW w:w="4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093"/>
      </w:tblGrid>
      <w:tr w:rsidR="004D01EA" w:rsidRPr="004870A6">
        <w:trPr>
          <w:trHeight w:val="238"/>
        </w:trPr>
        <w:tc>
          <w:tcPr>
            <w:tcW w:w="4093" w:type="dxa"/>
            <w:tcBorders>
              <w:top w:val="single" w:sz="12" w:space="0" w:color="auto"/>
            </w:tcBorders>
            <w:vAlign w:val="bottom"/>
          </w:tcPr>
          <w:p w:rsidR="004D01EA" w:rsidRDefault="004D01EA" w:rsidP="00B04C51">
            <w:pPr>
              <w:jc w:val="center"/>
              <w:rPr>
                <w:rFonts w:ascii="Arial" w:hAnsi="Arial" w:cs="Arial"/>
                <w:b/>
                <w:bCs/>
                <w:sz w:val="16"/>
                <w:szCs w:val="16"/>
                <w:lang w:val="es-ES_tradnl"/>
              </w:rPr>
            </w:pPr>
            <w:r>
              <w:rPr>
                <w:rFonts w:ascii="Arial" w:hAnsi="Arial" w:cs="Arial"/>
                <w:b/>
                <w:bCs/>
                <w:sz w:val="16"/>
                <w:szCs w:val="16"/>
                <w:lang w:val="es-ES_tradnl"/>
              </w:rPr>
              <w:t xml:space="preserve">FIRMA DEL PADRE, MADRE, </w:t>
            </w:r>
            <w:r w:rsidRPr="00AB4FFD">
              <w:rPr>
                <w:rFonts w:ascii="Arial" w:hAnsi="Arial" w:cs="Arial"/>
                <w:b/>
                <w:bCs/>
                <w:sz w:val="16"/>
                <w:szCs w:val="16"/>
                <w:lang w:val="es-ES_tradnl"/>
              </w:rPr>
              <w:t xml:space="preserve"> TUTOR</w:t>
            </w:r>
            <w:r>
              <w:rPr>
                <w:rFonts w:ascii="Arial" w:hAnsi="Arial" w:cs="Arial"/>
                <w:b/>
                <w:bCs/>
                <w:sz w:val="16"/>
                <w:szCs w:val="16"/>
                <w:lang w:val="es-ES_tradnl"/>
              </w:rPr>
              <w:t xml:space="preserve"> </w:t>
            </w:r>
            <w:r w:rsidRPr="00392EA6">
              <w:rPr>
                <w:rFonts w:ascii="Arial" w:hAnsi="Arial" w:cs="Arial"/>
                <w:b/>
                <w:bCs/>
                <w:sz w:val="16"/>
                <w:szCs w:val="16"/>
                <w:lang w:val="es-ES_tradnl"/>
              </w:rPr>
              <w:t>O ACOGEDOR</w:t>
            </w:r>
          </w:p>
          <w:p w:rsidR="004D01EA" w:rsidRPr="00AB4FFD" w:rsidRDefault="004D01EA" w:rsidP="00B04C51">
            <w:pPr>
              <w:jc w:val="center"/>
              <w:rPr>
                <w:rFonts w:ascii="Arial" w:hAnsi="Arial" w:cs="Arial"/>
                <w:b/>
                <w:bCs/>
                <w:sz w:val="16"/>
                <w:szCs w:val="16"/>
                <w:lang w:val="es-ES_tradnl"/>
              </w:rPr>
            </w:pPr>
            <w:r>
              <w:rPr>
                <w:rFonts w:ascii="Arial" w:hAnsi="Arial" w:cs="Arial"/>
                <w:b/>
                <w:bCs/>
                <w:sz w:val="16"/>
                <w:szCs w:val="16"/>
                <w:lang w:val="es-ES_tradnl"/>
              </w:rPr>
              <w:t>(consignado en el apartado 3 o 4)</w:t>
            </w:r>
          </w:p>
        </w:tc>
      </w:tr>
      <w:tr w:rsidR="004D01EA" w:rsidRPr="004870A6">
        <w:trPr>
          <w:trHeight w:val="558"/>
        </w:trPr>
        <w:tc>
          <w:tcPr>
            <w:tcW w:w="4093" w:type="dxa"/>
            <w:tcBorders>
              <w:bottom w:val="single" w:sz="12" w:space="0" w:color="auto"/>
            </w:tcBorders>
          </w:tcPr>
          <w:p w:rsidR="004D01EA" w:rsidRPr="00AB4FFD" w:rsidRDefault="004D01EA" w:rsidP="00B04C51">
            <w:pPr>
              <w:rPr>
                <w:rFonts w:ascii="Arial" w:hAnsi="Arial" w:cs="Arial"/>
                <w:sz w:val="22"/>
                <w:szCs w:val="22"/>
                <w:lang w:val="es-ES"/>
              </w:rPr>
            </w:pPr>
          </w:p>
          <w:p w:rsidR="004D01EA" w:rsidRPr="00700545" w:rsidRDefault="004D01EA" w:rsidP="00B04C51">
            <w:pPr>
              <w:rPr>
                <w:rFonts w:ascii="Arial" w:hAnsi="Arial" w:cs="Arial"/>
                <w:sz w:val="22"/>
                <w:szCs w:val="22"/>
                <w:lang w:val="es-ES_tradnl"/>
              </w:rPr>
            </w:pPr>
          </w:p>
        </w:tc>
      </w:tr>
    </w:tbl>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Default="004D01EA" w:rsidP="007E4A8D">
      <w:pPr>
        <w:pStyle w:val="Footer"/>
        <w:rPr>
          <w:rFonts w:ascii="Arial" w:hAnsi="Arial" w:cs="Arial"/>
          <w:sz w:val="16"/>
          <w:szCs w:val="16"/>
          <w:lang w:val="es-ES_tradnl"/>
        </w:rPr>
      </w:pPr>
    </w:p>
    <w:p w:rsidR="004D01EA" w:rsidRPr="004400BC" w:rsidRDefault="004D01EA" w:rsidP="00B04C51">
      <w:pPr>
        <w:spacing w:before="120"/>
        <w:ind w:left="-360"/>
        <w:jc w:val="both"/>
        <w:rPr>
          <w:rFonts w:ascii="Arial" w:hAnsi="Arial" w:cs="Arial"/>
          <w:sz w:val="20"/>
          <w:szCs w:val="20"/>
          <w:lang w:val="es-ES_tradnl"/>
        </w:rPr>
      </w:pPr>
      <w:r w:rsidRPr="004400BC">
        <w:rPr>
          <w:rFonts w:ascii="Arial" w:hAnsi="Arial" w:cs="Arial"/>
          <w:sz w:val="20"/>
          <w:szCs w:val="20"/>
          <w:lang w:val="es-ES_tradnl"/>
        </w:rPr>
        <w:t>En el caso</w:t>
      </w:r>
      <w:r>
        <w:rPr>
          <w:rFonts w:ascii="Arial" w:hAnsi="Arial" w:cs="Arial"/>
          <w:sz w:val="20"/>
          <w:szCs w:val="20"/>
          <w:lang w:val="es-ES_tradnl"/>
        </w:rPr>
        <w:t xml:space="preserve"> de que los alumnos para los que se solicite el precio reducido de comedor escolar no se encuentren dados de alta en la aplicación informática, el CENTRO DOCENTE deberá remitir este impreso a la Subdirección General de Becas y Ayudas, junto con la siguiente documentación:</w:t>
      </w:r>
    </w:p>
    <w:p w:rsidR="004D01EA" w:rsidRDefault="004D01EA" w:rsidP="004400BC">
      <w:pPr>
        <w:spacing w:before="120"/>
        <w:ind w:left="-360"/>
        <w:rPr>
          <w:rFonts w:ascii="Arial" w:hAnsi="Arial" w:cs="Arial"/>
          <w:b/>
          <w:bCs/>
          <w:sz w:val="20"/>
          <w:szCs w:val="20"/>
          <w:lang w:val="es-ES_tradnl"/>
        </w:rPr>
      </w:pPr>
    </w:p>
    <w:p w:rsidR="004D01EA" w:rsidRPr="00700545" w:rsidRDefault="004D01EA" w:rsidP="004400BC">
      <w:pPr>
        <w:spacing w:before="120"/>
        <w:ind w:left="-360"/>
        <w:rPr>
          <w:rFonts w:ascii="Arial" w:hAnsi="Arial" w:cs="Arial"/>
          <w:b/>
          <w:bCs/>
          <w:sz w:val="20"/>
          <w:szCs w:val="20"/>
          <w:lang w:val="es-ES_tradnl"/>
        </w:rPr>
      </w:pPr>
      <w:r>
        <w:rPr>
          <w:rFonts w:ascii="Arial" w:hAnsi="Arial" w:cs="Arial"/>
          <w:b/>
          <w:bCs/>
          <w:sz w:val="20"/>
          <w:szCs w:val="20"/>
          <w:lang w:val="es-ES_tradnl"/>
        </w:rPr>
        <w:t>8.-Documentación obligatoria para nuevas altas en la aplicación:</w:t>
      </w: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69"/>
        <w:gridCol w:w="2278"/>
      </w:tblGrid>
      <w:tr w:rsidR="004D01EA" w:rsidRPr="004870A6">
        <w:trPr>
          <w:cantSplit/>
          <w:trHeight w:val="284"/>
          <w:tblHeader/>
        </w:trPr>
        <w:tc>
          <w:tcPr>
            <w:tcW w:w="5000" w:type="pct"/>
            <w:gridSpan w:val="2"/>
            <w:tcBorders>
              <w:top w:val="single" w:sz="12" w:space="0" w:color="auto"/>
            </w:tcBorders>
            <w:shd w:val="clear" w:color="auto" w:fill="D9D9D9"/>
            <w:vAlign w:val="center"/>
          </w:tcPr>
          <w:p w:rsidR="004D01EA" w:rsidRPr="00117EBD" w:rsidRDefault="004D01EA" w:rsidP="003963FC">
            <w:pPr>
              <w:jc w:val="center"/>
              <w:rPr>
                <w:rFonts w:ascii="Arial" w:hAnsi="Arial" w:cs="Arial"/>
                <w:b/>
                <w:bCs/>
                <w:sz w:val="18"/>
                <w:szCs w:val="18"/>
                <w:lang w:val="es-ES_tradnl"/>
              </w:rPr>
            </w:pPr>
            <w:r w:rsidRPr="00117EBD">
              <w:rPr>
                <w:rFonts w:ascii="Arial" w:hAnsi="Arial" w:cs="Arial"/>
                <w:b/>
                <w:bCs/>
                <w:sz w:val="18"/>
                <w:szCs w:val="18"/>
                <w:lang w:val="es-ES_tradnl"/>
              </w:rPr>
              <w:t>Documentos que se acompañan a la solicitud</w:t>
            </w:r>
          </w:p>
        </w:tc>
      </w:tr>
      <w:tr w:rsidR="004D01EA" w:rsidRPr="004400BC">
        <w:trPr>
          <w:trHeight w:hRule="exact" w:val="284"/>
          <w:tblHeader/>
        </w:trPr>
        <w:tc>
          <w:tcPr>
            <w:tcW w:w="3950" w:type="pct"/>
            <w:tcBorders>
              <w:right w:val="single" w:sz="2" w:space="0" w:color="auto"/>
            </w:tcBorders>
            <w:vAlign w:val="center"/>
          </w:tcPr>
          <w:p w:rsidR="004D01EA" w:rsidRPr="00F4256C" w:rsidRDefault="004D01EA" w:rsidP="003963FC">
            <w:pPr>
              <w:rPr>
                <w:rFonts w:ascii="Arial" w:hAnsi="Arial" w:cs="Arial"/>
                <w:sz w:val="17"/>
                <w:szCs w:val="17"/>
                <w:lang w:val="es-ES_tradnl"/>
              </w:rPr>
            </w:pPr>
            <w:r w:rsidRPr="00F4256C">
              <w:rPr>
                <w:rFonts w:ascii="Arial" w:hAnsi="Arial" w:cs="Arial"/>
                <w:sz w:val="17"/>
                <w:szCs w:val="17"/>
                <w:lang w:val="es-ES_tradnl"/>
              </w:rPr>
              <w:t>Libro de Familia completo</w:t>
            </w:r>
            <w:r>
              <w:rPr>
                <w:rFonts w:ascii="Arial" w:hAnsi="Arial" w:cs="Arial"/>
                <w:sz w:val="17"/>
                <w:szCs w:val="17"/>
                <w:lang w:val="es-ES_tradnl"/>
              </w:rPr>
              <w:t>, partida de nacimiento o equivalente</w:t>
            </w:r>
          </w:p>
        </w:tc>
        <w:tc>
          <w:tcPr>
            <w:tcW w:w="1050" w:type="pct"/>
            <w:tcBorders>
              <w:top w:val="single" w:sz="2" w:space="0" w:color="auto"/>
              <w:left w:val="single" w:sz="2" w:space="0" w:color="auto"/>
              <w:bottom w:val="single" w:sz="2" w:space="0" w:color="auto"/>
            </w:tcBorders>
            <w:shd w:val="clear" w:color="auto" w:fill="FFFFFF"/>
            <w:vAlign w:val="center"/>
          </w:tcPr>
          <w:p w:rsidR="004D01EA" w:rsidRPr="003A7E6A" w:rsidRDefault="004D01EA" w:rsidP="003963F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700545">
        <w:trPr>
          <w:trHeight w:hRule="exact" w:val="518"/>
          <w:tblHeader/>
        </w:trPr>
        <w:tc>
          <w:tcPr>
            <w:tcW w:w="3950" w:type="pct"/>
            <w:tcBorders>
              <w:right w:val="single" w:sz="2" w:space="0" w:color="auto"/>
            </w:tcBorders>
            <w:vAlign w:val="center"/>
          </w:tcPr>
          <w:p w:rsidR="004D01EA" w:rsidRPr="00F4256C" w:rsidRDefault="004D01EA" w:rsidP="003963FC">
            <w:pPr>
              <w:rPr>
                <w:rFonts w:ascii="Arial" w:hAnsi="Arial" w:cs="Arial"/>
                <w:sz w:val="17"/>
                <w:szCs w:val="17"/>
                <w:lang w:val="es-ES_tradnl"/>
              </w:rPr>
            </w:pPr>
            <w:r w:rsidRPr="00F4256C">
              <w:rPr>
                <w:rFonts w:ascii="Arial" w:hAnsi="Arial" w:cs="Arial"/>
                <w:sz w:val="17"/>
                <w:szCs w:val="17"/>
                <w:lang w:val="es-ES_tradnl"/>
              </w:rPr>
              <w:t xml:space="preserve">Información de </w:t>
            </w:r>
            <w:r w:rsidRPr="00117EBD">
              <w:rPr>
                <w:rFonts w:ascii="Arial" w:hAnsi="Arial" w:cs="Arial"/>
                <w:sz w:val="17"/>
                <w:szCs w:val="17"/>
                <w:lang w:val="es-ES_tradnl"/>
              </w:rPr>
              <w:t>empadronamiento</w:t>
            </w:r>
            <w:r>
              <w:rPr>
                <w:rFonts w:ascii="Arial" w:hAnsi="Arial" w:cs="Arial"/>
                <w:sz w:val="17"/>
                <w:szCs w:val="17"/>
                <w:lang w:val="es-ES_tradnl"/>
              </w:rPr>
              <w:t xml:space="preserve"> colectivo, certificado de defunción</w:t>
            </w:r>
            <w:r w:rsidRPr="00117EBD">
              <w:rPr>
                <w:rFonts w:ascii="Arial" w:hAnsi="Arial" w:cs="Arial"/>
                <w:sz w:val="17"/>
                <w:szCs w:val="17"/>
                <w:lang w:val="es-ES_tradnl"/>
              </w:rPr>
              <w:t xml:space="preserve"> (sólo familias monoparentales</w:t>
            </w:r>
            <w:r>
              <w:rPr>
                <w:rFonts w:ascii="Arial" w:hAnsi="Arial" w:cs="Arial"/>
                <w:sz w:val="17"/>
                <w:szCs w:val="17"/>
                <w:lang w:val="es-ES_tradnl"/>
              </w:rPr>
              <w:t xml:space="preserve"> cuando no exista vínculo matrimonial</w:t>
            </w:r>
            <w:r w:rsidRPr="00117EBD">
              <w:rPr>
                <w:rFonts w:ascii="Arial" w:hAnsi="Arial" w:cs="Arial"/>
                <w:sz w:val="17"/>
                <w:szCs w:val="17"/>
                <w:lang w:val="es-ES_tradnl"/>
              </w:rPr>
              <w:t>)</w:t>
            </w:r>
          </w:p>
        </w:tc>
        <w:tc>
          <w:tcPr>
            <w:tcW w:w="1050" w:type="pct"/>
            <w:tcBorders>
              <w:top w:val="single" w:sz="2" w:space="0" w:color="auto"/>
              <w:left w:val="single" w:sz="2" w:space="0" w:color="auto"/>
              <w:bottom w:val="single" w:sz="2" w:space="0" w:color="auto"/>
            </w:tcBorders>
            <w:shd w:val="clear" w:color="auto" w:fill="FFFFFF"/>
            <w:vAlign w:val="center"/>
          </w:tcPr>
          <w:p w:rsidR="004D01EA" w:rsidRPr="003A7E6A" w:rsidRDefault="004D01EA" w:rsidP="003963F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700545">
        <w:trPr>
          <w:trHeight w:hRule="exact" w:val="284"/>
          <w:tblHeader/>
        </w:trPr>
        <w:tc>
          <w:tcPr>
            <w:tcW w:w="3950" w:type="pct"/>
            <w:tcBorders>
              <w:right w:val="single" w:sz="2" w:space="0" w:color="auto"/>
            </w:tcBorders>
            <w:vAlign w:val="center"/>
          </w:tcPr>
          <w:p w:rsidR="004D01EA" w:rsidRPr="00F4256C" w:rsidRDefault="004D01EA" w:rsidP="004400BC">
            <w:pPr>
              <w:rPr>
                <w:rFonts w:ascii="Arial" w:hAnsi="Arial" w:cs="Arial"/>
                <w:sz w:val="17"/>
                <w:szCs w:val="17"/>
                <w:lang w:val="es-ES_tradnl"/>
              </w:rPr>
            </w:pPr>
            <w:r w:rsidRPr="00F4256C">
              <w:rPr>
                <w:rFonts w:ascii="Arial" w:hAnsi="Arial" w:cs="Arial"/>
                <w:sz w:val="17"/>
                <w:szCs w:val="17"/>
                <w:lang w:val="es-ES_tradnl"/>
              </w:rPr>
              <w:t xml:space="preserve">Sentencia de divorcio, </w:t>
            </w:r>
            <w:r>
              <w:rPr>
                <w:rFonts w:ascii="Arial" w:hAnsi="Arial" w:cs="Arial"/>
                <w:sz w:val="17"/>
                <w:szCs w:val="17"/>
                <w:lang w:val="es-ES_tradnl"/>
              </w:rPr>
              <w:t>convenio regulador</w:t>
            </w:r>
            <w:r w:rsidRPr="00F4256C">
              <w:rPr>
                <w:rFonts w:ascii="Arial" w:hAnsi="Arial" w:cs="Arial"/>
                <w:sz w:val="17"/>
                <w:szCs w:val="17"/>
                <w:lang w:val="es-ES_tradnl"/>
              </w:rPr>
              <w:t>, certificado defunción</w:t>
            </w:r>
            <w:r>
              <w:rPr>
                <w:rFonts w:ascii="Arial" w:hAnsi="Arial" w:cs="Arial"/>
                <w:sz w:val="17"/>
                <w:szCs w:val="17"/>
                <w:lang w:val="es-ES_tradnl"/>
              </w:rPr>
              <w:t xml:space="preserve"> (cuando exista vínculo matrimonial)</w:t>
            </w:r>
          </w:p>
        </w:tc>
        <w:tc>
          <w:tcPr>
            <w:tcW w:w="1050" w:type="pct"/>
            <w:tcBorders>
              <w:top w:val="single" w:sz="2" w:space="0" w:color="auto"/>
              <w:left w:val="single" w:sz="2" w:space="0" w:color="auto"/>
              <w:bottom w:val="single" w:sz="2" w:space="0" w:color="auto"/>
            </w:tcBorders>
            <w:shd w:val="clear" w:color="auto" w:fill="FFFFFF"/>
            <w:vAlign w:val="center"/>
          </w:tcPr>
          <w:p w:rsidR="004D01EA" w:rsidRPr="003A7E6A" w:rsidRDefault="004D01EA" w:rsidP="003963F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r w:rsidR="004D01EA" w:rsidRPr="00700545">
        <w:trPr>
          <w:trHeight w:hRule="exact" w:val="296"/>
          <w:tblHeader/>
        </w:trPr>
        <w:tc>
          <w:tcPr>
            <w:tcW w:w="3950" w:type="pct"/>
            <w:tcBorders>
              <w:top w:val="single" w:sz="2" w:space="0" w:color="auto"/>
              <w:bottom w:val="single" w:sz="12" w:space="0" w:color="auto"/>
              <w:right w:val="single" w:sz="2" w:space="0" w:color="auto"/>
            </w:tcBorders>
            <w:vAlign w:val="center"/>
          </w:tcPr>
          <w:p w:rsidR="004D01EA" w:rsidRPr="00F4256C" w:rsidRDefault="004D01EA" w:rsidP="003963FC">
            <w:pPr>
              <w:jc w:val="both"/>
              <w:rPr>
                <w:rFonts w:ascii="Arial" w:hAnsi="Arial" w:cs="Arial"/>
                <w:sz w:val="17"/>
                <w:szCs w:val="17"/>
                <w:lang w:val="es-ES_tradnl"/>
              </w:rPr>
            </w:pPr>
            <w:r w:rsidRPr="00F4256C">
              <w:rPr>
                <w:rFonts w:ascii="Arial" w:hAnsi="Arial" w:cs="Arial"/>
                <w:sz w:val="17"/>
                <w:szCs w:val="17"/>
                <w:lang w:val="es-ES_tradnl"/>
              </w:rPr>
              <w:t>Otros (Identificar)</w:t>
            </w:r>
            <w:r>
              <w:rPr>
                <w:rFonts w:ascii="Arial" w:hAnsi="Arial" w:cs="Arial"/>
                <w:sz w:val="17"/>
                <w:szCs w:val="17"/>
                <w:lang w:val="es-ES_tradnl"/>
              </w:rPr>
              <w:t>:</w:t>
            </w:r>
          </w:p>
        </w:tc>
        <w:tc>
          <w:tcPr>
            <w:tcW w:w="1050" w:type="pct"/>
            <w:tcBorders>
              <w:top w:val="single" w:sz="2" w:space="0" w:color="auto"/>
              <w:left w:val="single" w:sz="2" w:space="0" w:color="auto"/>
              <w:bottom w:val="single" w:sz="12" w:space="0" w:color="auto"/>
            </w:tcBorders>
            <w:vAlign w:val="center"/>
          </w:tcPr>
          <w:p w:rsidR="004D01EA" w:rsidRPr="003A7E6A" w:rsidRDefault="004D01EA" w:rsidP="003963FC">
            <w:pPr>
              <w:jc w:val="center"/>
              <w:rPr>
                <w:rFonts w:ascii="Arial" w:hAnsi="Arial" w:cs="Arial"/>
                <w:color w:val="999999"/>
                <w:sz w:val="28"/>
                <w:szCs w:val="28"/>
                <w:lang w:val="es-ES_tradnl"/>
              </w:rPr>
            </w:pPr>
            <w:r w:rsidRPr="00700545">
              <w:rPr>
                <w:rFonts w:ascii="Arial" w:hAnsi="Arial" w:cs="Arial"/>
                <w:sz w:val="22"/>
                <w:szCs w:val="22"/>
                <w:lang w:val="es-ES_tradnl"/>
              </w:rPr>
              <w:sym w:font="Wingdings" w:char="F0A8"/>
            </w:r>
          </w:p>
        </w:tc>
      </w:tr>
    </w:tbl>
    <w:p w:rsidR="004D01EA" w:rsidRDefault="004D01EA" w:rsidP="004400BC">
      <w:pPr>
        <w:pStyle w:val="Footer"/>
        <w:jc w:val="both"/>
        <w:rPr>
          <w:rFonts w:ascii="Arial" w:hAnsi="Arial" w:cs="Arial"/>
          <w:sz w:val="14"/>
          <w:szCs w:val="14"/>
          <w:lang w:val="es-ES_tradnl"/>
        </w:rPr>
      </w:pPr>
    </w:p>
    <w:p w:rsidR="004D01EA" w:rsidRDefault="004D01EA" w:rsidP="00D402C2">
      <w:pPr>
        <w:pStyle w:val="Footer"/>
        <w:ind w:left="-426"/>
        <w:jc w:val="both"/>
        <w:rPr>
          <w:rFonts w:ascii="Arial" w:hAnsi="Arial" w:cs="Arial"/>
          <w:sz w:val="14"/>
          <w:szCs w:val="14"/>
          <w:lang w:val="es-ES_tradnl"/>
        </w:rPr>
      </w:pPr>
    </w:p>
    <w:p w:rsidR="004D01EA" w:rsidRDefault="004D01EA">
      <w:pPr>
        <w:rPr>
          <w:rFonts w:ascii="Arial" w:hAnsi="Arial" w:cs="Arial"/>
          <w:sz w:val="14"/>
          <w:szCs w:val="14"/>
          <w:lang w:val="es-ES_tradnl"/>
        </w:rPr>
      </w:pPr>
    </w:p>
    <w:p w:rsidR="004D01EA" w:rsidRDefault="004D01EA">
      <w:pPr>
        <w:rPr>
          <w:rFonts w:ascii="Arial" w:hAnsi="Arial" w:cs="Arial"/>
          <w:sz w:val="14"/>
          <w:szCs w:val="14"/>
          <w:lang w:val="es-ES_tradnl"/>
        </w:rPr>
      </w:pPr>
    </w:p>
    <w:p w:rsidR="004D01EA" w:rsidRDefault="004D01EA">
      <w:pPr>
        <w:rPr>
          <w:rFonts w:ascii="Arial" w:hAnsi="Arial" w:cs="Arial"/>
          <w:sz w:val="14"/>
          <w:szCs w:val="14"/>
          <w:lang w:val="es-ES_tradn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21"/>
        <w:gridCol w:w="8550"/>
      </w:tblGrid>
      <w:tr w:rsidR="004D01EA" w:rsidRPr="004870A6">
        <w:trPr>
          <w:cantSplit/>
          <w:trHeight w:hRule="exact" w:val="629"/>
          <w:jc w:val="center"/>
        </w:trPr>
        <w:tc>
          <w:tcPr>
            <w:tcW w:w="1031" w:type="pct"/>
            <w:tcBorders>
              <w:top w:val="single" w:sz="12" w:space="0" w:color="auto"/>
              <w:bottom w:val="single" w:sz="12" w:space="0" w:color="auto"/>
            </w:tcBorders>
            <w:vAlign w:val="center"/>
          </w:tcPr>
          <w:p w:rsidR="004D01EA" w:rsidRPr="00B04C51" w:rsidRDefault="004D01EA" w:rsidP="0037081B">
            <w:pPr>
              <w:tabs>
                <w:tab w:val="left" w:pos="1065"/>
              </w:tabs>
              <w:rPr>
                <w:rFonts w:ascii="Arial" w:hAnsi="Arial" w:cs="Arial"/>
                <w:b/>
                <w:bCs/>
                <w:sz w:val="18"/>
                <w:szCs w:val="18"/>
                <w:lang w:val="es-ES_tradnl"/>
              </w:rPr>
            </w:pPr>
            <w:r w:rsidRPr="00B04C51">
              <w:rPr>
                <w:rFonts w:ascii="Arial" w:hAnsi="Arial" w:cs="Arial"/>
                <w:b/>
                <w:bCs/>
                <w:sz w:val="18"/>
                <w:szCs w:val="18"/>
                <w:lang w:val="es-ES_tradnl"/>
              </w:rPr>
              <w:t>DESTINATARIO</w:t>
            </w:r>
          </w:p>
        </w:tc>
        <w:tc>
          <w:tcPr>
            <w:tcW w:w="3969" w:type="pct"/>
            <w:tcBorders>
              <w:top w:val="single" w:sz="12" w:space="0" w:color="auto"/>
              <w:bottom w:val="single" w:sz="12" w:space="0" w:color="auto"/>
            </w:tcBorders>
            <w:vAlign w:val="center"/>
          </w:tcPr>
          <w:p w:rsidR="004D01EA" w:rsidRPr="00700545" w:rsidRDefault="004D01EA" w:rsidP="004A051C">
            <w:pPr>
              <w:tabs>
                <w:tab w:val="left" w:pos="1065"/>
              </w:tabs>
              <w:rPr>
                <w:rFonts w:ascii="Arial" w:hAnsi="Arial" w:cs="Arial"/>
                <w:sz w:val="18"/>
                <w:szCs w:val="18"/>
                <w:lang w:val="es-ES_tradnl"/>
              </w:rPr>
            </w:pPr>
            <w:r>
              <w:rPr>
                <w:rFonts w:ascii="Arial" w:hAnsi="Arial" w:cs="Arial"/>
                <w:sz w:val="18"/>
                <w:szCs w:val="18"/>
                <w:lang w:val="es-ES_tradnl"/>
              </w:rPr>
              <w:t>SR. DIRECTOR O TITULAR DEL CENTRO …………………………………………………………………..</w:t>
            </w:r>
          </w:p>
        </w:tc>
      </w:tr>
    </w:tbl>
    <w:p w:rsidR="004D01EA" w:rsidRDefault="004D01EA">
      <w:pPr>
        <w:rPr>
          <w:rFonts w:ascii="Arial" w:hAnsi="Arial" w:cs="Arial"/>
          <w:sz w:val="14"/>
          <w:szCs w:val="14"/>
          <w:lang w:val="es-ES_tradnl"/>
        </w:rPr>
      </w:pPr>
    </w:p>
    <w:p w:rsidR="004D01EA" w:rsidRDefault="004D01EA">
      <w:pPr>
        <w:rPr>
          <w:rFonts w:ascii="Arial" w:hAnsi="Arial" w:cs="Arial"/>
          <w:sz w:val="14"/>
          <w:szCs w:val="14"/>
          <w:lang w:val="es-ES_tradnl"/>
        </w:rPr>
      </w:pPr>
    </w:p>
    <w:p w:rsidR="004D01EA" w:rsidRDefault="004D01EA">
      <w:pPr>
        <w:rPr>
          <w:rFonts w:ascii="Arial" w:hAnsi="Arial" w:cs="Arial"/>
          <w:sz w:val="14"/>
          <w:szCs w:val="14"/>
          <w:lang w:val="es-ES_tradnl"/>
        </w:rPr>
      </w:pPr>
    </w:p>
    <w:p w:rsidR="004D01EA" w:rsidRDefault="004D01EA">
      <w:pPr>
        <w:rPr>
          <w:rFonts w:ascii="Arial" w:hAnsi="Arial" w:cs="Arial"/>
          <w:sz w:val="14"/>
          <w:szCs w:val="14"/>
          <w:lang w:val="es-ES_tradnl"/>
        </w:rPr>
      </w:pPr>
    </w:p>
    <w:p w:rsidR="004D01EA" w:rsidRDefault="004D01EA">
      <w:pPr>
        <w:rPr>
          <w:rFonts w:ascii="Arial" w:hAnsi="Arial" w:cs="Arial"/>
          <w:sz w:val="14"/>
          <w:szCs w:val="14"/>
          <w:lang w:val="es-ES_tradnl"/>
        </w:rPr>
      </w:pPr>
    </w:p>
    <w:p w:rsidR="004D01EA" w:rsidRDefault="004D01EA" w:rsidP="00D402C2">
      <w:pPr>
        <w:pStyle w:val="Footer"/>
        <w:ind w:left="-426"/>
        <w:jc w:val="both"/>
        <w:rPr>
          <w:rFonts w:ascii="Arial" w:hAnsi="Arial" w:cs="Arial"/>
          <w:sz w:val="14"/>
          <w:szCs w:val="14"/>
          <w:lang w:val="es-ES_tradnl"/>
        </w:rPr>
      </w:pPr>
    </w:p>
    <w:p w:rsidR="004D01EA" w:rsidRDefault="004D01EA" w:rsidP="00D402C2">
      <w:pPr>
        <w:pStyle w:val="Footer"/>
        <w:ind w:left="-426"/>
        <w:jc w:val="both"/>
        <w:rPr>
          <w:rFonts w:ascii="Arial" w:hAnsi="Arial" w:cs="Arial"/>
          <w:sz w:val="14"/>
          <w:szCs w:val="14"/>
          <w:lang w:val="es-ES_tradnl"/>
        </w:rPr>
      </w:pPr>
    </w:p>
    <w:p w:rsidR="004D01EA" w:rsidRPr="00700545" w:rsidRDefault="004D01EA" w:rsidP="009377F5">
      <w:pPr>
        <w:pStyle w:val="Footer"/>
        <w:jc w:val="both"/>
        <w:rPr>
          <w:rFonts w:ascii="Arial" w:hAnsi="Arial" w:cs="Arial"/>
          <w:sz w:val="14"/>
          <w:szCs w:val="14"/>
          <w:lang w:val="es-ES_tradnl"/>
        </w:rPr>
      </w:pPr>
    </w:p>
    <w:tbl>
      <w:tblPr>
        <w:tblpPr w:leftFromText="141" w:rightFromText="141" w:vertAnchor="text" w:horzAnchor="margin" w:tblpX="-318" w:tblpY="51"/>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8"/>
      </w:tblGrid>
      <w:tr w:rsidR="004D01EA" w:rsidRPr="004870A6">
        <w:trPr>
          <w:trHeight w:val="411"/>
        </w:trPr>
        <w:tc>
          <w:tcPr>
            <w:tcW w:w="11058" w:type="dxa"/>
            <w:tcBorders>
              <w:top w:val="single" w:sz="12" w:space="0" w:color="auto"/>
              <w:left w:val="single" w:sz="12" w:space="0" w:color="auto"/>
              <w:right w:val="single" w:sz="12" w:space="0" w:color="auto"/>
            </w:tcBorders>
            <w:vAlign w:val="center"/>
          </w:tcPr>
          <w:p w:rsidR="004D01EA" w:rsidRPr="00700545" w:rsidRDefault="004D01EA" w:rsidP="00BC1353">
            <w:pPr>
              <w:spacing w:line="360" w:lineRule="auto"/>
              <w:jc w:val="center"/>
              <w:rPr>
                <w:rFonts w:ascii="Arial" w:hAnsi="Arial" w:cs="Arial"/>
                <w:b/>
                <w:bCs/>
                <w:sz w:val="20"/>
                <w:szCs w:val="20"/>
                <w:highlight w:val="yellow"/>
                <w:lang w:val="es-ES_tradnl"/>
              </w:rPr>
            </w:pPr>
            <w:r w:rsidRPr="00700545">
              <w:rPr>
                <w:rFonts w:ascii="Arial" w:hAnsi="Arial" w:cs="Arial"/>
                <w:b/>
                <w:bCs/>
                <w:sz w:val="20"/>
                <w:szCs w:val="20"/>
                <w:lang w:val="es-ES_tradnl"/>
              </w:rPr>
              <w:t>INSTRUCCIONES DE CUMPLIMENTACIÓN DE LA SOLICITUD</w:t>
            </w:r>
          </w:p>
        </w:tc>
      </w:tr>
      <w:tr w:rsidR="004D01EA" w:rsidRPr="004870A6">
        <w:trPr>
          <w:trHeight w:val="12027"/>
        </w:trPr>
        <w:tc>
          <w:tcPr>
            <w:tcW w:w="11058" w:type="dxa"/>
            <w:tcBorders>
              <w:left w:val="single" w:sz="12" w:space="0" w:color="auto"/>
              <w:bottom w:val="single" w:sz="12" w:space="0" w:color="auto"/>
              <w:right w:val="single" w:sz="12" w:space="0" w:color="auto"/>
            </w:tcBorders>
          </w:tcPr>
          <w:p w:rsidR="004D01EA" w:rsidRPr="00700545" w:rsidRDefault="004D01EA" w:rsidP="00BC1353">
            <w:pPr>
              <w:tabs>
                <w:tab w:val="left" w:pos="180"/>
                <w:tab w:val="left" w:pos="3670"/>
              </w:tabs>
              <w:jc w:val="both"/>
              <w:rPr>
                <w:rFonts w:ascii="Arial" w:hAnsi="Arial" w:cs="Arial"/>
                <w:b/>
                <w:bCs/>
                <w:sz w:val="20"/>
                <w:szCs w:val="20"/>
                <w:lang w:val="es-ES_tradnl"/>
              </w:rPr>
            </w:pPr>
          </w:p>
          <w:p w:rsidR="004D01EA" w:rsidRPr="00700545" w:rsidRDefault="004D01EA" w:rsidP="009377F5">
            <w:pPr>
              <w:tabs>
                <w:tab w:val="left" w:pos="180"/>
              </w:tabs>
              <w:jc w:val="both"/>
              <w:rPr>
                <w:rFonts w:ascii="Arial" w:hAnsi="Arial" w:cs="Arial"/>
                <w:b/>
                <w:bCs/>
                <w:sz w:val="20"/>
                <w:szCs w:val="20"/>
                <w:lang w:val="es-ES_tradnl"/>
              </w:rPr>
            </w:pPr>
            <w:r w:rsidRPr="00700545">
              <w:rPr>
                <w:rFonts w:ascii="Arial" w:hAnsi="Arial" w:cs="Arial"/>
                <w:b/>
                <w:bCs/>
                <w:sz w:val="20"/>
                <w:szCs w:val="20"/>
                <w:lang w:val="es-ES_tradnl"/>
              </w:rPr>
              <w:t>1.  Datos de</w:t>
            </w:r>
            <w:r>
              <w:rPr>
                <w:rFonts w:ascii="Arial" w:hAnsi="Arial" w:cs="Arial"/>
                <w:b/>
                <w:bCs/>
                <w:sz w:val="20"/>
                <w:szCs w:val="20"/>
                <w:lang w:val="es-ES_tradnl"/>
              </w:rPr>
              <w:t>l centro de matriculación</w:t>
            </w:r>
            <w:r w:rsidRPr="00700545">
              <w:rPr>
                <w:rFonts w:ascii="Arial" w:hAnsi="Arial" w:cs="Arial"/>
                <w:b/>
                <w:bCs/>
                <w:sz w:val="20"/>
                <w:szCs w:val="20"/>
                <w:lang w:val="es-ES_tradnl"/>
              </w:rPr>
              <w:t>:</w:t>
            </w:r>
          </w:p>
          <w:p w:rsidR="004D01EA" w:rsidRDefault="004D01EA" w:rsidP="009377F5">
            <w:pPr>
              <w:tabs>
                <w:tab w:val="left" w:pos="180"/>
                <w:tab w:val="left" w:pos="3670"/>
              </w:tabs>
              <w:jc w:val="both"/>
              <w:rPr>
                <w:rFonts w:ascii="Arial" w:hAnsi="Arial" w:cs="Arial"/>
                <w:b/>
                <w:bCs/>
                <w:sz w:val="20"/>
                <w:szCs w:val="20"/>
                <w:lang w:val="es-ES_tradnl"/>
              </w:rPr>
            </w:pPr>
            <w:r>
              <w:rPr>
                <w:rFonts w:ascii="Arial" w:hAnsi="Arial" w:cs="Arial"/>
                <w:noProof/>
                <w:sz w:val="20"/>
                <w:szCs w:val="20"/>
                <w:lang w:val="es-ES"/>
              </w:rPr>
              <w:t>D</w:t>
            </w:r>
            <w:r w:rsidRPr="00700545">
              <w:rPr>
                <w:rFonts w:ascii="Arial" w:hAnsi="Arial" w:cs="Arial"/>
                <w:noProof/>
                <w:sz w:val="20"/>
                <w:szCs w:val="20"/>
                <w:lang w:val="es-ES"/>
              </w:rPr>
              <w:t>eberá</w:t>
            </w:r>
            <w:r>
              <w:rPr>
                <w:rFonts w:ascii="Arial" w:hAnsi="Arial" w:cs="Arial"/>
                <w:sz w:val="20"/>
                <w:szCs w:val="20"/>
                <w:lang w:val="es-ES"/>
              </w:rPr>
              <w:t xml:space="preserve"> indicar</w:t>
            </w:r>
            <w:r w:rsidRPr="00700545">
              <w:rPr>
                <w:rFonts w:ascii="Arial" w:hAnsi="Arial" w:cs="Arial"/>
                <w:sz w:val="20"/>
                <w:szCs w:val="20"/>
                <w:lang w:val="es-ES"/>
              </w:rPr>
              <w:t xml:space="preserve"> el nombre</w:t>
            </w:r>
            <w:r>
              <w:rPr>
                <w:rFonts w:ascii="Arial" w:hAnsi="Arial" w:cs="Arial"/>
                <w:sz w:val="20"/>
                <w:szCs w:val="20"/>
                <w:lang w:val="es-ES"/>
              </w:rPr>
              <w:t>, código</w:t>
            </w:r>
            <w:r w:rsidRPr="00700545">
              <w:rPr>
                <w:rFonts w:ascii="Arial" w:hAnsi="Arial" w:cs="Arial"/>
                <w:sz w:val="20"/>
                <w:szCs w:val="20"/>
                <w:lang w:val="es-ES"/>
              </w:rPr>
              <w:t xml:space="preserve"> y localidad </w:t>
            </w:r>
            <w:r>
              <w:rPr>
                <w:rFonts w:ascii="Arial" w:hAnsi="Arial" w:cs="Arial"/>
                <w:sz w:val="20"/>
                <w:szCs w:val="20"/>
                <w:lang w:val="es-ES"/>
              </w:rPr>
              <w:t xml:space="preserve">del centro </w:t>
            </w:r>
            <w:r w:rsidRPr="00700545">
              <w:rPr>
                <w:rFonts w:ascii="Arial" w:hAnsi="Arial" w:cs="Arial"/>
                <w:sz w:val="20"/>
                <w:szCs w:val="20"/>
                <w:lang w:val="es-ES"/>
              </w:rPr>
              <w:t xml:space="preserve">en el que el alumno vaya a estar matriculado en el </w:t>
            </w:r>
            <w:r>
              <w:rPr>
                <w:rFonts w:ascii="Arial" w:hAnsi="Arial" w:cs="Arial"/>
                <w:sz w:val="20"/>
                <w:szCs w:val="20"/>
                <w:lang w:val="es-ES"/>
              </w:rPr>
              <w:t>curso 2019</w:t>
            </w:r>
            <w:r w:rsidRPr="000E2A65">
              <w:rPr>
                <w:rFonts w:ascii="Arial" w:hAnsi="Arial" w:cs="Arial"/>
                <w:sz w:val="20"/>
                <w:szCs w:val="20"/>
                <w:lang w:val="es-ES"/>
              </w:rPr>
              <w:t>/20</w:t>
            </w:r>
            <w:r>
              <w:rPr>
                <w:rFonts w:ascii="Arial" w:hAnsi="Arial" w:cs="Arial"/>
                <w:sz w:val="20"/>
                <w:szCs w:val="20"/>
                <w:lang w:val="es-ES"/>
              </w:rPr>
              <w:t>20</w:t>
            </w:r>
          </w:p>
          <w:p w:rsidR="004D01EA" w:rsidRDefault="004D01EA" w:rsidP="00BC1353">
            <w:pPr>
              <w:tabs>
                <w:tab w:val="left" w:pos="180"/>
                <w:tab w:val="left" w:pos="3670"/>
              </w:tabs>
              <w:jc w:val="both"/>
              <w:rPr>
                <w:rFonts w:ascii="Arial" w:hAnsi="Arial" w:cs="Arial"/>
                <w:b/>
                <w:bCs/>
                <w:sz w:val="20"/>
                <w:szCs w:val="20"/>
                <w:lang w:val="es-ES_tradnl"/>
              </w:rPr>
            </w:pPr>
          </w:p>
          <w:p w:rsidR="004D01EA" w:rsidRDefault="004D01EA" w:rsidP="00BC1353">
            <w:pPr>
              <w:tabs>
                <w:tab w:val="left" w:pos="180"/>
                <w:tab w:val="left" w:pos="3670"/>
              </w:tabs>
              <w:jc w:val="both"/>
              <w:rPr>
                <w:rFonts w:ascii="Arial" w:hAnsi="Arial" w:cs="Arial"/>
                <w:b/>
                <w:bCs/>
                <w:sz w:val="20"/>
                <w:szCs w:val="20"/>
                <w:lang w:val="es-ES_tradnl"/>
              </w:rPr>
            </w:pPr>
            <w:r w:rsidRPr="00700545">
              <w:rPr>
                <w:rFonts w:ascii="Arial" w:hAnsi="Arial" w:cs="Arial"/>
                <w:b/>
                <w:bCs/>
                <w:sz w:val="20"/>
                <w:szCs w:val="20"/>
                <w:lang w:val="es-ES_tradnl"/>
              </w:rPr>
              <w:t xml:space="preserve">2. </w:t>
            </w:r>
            <w:r>
              <w:rPr>
                <w:rFonts w:ascii="Arial" w:hAnsi="Arial" w:cs="Arial"/>
                <w:b/>
                <w:bCs/>
                <w:sz w:val="20"/>
                <w:szCs w:val="20"/>
                <w:lang w:val="es-ES_tradnl"/>
              </w:rPr>
              <w:t>Datos de los alumnos para los que se solicita el precio reducido de comedor:</w:t>
            </w:r>
          </w:p>
          <w:p w:rsidR="004D01EA" w:rsidRPr="005F67E5" w:rsidRDefault="004D01EA" w:rsidP="009377F5">
            <w:pPr>
              <w:tabs>
                <w:tab w:val="left" w:pos="180"/>
              </w:tabs>
              <w:jc w:val="both"/>
              <w:rPr>
                <w:rFonts w:ascii="Arial" w:hAnsi="Arial" w:cs="Arial"/>
                <w:b/>
                <w:bCs/>
                <w:sz w:val="20"/>
                <w:szCs w:val="20"/>
                <w:lang w:val="es-ES"/>
              </w:rPr>
            </w:pPr>
            <w:r w:rsidRPr="00901DE1">
              <w:rPr>
                <w:rFonts w:ascii="Arial" w:hAnsi="Arial" w:cs="Arial"/>
                <w:noProof/>
                <w:sz w:val="20"/>
                <w:szCs w:val="20"/>
                <w:lang w:val="es-ES"/>
              </w:rPr>
              <w:t xml:space="preserve">Deberán cumplimentarse los diferentes campos, teniendo en cuenta que si dos hermanos se matriculan en distinto centro </w:t>
            </w:r>
            <w:r w:rsidRPr="005F67E5">
              <w:rPr>
                <w:rFonts w:ascii="Arial" w:hAnsi="Arial" w:cs="Arial"/>
                <w:noProof/>
                <w:sz w:val="20"/>
                <w:szCs w:val="20"/>
                <w:lang w:val="es-ES"/>
              </w:rPr>
              <w:t>se deberá cumplimentar</w:t>
            </w:r>
            <w:r>
              <w:rPr>
                <w:rFonts w:ascii="Arial" w:hAnsi="Arial" w:cs="Arial"/>
                <w:noProof/>
                <w:sz w:val="20"/>
                <w:szCs w:val="20"/>
                <w:lang w:val="es-ES"/>
              </w:rPr>
              <w:t xml:space="preserve"> una solicitud para cada centro</w:t>
            </w:r>
            <w:r w:rsidRPr="005F67E5">
              <w:rPr>
                <w:rFonts w:ascii="Arial" w:hAnsi="Arial" w:cs="Arial"/>
                <w:noProof/>
                <w:sz w:val="20"/>
                <w:szCs w:val="20"/>
                <w:lang w:val="es-ES"/>
              </w:rPr>
              <w:t>.</w:t>
            </w:r>
          </w:p>
          <w:p w:rsidR="004D01EA" w:rsidRDefault="004D01EA" w:rsidP="00BC1353">
            <w:pPr>
              <w:tabs>
                <w:tab w:val="left" w:pos="180"/>
                <w:tab w:val="left" w:pos="3670"/>
              </w:tabs>
              <w:jc w:val="both"/>
              <w:rPr>
                <w:rFonts w:ascii="Arial" w:hAnsi="Arial" w:cs="Arial"/>
                <w:b/>
                <w:bCs/>
                <w:sz w:val="20"/>
                <w:szCs w:val="20"/>
                <w:lang w:val="es-ES"/>
              </w:rPr>
            </w:pPr>
          </w:p>
          <w:p w:rsidR="004D01EA" w:rsidRDefault="004D01EA" w:rsidP="002352D9">
            <w:pPr>
              <w:tabs>
                <w:tab w:val="left" w:pos="180"/>
                <w:tab w:val="left" w:pos="3670"/>
              </w:tabs>
              <w:jc w:val="both"/>
              <w:rPr>
                <w:rFonts w:ascii="Arial" w:hAnsi="Arial" w:cs="Arial"/>
                <w:b/>
                <w:bCs/>
                <w:sz w:val="20"/>
                <w:szCs w:val="20"/>
                <w:lang w:val="es-ES_tradnl"/>
              </w:rPr>
            </w:pPr>
            <w:r>
              <w:rPr>
                <w:rFonts w:ascii="Arial" w:hAnsi="Arial" w:cs="Arial"/>
                <w:b/>
                <w:bCs/>
                <w:sz w:val="20"/>
                <w:szCs w:val="20"/>
                <w:lang w:val="es-ES"/>
              </w:rPr>
              <w:t xml:space="preserve">3. </w:t>
            </w:r>
            <w:r w:rsidRPr="00700545">
              <w:rPr>
                <w:rFonts w:ascii="Arial" w:hAnsi="Arial" w:cs="Arial"/>
                <w:b/>
                <w:bCs/>
                <w:sz w:val="20"/>
                <w:szCs w:val="20"/>
                <w:lang w:val="es-ES_tradnl"/>
              </w:rPr>
              <w:t xml:space="preserve"> Datos </w:t>
            </w:r>
            <w:r>
              <w:rPr>
                <w:rFonts w:ascii="Arial" w:hAnsi="Arial" w:cs="Arial"/>
                <w:b/>
                <w:bCs/>
                <w:sz w:val="20"/>
                <w:szCs w:val="20"/>
                <w:lang w:val="es-ES_tradnl"/>
              </w:rPr>
              <w:t>de la unidad familiar en caso de familia monoparental:</w:t>
            </w:r>
          </w:p>
          <w:p w:rsidR="004D01EA" w:rsidRDefault="004D01EA" w:rsidP="009377F5">
            <w:pPr>
              <w:tabs>
                <w:tab w:val="left" w:pos="180"/>
                <w:tab w:val="left" w:pos="3670"/>
              </w:tabs>
              <w:jc w:val="both"/>
              <w:rPr>
                <w:rFonts w:ascii="Arial" w:hAnsi="Arial" w:cs="Arial"/>
                <w:noProof/>
                <w:sz w:val="20"/>
                <w:szCs w:val="20"/>
                <w:lang w:val="es-ES"/>
              </w:rPr>
            </w:pPr>
            <w:r>
              <w:rPr>
                <w:rFonts w:ascii="Arial" w:hAnsi="Arial" w:cs="Arial"/>
                <w:noProof/>
                <w:sz w:val="20"/>
                <w:szCs w:val="20"/>
                <w:lang w:val="es-ES"/>
              </w:rPr>
              <w:t>Este apartado deberá cumplimentarse en el caso de que la familia sea monoparental (soltería, separación o divorcio, viudedad o sin convivir en pareja).</w:t>
            </w:r>
          </w:p>
          <w:p w:rsidR="004D01EA" w:rsidRDefault="004D01EA" w:rsidP="009377F5">
            <w:pPr>
              <w:tabs>
                <w:tab w:val="left" w:pos="180"/>
                <w:tab w:val="left" w:pos="3670"/>
              </w:tabs>
              <w:jc w:val="both"/>
              <w:rPr>
                <w:rFonts w:ascii="Arial" w:hAnsi="Arial" w:cs="Arial"/>
                <w:noProof/>
                <w:sz w:val="20"/>
                <w:szCs w:val="20"/>
                <w:lang w:val="es-ES"/>
              </w:rPr>
            </w:pPr>
          </w:p>
          <w:p w:rsidR="004D01EA" w:rsidRDefault="004D01EA" w:rsidP="002352D9">
            <w:pPr>
              <w:tabs>
                <w:tab w:val="left" w:pos="180"/>
                <w:tab w:val="left" w:pos="3670"/>
              </w:tabs>
              <w:jc w:val="both"/>
              <w:rPr>
                <w:rFonts w:ascii="Arial" w:hAnsi="Arial" w:cs="Arial"/>
                <w:noProof/>
                <w:sz w:val="20"/>
                <w:szCs w:val="20"/>
                <w:lang w:val="es-ES"/>
              </w:rPr>
            </w:pPr>
            <w:r w:rsidRPr="00700545">
              <w:rPr>
                <w:rFonts w:ascii="Arial" w:hAnsi="Arial" w:cs="Arial"/>
                <w:sz w:val="20"/>
                <w:szCs w:val="20"/>
                <w:lang w:val="es-ES_tradnl"/>
              </w:rPr>
              <w:t>Se</w:t>
            </w:r>
            <w:r w:rsidRPr="00700545">
              <w:rPr>
                <w:rFonts w:ascii="Arial" w:hAnsi="Arial" w:cs="Arial"/>
                <w:b/>
                <w:bCs/>
                <w:sz w:val="20"/>
                <w:szCs w:val="20"/>
                <w:lang w:val="es-ES_tradnl"/>
              </w:rPr>
              <w:t xml:space="preserve"> </w:t>
            </w:r>
            <w:r w:rsidRPr="00BC1353">
              <w:rPr>
                <w:rFonts w:ascii="Arial" w:hAnsi="Arial" w:cs="Arial"/>
                <w:sz w:val="20"/>
                <w:szCs w:val="20"/>
                <w:lang w:val="es-ES_tradnl"/>
              </w:rPr>
              <w:t>c</w:t>
            </w:r>
            <w:r w:rsidRPr="00700545">
              <w:rPr>
                <w:rFonts w:ascii="Arial" w:hAnsi="Arial" w:cs="Arial"/>
                <w:noProof/>
                <w:sz w:val="20"/>
                <w:szCs w:val="20"/>
                <w:lang w:val="es-ES"/>
              </w:rPr>
              <w:t>onsignará de forma clara y legible el número completo (con letra) del NIF/NIE que identifica al padre, madre o tutor. Únicamente en el caso de extranjeros que carezcan de NIE se deberá consignar el número completo del pasaporte.</w:t>
            </w:r>
          </w:p>
          <w:p w:rsidR="004D01EA" w:rsidRPr="00700545" w:rsidRDefault="004D01EA" w:rsidP="009377F5">
            <w:pPr>
              <w:tabs>
                <w:tab w:val="left" w:pos="180"/>
                <w:tab w:val="left" w:pos="3670"/>
              </w:tabs>
              <w:jc w:val="both"/>
              <w:rPr>
                <w:rFonts w:ascii="Arial" w:hAnsi="Arial" w:cs="Arial"/>
                <w:noProof/>
                <w:sz w:val="20"/>
                <w:szCs w:val="20"/>
                <w:lang w:val="es-ES"/>
              </w:rPr>
            </w:pPr>
          </w:p>
          <w:p w:rsidR="004D01EA" w:rsidRPr="00700545" w:rsidRDefault="004D01EA" w:rsidP="00BC1353">
            <w:pPr>
              <w:tabs>
                <w:tab w:val="left" w:pos="180"/>
                <w:tab w:val="left" w:pos="3670"/>
              </w:tabs>
              <w:jc w:val="both"/>
              <w:rPr>
                <w:rFonts w:ascii="Arial" w:hAnsi="Arial" w:cs="Arial"/>
                <w:b/>
                <w:bCs/>
                <w:sz w:val="20"/>
                <w:szCs w:val="20"/>
                <w:lang w:val="es-ES_tradnl"/>
              </w:rPr>
            </w:pPr>
            <w:r>
              <w:rPr>
                <w:rFonts w:ascii="Arial" w:hAnsi="Arial" w:cs="Arial"/>
                <w:b/>
                <w:bCs/>
                <w:sz w:val="20"/>
                <w:szCs w:val="20"/>
                <w:lang w:val="es-ES_tradnl"/>
              </w:rPr>
              <w:t>4. Datos de la unidad familiar en caso de matrimonio o convivencia en pareja:</w:t>
            </w:r>
          </w:p>
          <w:p w:rsidR="004D01EA" w:rsidRDefault="004D01EA" w:rsidP="009D7BCE">
            <w:pPr>
              <w:tabs>
                <w:tab w:val="left" w:pos="180"/>
                <w:tab w:val="left" w:pos="3670"/>
              </w:tabs>
              <w:jc w:val="both"/>
              <w:rPr>
                <w:rFonts w:ascii="Arial" w:hAnsi="Arial" w:cs="Arial"/>
                <w:sz w:val="20"/>
                <w:szCs w:val="20"/>
                <w:lang w:val="es-ES_tradnl"/>
              </w:rPr>
            </w:pPr>
            <w:r>
              <w:rPr>
                <w:rFonts w:ascii="Arial" w:hAnsi="Arial" w:cs="Arial"/>
                <w:sz w:val="20"/>
                <w:szCs w:val="20"/>
                <w:lang w:val="es-ES_tradnl"/>
              </w:rPr>
              <w:t>Este apartado deberá cumplimentarse en el caso de que la familia esté formada por matrimonio o exista convivencia en pareja.</w:t>
            </w:r>
          </w:p>
          <w:p w:rsidR="004D01EA" w:rsidRDefault="004D01EA" w:rsidP="009D7BCE">
            <w:pPr>
              <w:tabs>
                <w:tab w:val="left" w:pos="180"/>
                <w:tab w:val="left" w:pos="3670"/>
              </w:tabs>
              <w:jc w:val="both"/>
              <w:rPr>
                <w:rFonts w:ascii="Arial" w:hAnsi="Arial" w:cs="Arial"/>
                <w:sz w:val="20"/>
                <w:szCs w:val="20"/>
                <w:lang w:val="es-ES_tradnl"/>
              </w:rPr>
            </w:pPr>
          </w:p>
          <w:p w:rsidR="004D01EA" w:rsidRPr="00700545" w:rsidRDefault="004D01EA" w:rsidP="009D7BCE">
            <w:pPr>
              <w:tabs>
                <w:tab w:val="left" w:pos="180"/>
                <w:tab w:val="left" w:pos="3670"/>
              </w:tabs>
              <w:jc w:val="both"/>
              <w:rPr>
                <w:rFonts w:ascii="Arial" w:hAnsi="Arial" w:cs="Arial"/>
                <w:noProof/>
                <w:sz w:val="20"/>
                <w:szCs w:val="20"/>
                <w:lang w:val="es-ES"/>
              </w:rPr>
            </w:pPr>
            <w:r w:rsidRPr="00700545">
              <w:rPr>
                <w:rFonts w:ascii="Arial" w:hAnsi="Arial" w:cs="Arial"/>
                <w:sz w:val="20"/>
                <w:szCs w:val="20"/>
                <w:lang w:val="es-ES_tradnl"/>
              </w:rPr>
              <w:t>Se</w:t>
            </w:r>
            <w:r w:rsidRPr="00700545">
              <w:rPr>
                <w:rFonts w:ascii="Arial" w:hAnsi="Arial" w:cs="Arial"/>
                <w:b/>
                <w:bCs/>
                <w:sz w:val="20"/>
                <w:szCs w:val="20"/>
                <w:lang w:val="es-ES_tradnl"/>
              </w:rPr>
              <w:t xml:space="preserve"> </w:t>
            </w:r>
            <w:r w:rsidRPr="00BC1353">
              <w:rPr>
                <w:rFonts w:ascii="Arial" w:hAnsi="Arial" w:cs="Arial"/>
                <w:sz w:val="20"/>
                <w:szCs w:val="20"/>
                <w:lang w:val="es-ES_tradnl"/>
              </w:rPr>
              <w:t>c</w:t>
            </w:r>
            <w:r w:rsidRPr="00700545">
              <w:rPr>
                <w:rFonts w:ascii="Arial" w:hAnsi="Arial" w:cs="Arial"/>
                <w:noProof/>
                <w:sz w:val="20"/>
                <w:szCs w:val="20"/>
                <w:lang w:val="es-ES"/>
              </w:rPr>
              <w:t xml:space="preserve">onsignará de forma clara y legible el número completo (con letra) del NIF/NIE que identifica </w:t>
            </w:r>
            <w:r>
              <w:rPr>
                <w:rFonts w:ascii="Arial" w:hAnsi="Arial" w:cs="Arial"/>
                <w:noProof/>
                <w:sz w:val="20"/>
                <w:szCs w:val="20"/>
                <w:lang w:val="es-ES"/>
              </w:rPr>
              <w:t>a cada uno de los miembros de la unidad familiar</w:t>
            </w:r>
            <w:r w:rsidRPr="00700545">
              <w:rPr>
                <w:rFonts w:ascii="Arial" w:hAnsi="Arial" w:cs="Arial"/>
                <w:noProof/>
                <w:sz w:val="20"/>
                <w:szCs w:val="20"/>
                <w:lang w:val="es-ES"/>
              </w:rPr>
              <w:t>. Únicamente en el caso de extranjeros que carezcan de NIE se deberá consignar el número completo del pasaporte.</w:t>
            </w:r>
          </w:p>
          <w:p w:rsidR="004D01EA" w:rsidRPr="00700545" w:rsidRDefault="004D01EA" w:rsidP="009D7BCE">
            <w:pPr>
              <w:spacing w:after="60"/>
              <w:ind w:right="141"/>
              <w:jc w:val="both"/>
              <w:rPr>
                <w:rFonts w:ascii="Arial" w:hAnsi="Arial" w:cs="Arial"/>
                <w:sz w:val="20"/>
                <w:szCs w:val="20"/>
                <w:lang w:val="es-ES_tradnl"/>
              </w:rPr>
            </w:pPr>
          </w:p>
          <w:p w:rsidR="004D01EA" w:rsidRDefault="004D01EA" w:rsidP="00BC1353">
            <w:pPr>
              <w:tabs>
                <w:tab w:val="left" w:pos="180"/>
              </w:tabs>
              <w:jc w:val="both"/>
              <w:rPr>
                <w:rFonts w:ascii="Arial" w:hAnsi="Arial" w:cs="Arial"/>
                <w:b/>
                <w:bCs/>
                <w:sz w:val="20"/>
                <w:szCs w:val="20"/>
                <w:lang w:val="es-ES_tradnl"/>
              </w:rPr>
            </w:pPr>
            <w:r>
              <w:rPr>
                <w:rFonts w:ascii="Arial" w:hAnsi="Arial" w:cs="Arial"/>
                <w:b/>
                <w:bCs/>
                <w:sz w:val="20"/>
                <w:szCs w:val="20"/>
                <w:lang w:val="es-ES_tradnl"/>
              </w:rPr>
              <w:t>5</w:t>
            </w:r>
            <w:r w:rsidRPr="00700545">
              <w:rPr>
                <w:rFonts w:ascii="Arial" w:hAnsi="Arial" w:cs="Arial"/>
                <w:b/>
                <w:bCs/>
                <w:sz w:val="20"/>
                <w:szCs w:val="20"/>
                <w:lang w:val="es-ES_tradnl"/>
              </w:rPr>
              <w:t xml:space="preserve">. </w:t>
            </w:r>
            <w:r>
              <w:rPr>
                <w:rFonts w:ascii="Arial" w:hAnsi="Arial" w:cs="Arial"/>
                <w:b/>
                <w:bCs/>
                <w:sz w:val="20"/>
                <w:szCs w:val="20"/>
                <w:lang w:val="es-ES_tradnl"/>
              </w:rPr>
              <w:t>Número de miembros de la unidad familiar:</w:t>
            </w:r>
          </w:p>
          <w:p w:rsidR="004D01EA" w:rsidRPr="00D9524E" w:rsidRDefault="004D01EA" w:rsidP="00BC1353">
            <w:pPr>
              <w:tabs>
                <w:tab w:val="left" w:pos="180"/>
              </w:tabs>
              <w:jc w:val="both"/>
              <w:rPr>
                <w:rFonts w:ascii="Arial" w:hAnsi="Arial" w:cs="Arial"/>
                <w:sz w:val="20"/>
                <w:szCs w:val="20"/>
                <w:lang w:val="es-ES_tradnl"/>
              </w:rPr>
            </w:pPr>
            <w:r w:rsidRPr="00D9524E">
              <w:rPr>
                <w:rFonts w:ascii="Arial" w:hAnsi="Arial" w:cs="Arial"/>
                <w:sz w:val="20"/>
                <w:szCs w:val="20"/>
                <w:lang w:val="es-ES_tradnl"/>
              </w:rPr>
              <w:t>En este apartado</w:t>
            </w:r>
            <w:r>
              <w:rPr>
                <w:rFonts w:ascii="Arial" w:hAnsi="Arial" w:cs="Arial"/>
                <w:sz w:val="20"/>
                <w:szCs w:val="20"/>
                <w:lang w:val="es-ES_tradnl"/>
              </w:rPr>
              <w:t xml:space="preserve"> se consignará el  número de miembros de unidad familiar teniendo en cuenta que computarán los miembros declarados en el apartado 3 o 4 y todos los hijos menores de 18 años que convivan en el domicilio familiar.</w:t>
            </w:r>
          </w:p>
          <w:p w:rsidR="004D01EA" w:rsidRPr="00D9524E" w:rsidRDefault="004D01EA" w:rsidP="00BC1353">
            <w:pPr>
              <w:tabs>
                <w:tab w:val="left" w:pos="180"/>
              </w:tabs>
              <w:jc w:val="both"/>
              <w:rPr>
                <w:rFonts w:ascii="Arial" w:hAnsi="Arial" w:cs="Arial"/>
                <w:sz w:val="20"/>
                <w:szCs w:val="20"/>
                <w:lang w:val="es-ES_tradnl"/>
              </w:rPr>
            </w:pPr>
          </w:p>
          <w:p w:rsidR="004D01EA" w:rsidRPr="00700545" w:rsidRDefault="004D01EA" w:rsidP="00BC1353">
            <w:pPr>
              <w:tabs>
                <w:tab w:val="left" w:pos="180"/>
              </w:tabs>
              <w:jc w:val="both"/>
              <w:rPr>
                <w:rFonts w:ascii="Arial" w:hAnsi="Arial" w:cs="Arial"/>
                <w:b/>
                <w:bCs/>
                <w:sz w:val="20"/>
                <w:szCs w:val="20"/>
                <w:lang w:val="es-ES_tradnl"/>
              </w:rPr>
            </w:pPr>
            <w:r>
              <w:rPr>
                <w:rFonts w:ascii="Arial" w:hAnsi="Arial" w:cs="Arial"/>
                <w:b/>
                <w:bCs/>
                <w:sz w:val="20"/>
                <w:szCs w:val="20"/>
                <w:lang w:val="es-ES_tradnl"/>
              </w:rPr>
              <w:t xml:space="preserve">6. </w:t>
            </w:r>
            <w:r w:rsidRPr="00700545">
              <w:rPr>
                <w:rFonts w:ascii="Arial" w:hAnsi="Arial" w:cs="Arial"/>
                <w:b/>
                <w:bCs/>
                <w:sz w:val="20"/>
                <w:szCs w:val="20"/>
                <w:lang w:val="es-ES_tradnl"/>
              </w:rPr>
              <w:t>Documentación requerida:</w:t>
            </w:r>
          </w:p>
          <w:p w:rsidR="004D01EA" w:rsidRDefault="004D01EA" w:rsidP="00BC1353">
            <w:pPr>
              <w:tabs>
                <w:tab w:val="left" w:pos="180"/>
              </w:tabs>
              <w:jc w:val="both"/>
              <w:rPr>
                <w:rFonts w:ascii="Arial" w:hAnsi="Arial" w:cs="Arial"/>
                <w:sz w:val="20"/>
                <w:szCs w:val="20"/>
                <w:lang w:val="es-ES_tradnl"/>
              </w:rPr>
            </w:pPr>
            <w:r w:rsidRPr="0071337A">
              <w:rPr>
                <w:rFonts w:ascii="Arial" w:hAnsi="Arial" w:cs="Arial"/>
                <w:sz w:val="20"/>
                <w:szCs w:val="20"/>
                <w:lang w:val="es-ES_tradnl"/>
              </w:rPr>
              <w:t xml:space="preserve">En el caso de que se oponga expresamente a la consulta de datos por parte de la Comunidad de Madrid se deberá marcar para cada documento la casilla correspondiente y aportar original o copia de la documentación </w:t>
            </w:r>
            <w:r>
              <w:rPr>
                <w:rFonts w:ascii="Arial" w:hAnsi="Arial" w:cs="Arial"/>
                <w:sz w:val="20"/>
                <w:szCs w:val="20"/>
                <w:lang w:val="es-ES_tradnl"/>
              </w:rPr>
              <w:t>correspondiente:</w:t>
            </w:r>
          </w:p>
          <w:p w:rsidR="004D01EA" w:rsidRDefault="004D01EA" w:rsidP="00BC1353">
            <w:pPr>
              <w:tabs>
                <w:tab w:val="left" w:pos="180"/>
              </w:tabs>
              <w:jc w:val="both"/>
              <w:rPr>
                <w:rFonts w:ascii="Arial" w:hAnsi="Arial" w:cs="Arial"/>
                <w:sz w:val="20"/>
                <w:szCs w:val="20"/>
                <w:lang w:val="es-ES_tradnl"/>
              </w:rPr>
            </w:pPr>
          </w:p>
          <w:p w:rsidR="004D01EA" w:rsidRPr="009D7BCE" w:rsidRDefault="004D01EA" w:rsidP="009D7BCE">
            <w:pPr>
              <w:pStyle w:val="ListParagraph"/>
              <w:numPr>
                <w:ilvl w:val="0"/>
                <w:numId w:val="8"/>
              </w:numPr>
              <w:tabs>
                <w:tab w:val="left" w:pos="180"/>
              </w:tabs>
              <w:jc w:val="both"/>
              <w:rPr>
                <w:rFonts w:ascii="Arial" w:hAnsi="Arial" w:cs="Arial"/>
                <w:sz w:val="20"/>
                <w:szCs w:val="20"/>
                <w:lang w:val="es-ES"/>
              </w:rPr>
            </w:pPr>
            <w:r>
              <w:rPr>
                <w:rFonts w:ascii="Arial" w:hAnsi="Arial" w:cs="Arial"/>
                <w:sz w:val="20"/>
                <w:szCs w:val="20"/>
                <w:lang w:val="es-ES_tradnl"/>
              </w:rPr>
              <w:t>En el caso de renta certificado de renta del ejercicio 2017 de los miembros consignados en el apartado 3 o 4 de la solicitud.</w:t>
            </w:r>
          </w:p>
          <w:p w:rsidR="004D01EA" w:rsidRPr="00700545" w:rsidRDefault="004D01EA" w:rsidP="009D7BCE">
            <w:pPr>
              <w:pStyle w:val="ListParagraph"/>
              <w:numPr>
                <w:ilvl w:val="0"/>
                <w:numId w:val="8"/>
              </w:numPr>
              <w:tabs>
                <w:tab w:val="left" w:pos="180"/>
              </w:tabs>
              <w:jc w:val="both"/>
              <w:rPr>
                <w:rFonts w:ascii="Arial" w:hAnsi="Arial" w:cs="Arial"/>
                <w:b/>
                <w:bCs/>
                <w:sz w:val="20"/>
                <w:szCs w:val="20"/>
                <w:lang w:val="es-ES"/>
              </w:rPr>
            </w:pPr>
            <w:r>
              <w:rPr>
                <w:rFonts w:ascii="Arial" w:hAnsi="Arial" w:cs="Arial"/>
                <w:sz w:val="20"/>
                <w:szCs w:val="20"/>
                <w:lang w:val="es-ES"/>
              </w:rPr>
              <w:t>En el caso de Renta Mínima de Inserción, certificado actual de ser perceptor de Renta Mínima de Inserción de alguno de los miembros consignados en el apartado 3 o 4 de la solicitud.</w:t>
            </w:r>
            <w:r w:rsidRPr="00700545">
              <w:rPr>
                <w:rFonts w:ascii="Arial" w:hAnsi="Arial" w:cs="Arial"/>
                <w:b/>
                <w:bCs/>
                <w:sz w:val="20"/>
                <w:szCs w:val="20"/>
                <w:lang w:val="es-ES"/>
              </w:rPr>
              <w:t xml:space="preserve"> </w:t>
            </w:r>
          </w:p>
          <w:p w:rsidR="004D01EA" w:rsidRPr="005F67E5" w:rsidRDefault="004D01EA" w:rsidP="009377F5">
            <w:pPr>
              <w:tabs>
                <w:tab w:val="left" w:pos="180"/>
              </w:tabs>
              <w:jc w:val="both"/>
              <w:rPr>
                <w:rFonts w:ascii="Arial" w:hAnsi="Arial" w:cs="Arial"/>
                <w:b/>
                <w:bCs/>
                <w:sz w:val="20"/>
                <w:szCs w:val="20"/>
                <w:lang w:val="es-ES"/>
              </w:rPr>
            </w:pPr>
          </w:p>
          <w:p w:rsidR="004D01EA" w:rsidRDefault="004D01EA" w:rsidP="00D9524E">
            <w:pPr>
              <w:spacing w:before="60" w:after="60"/>
              <w:ind w:right="141"/>
              <w:jc w:val="both"/>
              <w:rPr>
                <w:rFonts w:ascii="Arial" w:hAnsi="Arial" w:cs="Arial"/>
                <w:b/>
                <w:bCs/>
                <w:sz w:val="20"/>
                <w:szCs w:val="20"/>
                <w:lang w:val="es-ES"/>
              </w:rPr>
            </w:pPr>
            <w:r>
              <w:rPr>
                <w:rFonts w:ascii="Arial" w:hAnsi="Arial" w:cs="Arial"/>
                <w:b/>
                <w:bCs/>
                <w:sz w:val="20"/>
                <w:szCs w:val="20"/>
                <w:lang w:val="es-ES"/>
              </w:rPr>
              <w:t>7.  Documentación para otras situaciones familiares:</w:t>
            </w:r>
          </w:p>
          <w:p w:rsidR="004D01EA" w:rsidRPr="00E37A91" w:rsidRDefault="004D01EA" w:rsidP="00D9524E">
            <w:pPr>
              <w:spacing w:before="60" w:after="60"/>
              <w:ind w:right="141"/>
              <w:jc w:val="both"/>
              <w:rPr>
                <w:rFonts w:ascii="Arial" w:hAnsi="Arial" w:cs="Arial"/>
                <w:sz w:val="20"/>
                <w:szCs w:val="20"/>
                <w:lang w:val="es-ES"/>
              </w:rPr>
            </w:pPr>
            <w:r w:rsidRPr="00E37A91">
              <w:rPr>
                <w:rFonts w:ascii="Arial" w:hAnsi="Arial" w:cs="Arial"/>
                <w:sz w:val="20"/>
                <w:szCs w:val="20"/>
                <w:lang w:val="es-ES"/>
              </w:rPr>
              <w:t>En caso de en</w:t>
            </w:r>
            <w:r>
              <w:rPr>
                <w:rFonts w:ascii="Arial" w:hAnsi="Arial" w:cs="Arial"/>
                <w:sz w:val="20"/>
                <w:szCs w:val="20"/>
                <w:lang w:val="es-ES"/>
              </w:rPr>
              <w:t>contrarse en alguno de los supuestos previstos, deberá marcarse y aportarse la documentación correspondiente</w:t>
            </w:r>
          </w:p>
          <w:p w:rsidR="004D01EA" w:rsidRDefault="004D01EA" w:rsidP="00BC1353">
            <w:pPr>
              <w:spacing w:before="60" w:after="60"/>
              <w:ind w:right="141"/>
              <w:jc w:val="both"/>
              <w:rPr>
                <w:rFonts w:ascii="Arial" w:hAnsi="Arial" w:cs="Arial"/>
                <w:b/>
                <w:bCs/>
                <w:sz w:val="20"/>
                <w:szCs w:val="20"/>
                <w:lang w:val="es-ES"/>
              </w:rPr>
            </w:pPr>
          </w:p>
          <w:p w:rsidR="004D01EA" w:rsidRDefault="004D01EA" w:rsidP="00BC1353">
            <w:pPr>
              <w:spacing w:before="60" w:after="60"/>
              <w:ind w:right="141"/>
              <w:jc w:val="both"/>
              <w:rPr>
                <w:rFonts w:ascii="Arial" w:hAnsi="Arial" w:cs="Arial"/>
                <w:b/>
                <w:bCs/>
                <w:sz w:val="20"/>
                <w:szCs w:val="20"/>
                <w:lang w:val="es-ES_tradnl"/>
              </w:rPr>
            </w:pPr>
            <w:r>
              <w:rPr>
                <w:rFonts w:ascii="Arial" w:hAnsi="Arial" w:cs="Arial"/>
                <w:b/>
                <w:bCs/>
                <w:sz w:val="20"/>
                <w:szCs w:val="20"/>
                <w:lang w:val="es-ES"/>
              </w:rPr>
              <w:t xml:space="preserve">8.- </w:t>
            </w:r>
            <w:r>
              <w:rPr>
                <w:rFonts w:ascii="Arial" w:hAnsi="Arial" w:cs="Arial"/>
                <w:b/>
                <w:bCs/>
                <w:sz w:val="20"/>
                <w:szCs w:val="20"/>
                <w:lang w:val="es-ES_tradnl"/>
              </w:rPr>
              <w:t>Otra documentación necesaria para nuevas incorporaciones en la aplicación:</w:t>
            </w:r>
          </w:p>
          <w:p w:rsidR="004D01EA" w:rsidRDefault="004D01EA" w:rsidP="00BC1353">
            <w:pPr>
              <w:spacing w:before="60" w:after="60"/>
              <w:ind w:right="141"/>
              <w:jc w:val="both"/>
              <w:rPr>
                <w:rFonts w:ascii="Arial" w:hAnsi="Arial" w:cs="Arial"/>
                <w:sz w:val="20"/>
                <w:szCs w:val="20"/>
                <w:lang w:val="es-ES"/>
              </w:rPr>
            </w:pPr>
            <w:r>
              <w:rPr>
                <w:rFonts w:ascii="Arial" w:hAnsi="Arial" w:cs="Arial"/>
                <w:sz w:val="20"/>
                <w:szCs w:val="20"/>
                <w:lang w:val="es-ES"/>
              </w:rPr>
              <w:t xml:space="preserve">Cuando el alumno no figure en la base de datos de precios reducidos de comedor escolar de cursos anteriores además de la solicitud deberá aportarse </w:t>
            </w:r>
            <w:r>
              <w:rPr>
                <w:rFonts w:ascii="Arial" w:hAnsi="Arial" w:cs="Arial"/>
                <w:b/>
                <w:bCs/>
                <w:sz w:val="20"/>
                <w:szCs w:val="20"/>
                <w:u w:val="single"/>
                <w:lang w:val="es-ES"/>
              </w:rPr>
              <w:t>obligatoriamente</w:t>
            </w:r>
            <w:r>
              <w:rPr>
                <w:rFonts w:ascii="Arial" w:hAnsi="Arial" w:cs="Arial"/>
                <w:sz w:val="20"/>
                <w:szCs w:val="20"/>
                <w:lang w:val="es-ES"/>
              </w:rPr>
              <w:t xml:space="preserve"> la documentación prevista en el apartado 8 para determinar la composión de la unidad familiar.</w:t>
            </w:r>
          </w:p>
          <w:p w:rsidR="004D01EA" w:rsidRPr="00E37A91" w:rsidRDefault="004D01EA" w:rsidP="00D9524E">
            <w:pPr>
              <w:spacing w:before="60" w:after="60"/>
              <w:ind w:right="141"/>
              <w:jc w:val="both"/>
              <w:rPr>
                <w:rFonts w:ascii="Arial" w:hAnsi="Arial" w:cs="Arial"/>
                <w:sz w:val="20"/>
                <w:szCs w:val="20"/>
                <w:lang w:val="es-ES"/>
              </w:rPr>
            </w:pPr>
          </w:p>
          <w:p w:rsidR="004D01EA" w:rsidRPr="005F67E5" w:rsidRDefault="004D01EA" w:rsidP="00BC1353">
            <w:pPr>
              <w:spacing w:before="60" w:after="60"/>
              <w:ind w:right="141"/>
              <w:jc w:val="both"/>
              <w:rPr>
                <w:rFonts w:ascii="Arial" w:hAnsi="Arial" w:cs="Arial"/>
                <w:b/>
                <w:bCs/>
                <w:sz w:val="20"/>
                <w:szCs w:val="20"/>
                <w:lang w:val="es-ES"/>
              </w:rPr>
            </w:pPr>
            <w:r w:rsidRPr="005F67E5">
              <w:rPr>
                <w:rFonts w:ascii="Arial" w:hAnsi="Arial" w:cs="Arial"/>
                <w:b/>
                <w:bCs/>
                <w:sz w:val="20"/>
                <w:szCs w:val="20"/>
                <w:lang w:val="es-ES"/>
              </w:rPr>
              <w:t>Firma de la solicitud:</w:t>
            </w:r>
          </w:p>
          <w:p w:rsidR="004D01EA" w:rsidRDefault="004D01EA" w:rsidP="00E37A91">
            <w:pPr>
              <w:jc w:val="both"/>
              <w:rPr>
                <w:rFonts w:ascii="Arial" w:hAnsi="Arial" w:cs="Arial"/>
                <w:noProof/>
                <w:sz w:val="20"/>
                <w:szCs w:val="20"/>
                <w:lang w:val="es-ES"/>
              </w:rPr>
            </w:pPr>
            <w:r w:rsidRPr="005F67E5">
              <w:rPr>
                <w:rFonts w:ascii="Arial" w:hAnsi="Arial" w:cs="Arial"/>
                <w:noProof/>
                <w:sz w:val="20"/>
                <w:szCs w:val="20"/>
                <w:lang w:val="es-ES"/>
              </w:rPr>
              <w:t>La solicitud deberá ser firmada necesariamente</w:t>
            </w:r>
            <w:r>
              <w:rPr>
                <w:rFonts w:ascii="Arial" w:hAnsi="Arial" w:cs="Arial"/>
                <w:noProof/>
                <w:sz w:val="20"/>
                <w:szCs w:val="20"/>
                <w:lang w:val="es-ES"/>
              </w:rPr>
              <w:t xml:space="preserve"> por</w:t>
            </w:r>
            <w:r w:rsidRPr="005F67E5">
              <w:rPr>
                <w:rFonts w:ascii="Arial" w:hAnsi="Arial" w:cs="Arial"/>
                <w:noProof/>
                <w:sz w:val="20"/>
                <w:szCs w:val="20"/>
                <w:lang w:val="es-ES"/>
              </w:rPr>
              <w:t xml:space="preserve"> todos los miembros de la unidad familiar mayores de edad (por el padre y la madre o el tutor y la tutora del alumno, etc)</w:t>
            </w:r>
            <w:r>
              <w:rPr>
                <w:rFonts w:ascii="Arial" w:hAnsi="Arial" w:cs="Arial"/>
                <w:noProof/>
                <w:sz w:val="20"/>
                <w:szCs w:val="20"/>
                <w:lang w:val="es-ES"/>
              </w:rPr>
              <w:t xml:space="preserve"> que figuren en los apartados 3 o 4.</w:t>
            </w:r>
          </w:p>
          <w:p w:rsidR="004D01EA" w:rsidRDefault="004D01EA" w:rsidP="00E37A91">
            <w:pPr>
              <w:jc w:val="both"/>
              <w:rPr>
                <w:rFonts w:ascii="Arial" w:hAnsi="Arial" w:cs="Arial"/>
                <w:noProof/>
                <w:sz w:val="20"/>
                <w:szCs w:val="20"/>
                <w:lang w:val="es-ES"/>
              </w:rPr>
            </w:pPr>
          </w:p>
          <w:p w:rsidR="004D01EA" w:rsidRDefault="004D01EA" w:rsidP="005847EA">
            <w:pPr>
              <w:jc w:val="both"/>
              <w:rPr>
                <w:rFonts w:ascii="Arial" w:hAnsi="Arial" w:cs="Arial"/>
                <w:b/>
                <w:bCs/>
                <w:noProof/>
                <w:sz w:val="20"/>
                <w:szCs w:val="20"/>
                <w:lang w:val="es-ES"/>
              </w:rPr>
            </w:pPr>
            <w:r>
              <w:rPr>
                <w:rFonts w:ascii="Arial" w:hAnsi="Arial" w:cs="Arial"/>
                <w:b/>
                <w:bCs/>
                <w:noProof/>
                <w:sz w:val="20"/>
                <w:szCs w:val="20"/>
                <w:lang w:val="es-ES"/>
              </w:rPr>
              <w:t>Destinatario de la solicitud:</w:t>
            </w:r>
          </w:p>
          <w:p w:rsidR="004D01EA" w:rsidRPr="00901DE1" w:rsidRDefault="004D01EA" w:rsidP="005847EA">
            <w:pPr>
              <w:jc w:val="both"/>
              <w:rPr>
                <w:rFonts w:ascii="Arial" w:hAnsi="Arial" w:cs="Arial"/>
                <w:noProof/>
                <w:color w:val="FF0000"/>
                <w:sz w:val="20"/>
                <w:szCs w:val="20"/>
                <w:lang w:val="es-ES"/>
              </w:rPr>
            </w:pPr>
            <w:r>
              <w:rPr>
                <w:rFonts w:ascii="Arial" w:hAnsi="Arial" w:cs="Arial"/>
                <w:noProof/>
                <w:sz w:val="20"/>
                <w:szCs w:val="20"/>
                <w:lang w:val="es-ES"/>
              </w:rPr>
              <w:t xml:space="preserve">La solicitud y, en su caso la documentación correspondiente, deberá ser presentada </w:t>
            </w:r>
            <w:r>
              <w:rPr>
                <w:rFonts w:ascii="Arial" w:hAnsi="Arial" w:cs="Arial"/>
                <w:b/>
                <w:bCs/>
                <w:noProof/>
                <w:sz w:val="20"/>
                <w:szCs w:val="20"/>
                <w:u w:val="single"/>
                <w:lang w:val="es-ES"/>
              </w:rPr>
              <w:t xml:space="preserve">obligatoriamente </w:t>
            </w:r>
            <w:r>
              <w:rPr>
                <w:rFonts w:ascii="Arial" w:hAnsi="Arial" w:cs="Arial"/>
                <w:noProof/>
                <w:sz w:val="20"/>
                <w:szCs w:val="20"/>
                <w:lang w:val="es-ES"/>
              </w:rPr>
              <w:t>en el centro docente donde se encuentre escolarizado el alumno.</w:t>
            </w:r>
          </w:p>
        </w:tc>
      </w:tr>
    </w:tbl>
    <w:p w:rsidR="004D01EA" w:rsidRPr="00700545" w:rsidRDefault="004D01EA" w:rsidP="0006355E">
      <w:pPr>
        <w:pStyle w:val="Footer"/>
        <w:jc w:val="both"/>
        <w:rPr>
          <w:rFonts w:ascii="Arial" w:hAnsi="Arial" w:cs="Arial"/>
          <w:sz w:val="2"/>
          <w:szCs w:val="2"/>
          <w:lang w:val="es-ES_tradnl"/>
        </w:rPr>
      </w:pPr>
    </w:p>
    <w:p w:rsidR="004D01EA" w:rsidRDefault="004D01EA">
      <w:pPr>
        <w:rPr>
          <w:rFonts w:ascii="Arial" w:hAnsi="Arial" w:cs="Arial"/>
          <w:lang w:val="es-ES"/>
        </w:rPr>
      </w:pPr>
      <w:r>
        <w:rPr>
          <w:rFonts w:ascii="Arial" w:hAnsi="Arial" w:cs="Arial"/>
          <w:lang w:val="es-ES"/>
        </w:rPr>
        <w:br w:type="page"/>
      </w:r>
    </w:p>
    <w:p w:rsidR="004D01EA" w:rsidRDefault="004D01EA" w:rsidP="00342A7A">
      <w:pPr>
        <w:rPr>
          <w:rFonts w:ascii="Arial" w:hAnsi="Arial" w:cs="Arial"/>
          <w:lang w:val="es-ES"/>
        </w:rPr>
      </w:pPr>
    </w:p>
    <w:p w:rsidR="004D01EA" w:rsidRDefault="004D01EA" w:rsidP="00342A7A">
      <w:pPr>
        <w:rPr>
          <w:rFonts w:ascii="Arial" w:hAnsi="Arial" w:cs="Arial"/>
          <w:lang w:val="es-ES"/>
        </w:rPr>
      </w:pPr>
    </w:p>
    <w:p w:rsidR="004D01EA" w:rsidRDefault="004D01EA" w:rsidP="00342A7A">
      <w:pPr>
        <w:rPr>
          <w:rFonts w:ascii="Arial" w:hAnsi="Arial" w:cs="Arial"/>
          <w:lang w:val="es-ES"/>
        </w:rPr>
      </w:pPr>
    </w:p>
    <w:p w:rsidR="004D01EA" w:rsidRPr="001E6A29" w:rsidRDefault="004D01EA" w:rsidP="00887A45">
      <w:pPr>
        <w:pStyle w:val="Footer"/>
        <w:rPr>
          <w:rFonts w:ascii="Arial" w:hAnsi="Arial" w:cs="Arial"/>
          <w:sz w:val="18"/>
          <w:szCs w:val="18"/>
          <w:lang w:val="es-ES_tradnl"/>
        </w:rPr>
      </w:pPr>
      <w:r w:rsidRPr="001E6A29">
        <w:rPr>
          <w:rFonts w:ascii="Arial" w:hAnsi="Arial" w:cs="Arial"/>
          <w:b/>
          <w:bCs/>
          <w:sz w:val="20"/>
          <w:szCs w:val="20"/>
          <w:lang w:val="es-ES_tradnl"/>
        </w:rPr>
        <w:t>Información sobre Protección de Datos</w:t>
      </w:r>
    </w:p>
    <w:p w:rsidR="004D01EA" w:rsidRPr="001E6A29" w:rsidRDefault="004D01EA" w:rsidP="00887A45">
      <w:pPr>
        <w:pStyle w:val="ListParagraph"/>
        <w:widowControl w:val="0"/>
        <w:numPr>
          <w:ilvl w:val="0"/>
          <w:numId w:val="9"/>
        </w:numPr>
        <w:tabs>
          <w:tab w:val="left" w:pos="826"/>
        </w:tabs>
        <w:autoSpaceDE w:val="0"/>
        <w:autoSpaceDN w:val="0"/>
        <w:spacing w:before="1" w:line="276" w:lineRule="auto"/>
        <w:ind w:hanging="355"/>
        <w:jc w:val="both"/>
        <w:rPr>
          <w:rFonts w:ascii="Arial" w:hAnsi="Arial" w:cs="Arial"/>
          <w:b/>
          <w:bCs/>
          <w:sz w:val="20"/>
          <w:szCs w:val="20"/>
          <w:lang w:val="es-ES_tradnl"/>
        </w:rPr>
      </w:pPr>
      <w:r w:rsidRPr="001E6A29">
        <w:rPr>
          <w:rFonts w:ascii="Arial" w:hAnsi="Arial" w:cs="Arial"/>
          <w:b/>
          <w:bCs/>
          <w:sz w:val="20"/>
          <w:szCs w:val="20"/>
          <w:lang w:val="es-ES_tradnl"/>
        </w:rPr>
        <w:t>Responsable del tratamiento de sus</w:t>
      </w:r>
      <w:r w:rsidRPr="001E6A29">
        <w:rPr>
          <w:rFonts w:ascii="Arial" w:hAnsi="Arial" w:cs="Arial"/>
          <w:b/>
          <w:bCs/>
          <w:spacing w:val="2"/>
          <w:sz w:val="20"/>
          <w:szCs w:val="20"/>
          <w:lang w:val="es-ES_tradnl"/>
        </w:rPr>
        <w:t xml:space="preserve"> </w:t>
      </w:r>
      <w:r w:rsidRPr="001E6A29">
        <w:rPr>
          <w:rFonts w:ascii="Arial" w:hAnsi="Arial" w:cs="Arial"/>
          <w:b/>
          <w:bCs/>
          <w:sz w:val="20"/>
          <w:szCs w:val="20"/>
          <w:lang w:val="es-ES_tradnl"/>
        </w:rPr>
        <w:t>datos</w:t>
      </w:r>
    </w:p>
    <w:p w:rsidR="004D01EA" w:rsidRPr="001E6A29" w:rsidRDefault="004D01EA" w:rsidP="00887A45">
      <w:pPr>
        <w:pStyle w:val="BodyText"/>
        <w:spacing w:after="0" w:line="276" w:lineRule="auto"/>
        <w:ind w:left="105" w:right="1286" w:firstLine="720"/>
        <w:jc w:val="both"/>
        <w:rPr>
          <w:rFonts w:ascii="Arial" w:hAnsi="Arial" w:cs="Arial"/>
          <w:b/>
          <w:bCs/>
          <w:sz w:val="20"/>
          <w:szCs w:val="20"/>
          <w:lang w:val="es-ES_tradnl"/>
        </w:rPr>
      </w:pPr>
      <w:r w:rsidRPr="001E6A29">
        <w:rPr>
          <w:rFonts w:ascii="Arial" w:hAnsi="Arial" w:cs="Arial"/>
          <w:sz w:val="20"/>
          <w:szCs w:val="20"/>
          <w:lang w:val="es-ES_tradnl"/>
        </w:rPr>
        <w:t xml:space="preserve">Responsable: </w:t>
      </w:r>
      <w:r w:rsidRPr="001E6A29">
        <w:rPr>
          <w:rFonts w:ascii="Arial" w:hAnsi="Arial" w:cs="Arial"/>
          <w:b/>
          <w:bCs/>
          <w:sz w:val="20"/>
          <w:szCs w:val="20"/>
          <w:lang w:val="es-ES_tradnl"/>
        </w:rPr>
        <w:t>Consejería de Educación e Investigación. D.G. Becas y Ayudas al Estudio.</w:t>
      </w:r>
    </w:p>
    <w:p w:rsidR="004D01EA" w:rsidRPr="001E6A29" w:rsidRDefault="004D01EA" w:rsidP="00887A45">
      <w:pPr>
        <w:pStyle w:val="BodyText"/>
        <w:spacing w:after="0" w:line="276" w:lineRule="auto"/>
        <w:ind w:left="105" w:right="1286" w:firstLine="720"/>
        <w:jc w:val="both"/>
        <w:rPr>
          <w:rFonts w:ascii="Arial" w:hAnsi="Arial" w:cs="Arial"/>
          <w:b/>
          <w:bCs/>
          <w:sz w:val="20"/>
          <w:szCs w:val="20"/>
          <w:lang w:val="es-ES_tradnl"/>
        </w:rPr>
      </w:pPr>
      <w:r w:rsidRPr="001E6A29">
        <w:rPr>
          <w:rFonts w:ascii="Arial" w:hAnsi="Arial" w:cs="Arial"/>
          <w:sz w:val="20"/>
          <w:szCs w:val="20"/>
          <w:lang w:val="es-ES_tradnl"/>
        </w:rPr>
        <w:t xml:space="preserve">Domicilio social: Consultar </w:t>
      </w:r>
      <w:hyperlink r:id="rId7" w:history="1">
        <w:r w:rsidRPr="001E6A29">
          <w:rPr>
            <w:rStyle w:val="Hyperlink"/>
            <w:rFonts w:ascii="Arial" w:hAnsi="Arial" w:cs="Arial"/>
            <w:sz w:val="20"/>
            <w:szCs w:val="20"/>
            <w:lang w:val="es-ES_tradnl"/>
          </w:rPr>
          <w:t>www.comunidad.madrid/centros</w:t>
        </w:r>
        <w:r w:rsidRPr="001E6A29">
          <w:rPr>
            <w:rStyle w:val="Hyperlink"/>
            <w:rFonts w:ascii="Arial" w:hAnsi="Arial" w:cs="Arial"/>
            <w:b/>
            <w:bCs/>
            <w:sz w:val="20"/>
            <w:szCs w:val="20"/>
            <w:lang w:val="es-ES_tradnl"/>
          </w:rPr>
          <w:t xml:space="preserve"> </w:t>
        </w:r>
      </w:hyperlink>
    </w:p>
    <w:p w:rsidR="004D01EA" w:rsidRPr="001E6A29" w:rsidRDefault="004D01EA" w:rsidP="00887A45">
      <w:pPr>
        <w:pStyle w:val="BodyText"/>
        <w:spacing w:before="1" w:after="0" w:line="276" w:lineRule="auto"/>
        <w:ind w:left="105" w:firstLine="720"/>
        <w:jc w:val="both"/>
        <w:rPr>
          <w:rFonts w:ascii="Arial" w:hAnsi="Arial" w:cs="Arial"/>
          <w:sz w:val="20"/>
          <w:szCs w:val="20"/>
          <w:lang w:val="es-ES_tradnl"/>
        </w:rPr>
      </w:pPr>
      <w:r w:rsidRPr="001E6A29">
        <w:rPr>
          <w:rFonts w:ascii="Arial" w:hAnsi="Arial" w:cs="Arial"/>
          <w:sz w:val="20"/>
          <w:szCs w:val="20"/>
          <w:lang w:val="es-ES_tradnl"/>
        </w:rPr>
        <w:t xml:space="preserve">Contacto Delegado de Protección de Datos: </w:t>
      </w:r>
      <w:r w:rsidRPr="001E6A29">
        <w:rPr>
          <w:rFonts w:ascii="Arial" w:eastAsia="Times New Roman" w:hAnsi="Arial"/>
          <w:b/>
          <w:bCs/>
          <w:sz w:val="20"/>
          <w:szCs w:val="20"/>
          <w:lang w:val="es-ES_tradnl" w:eastAsia="en-US"/>
        </w:rPr>
        <w:t>protecciondatos.educacion@madrid.org</w:t>
      </w:r>
    </w:p>
    <w:p w:rsidR="004D01EA" w:rsidRPr="001E6A29" w:rsidRDefault="004D01EA" w:rsidP="00887A45">
      <w:pPr>
        <w:pStyle w:val="ListParagraph"/>
        <w:widowControl w:val="0"/>
        <w:numPr>
          <w:ilvl w:val="0"/>
          <w:numId w:val="9"/>
        </w:numPr>
        <w:tabs>
          <w:tab w:val="left" w:pos="833"/>
        </w:tabs>
        <w:autoSpaceDE w:val="0"/>
        <w:autoSpaceDN w:val="0"/>
        <w:spacing w:line="276" w:lineRule="auto"/>
        <w:ind w:left="832" w:right="211" w:hanging="360"/>
        <w:jc w:val="both"/>
        <w:rPr>
          <w:rFonts w:ascii="Arial" w:hAnsi="Arial" w:cs="Arial"/>
          <w:sz w:val="20"/>
          <w:szCs w:val="20"/>
          <w:lang w:val="es-ES_tradnl"/>
        </w:rPr>
      </w:pPr>
      <w:r w:rsidRPr="001E6A29">
        <w:rPr>
          <w:rFonts w:ascii="Arial" w:hAnsi="Arial" w:cs="Arial"/>
          <w:b/>
          <w:bCs/>
          <w:sz w:val="20"/>
          <w:szCs w:val="20"/>
          <w:lang w:val="es-ES_tradnl"/>
        </w:rPr>
        <w:t xml:space="preserve">¿Con qué fines se tratarán mis datos personales? </w:t>
      </w:r>
      <w:r w:rsidRPr="001E6A29">
        <w:rPr>
          <w:rFonts w:ascii="Arial" w:hAnsi="Arial" w:cs="Arial"/>
          <w:sz w:val="20"/>
          <w:szCs w:val="20"/>
          <w:lang w:val="es-ES_tradnl"/>
        </w:rPr>
        <w:t>En cumplimiento de lo establecido por el Reglamento (UE)</w:t>
      </w:r>
      <w:r w:rsidRPr="001E6A29">
        <w:rPr>
          <w:rFonts w:ascii="Arial" w:hAnsi="Arial" w:cs="Arial"/>
          <w:spacing w:val="-3"/>
          <w:sz w:val="20"/>
          <w:szCs w:val="20"/>
          <w:lang w:val="es-ES_tradnl"/>
        </w:rPr>
        <w:t xml:space="preserve"> </w:t>
      </w:r>
      <w:r w:rsidRPr="001E6A29">
        <w:rPr>
          <w:rFonts w:ascii="Arial" w:hAnsi="Arial" w:cs="Arial"/>
          <w:sz w:val="20"/>
          <w:szCs w:val="20"/>
          <w:lang w:val="es-ES_tradnl"/>
        </w:rPr>
        <w:t>2016/679,</w:t>
      </w:r>
      <w:r w:rsidRPr="001E6A29">
        <w:rPr>
          <w:rFonts w:ascii="Arial" w:hAnsi="Arial" w:cs="Arial"/>
          <w:spacing w:val="-5"/>
          <w:sz w:val="20"/>
          <w:szCs w:val="20"/>
          <w:lang w:val="es-ES_tradnl"/>
        </w:rPr>
        <w:t xml:space="preserve"> </w:t>
      </w:r>
      <w:r w:rsidRPr="001E6A29">
        <w:rPr>
          <w:rFonts w:ascii="Arial" w:hAnsi="Arial" w:cs="Arial"/>
          <w:sz w:val="20"/>
          <w:szCs w:val="20"/>
          <w:lang w:val="es-ES_tradnl"/>
        </w:rPr>
        <w:t>de</w:t>
      </w:r>
      <w:r w:rsidRPr="001E6A29">
        <w:rPr>
          <w:rFonts w:ascii="Arial" w:hAnsi="Arial" w:cs="Arial"/>
          <w:spacing w:val="-1"/>
          <w:sz w:val="20"/>
          <w:szCs w:val="20"/>
          <w:lang w:val="es-ES_tradnl"/>
        </w:rPr>
        <w:t xml:space="preserve"> </w:t>
      </w:r>
      <w:r w:rsidRPr="001E6A29">
        <w:rPr>
          <w:rFonts w:ascii="Arial" w:hAnsi="Arial" w:cs="Arial"/>
          <w:sz w:val="20"/>
          <w:szCs w:val="20"/>
          <w:lang w:val="es-ES_tradnl"/>
        </w:rPr>
        <w:t>Protección</w:t>
      </w:r>
      <w:r w:rsidRPr="001E6A29">
        <w:rPr>
          <w:rFonts w:ascii="Arial" w:hAnsi="Arial" w:cs="Arial"/>
          <w:spacing w:val="-5"/>
          <w:sz w:val="20"/>
          <w:szCs w:val="20"/>
          <w:lang w:val="es-ES_tradnl"/>
        </w:rPr>
        <w:t xml:space="preserve"> </w:t>
      </w:r>
      <w:r w:rsidRPr="001E6A29">
        <w:rPr>
          <w:rFonts w:ascii="Arial" w:hAnsi="Arial" w:cs="Arial"/>
          <w:sz w:val="20"/>
          <w:szCs w:val="20"/>
          <w:lang w:val="es-ES_tradnl"/>
        </w:rPr>
        <w:t>de</w:t>
      </w:r>
      <w:r w:rsidRPr="001E6A29">
        <w:rPr>
          <w:rFonts w:ascii="Arial" w:hAnsi="Arial" w:cs="Arial"/>
          <w:spacing w:val="-2"/>
          <w:sz w:val="20"/>
          <w:szCs w:val="20"/>
          <w:lang w:val="es-ES_tradnl"/>
        </w:rPr>
        <w:t xml:space="preserve"> </w:t>
      </w:r>
      <w:r w:rsidRPr="001E6A29">
        <w:rPr>
          <w:rFonts w:ascii="Arial" w:hAnsi="Arial" w:cs="Arial"/>
          <w:sz w:val="20"/>
          <w:szCs w:val="20"/>
          <w:lang w:val="es-ES_tradnl"/>
        </w:rPr>
        <w:t>Datos</w:t>
      </w:r>
      <w:r w:rsidRPr="001E6A29">
        <w:rPr>
          <w:rFonts w:ascii="Arial" w:hAnsi="Arial" w:cs="Arial"/>
          <w:spacing w:val="-1"/>
          <w:sz w:val="20"/>
          <w:szCs w:val="20"/>
          <w:lang w:val="es-ES_tradnl"/>
        </w:rPr>
        <w:t xml:space="preserve"> </w:t>
      </w:r>
      <w:r w:rsidRPr="001E6A29">
        <w:rPr>
          <w:rFonts w:ascii="Arial" w:hAnsi="Arial" w:cs="Arial"/>
          <w:sz w:val="20"/>
          <w:szCs w:val="20"/>
          <w:lang w:val="es-ES_tradnl"/>
        </w:rPr>
        <w:t>Personales,</w:t>
      </w:r>
      <w:r w:rsidRPr="001E6A29">
        <w:rPr>
          <w:rFonts w:ascii="Arial" w:hAnsi="Arial" w:cs="Arial"/>
          <w:spacing w:val="-5"/>
          <w:sz w:val="20"/>
          <w:szCs w:val="20"/>
          <w:lang w:val="es-ES_tradnl"/>
        </w:rPr>
        <w:t xml:space="preserve"> </w:t>
      </w:r>
      <w:r w:rsidRPr="001E6A29">
        <w:rPr>
          <w:rFonts w:ascii="Arial" w:hAnsi="Arial" w:cs="Arial"/>
          <w:sz w:val="20"/>
          <w:szCs w:val="20"/>
          <w:lang w:val="es-ES_tradnl"/>
        </w:rPr>
        <w:t>sus</w:t>
      </w:r>
      <w:r w:rsidRPr="001E6A29">
        <w:rPr>
          <w:rFonts w:ascii="Arial" w:hAnsi="Arial" w:cs="Arial"/>
          <w:spacing w:val="-4"/>
          <w:sz w:val="20"/>
          <w:szCs w:val="20"/>
          <w:lang w:val="es-ES_tradnl"/>
        </w:rPr>
        <w:t xml:space="preserve"> </w:t>
      </w:r>
      <w:r w:rsidRPr="001E6A29">
        <w:rPr>
          <w:rFonts w:ascii="Arial" w:hAnsi="Arial" w:cs="Arial"/>
          <w:sz w:val="20"/>
          <w:szCs w:val="20"/>
          <w:lang w:val="es-ES_tradnl"/>
        </w:rPr>
        <w:t>datos</w:t>
      </w:r>
      <w:r w:rsidRPr="001E6A29">
        <w:rPr>
          <w:rFonts w:ascii="Arial" w:hAnsi="Arial" w:cs="Arial"/>
          <w:spacing w:val="-1"/>
          <w:sz w:val="20"/>
          <w:szCs w:val="20"/>
          <w:lang w:val="es-ES_tradnl"/>
        </w:rPr>
        <w:t xml:space="preserve"> </w:t>
      </w:r>
      <w:r w:rsidRPr="001E6A29">
        <w:rPr>
          <w:rFonts w:ascii="Arial" w:hAnsi="Arial" w:cs="Arial"/>
          <w:sz w:val="20"/>
          <w:szCs w:val="20"/>
          <w:lang w:val="es-ES_tradnl"/>
        </w:rPr>
        <w:t>serán</w:t>
      </w:r>
      <w:r w:rsidRPr="001E6A29">
        <w:rPr>
          <w:rFonts w:ascii="Arial" w:hAnsi="Arial" w:cs="Arial"/>
          <w:spacing w:val="-2"/>
          <w:sz w:val="20"/>
          <w:szCs w:val="20"/>
          <w:lang w:val="es-ES_tradnl"/>
        </w:rPr>
        <w:t xml:space="preserve"> </w:t>
      </w:r>
      <w:r w:rsidRPr="001E6A29">
        <w:rPr>
          <w:rFonts w:ascii="Arial" w:hAnsi="Arial" w:cs="Arial"/>
          <w:sz w:val="20"/>
          <w:szCs w:val="20"/>
          <w:lang w:val="es-ES_tradnl"/>
        </w:rPr>
        <w:t>tratados</w:t>
      </w:r>
      <w:r w:rsidRPr="001E6A29">
        <w:rPr>
          <w:rFonts w:ascii="Arial" w:hAnsi="Arial" w:cs="Arial"/>
          <w:spacing w:val="-4"/>
          <w:sz w:val="20"/>
          <w:szCs w:val="20"/>
          <w:lang w:val="es-ES_tradnl"/>
        </w:rPr>
        <w:t xml:space="preserve"> </w:t>
      </w:r>
      <w:r w:rsidRPr="001E6A29">
        <w:rPr>
          <w:rFonts w:ascii="Arial" w:hAnsi="Arial" w:cs="Arial"/>
          <w:sz w:val="20"/>
          <w:szCs w:val="20"/>
          <w:lang w:val="es-ES_tradnl"/>
        </w:rPr>
        <w:t>para</w:t>
      </w:r>
      <w:r w:rsidRPr="001E6A29">
        <w:rPr>
          <w:rFonts w:ascii="Arial" w:hAnsi="Arial" w:cs="Arial"/>
          <w:spacing w:val="-4"/>
          <w:sz w:val="20"/>
          <w:szCs w:val="20"/>
          <w:lang w:val="es-ES_tradnl"/>
        </w:rPr>
        <w:t xml:space="preserve"> </w:t>
      </w:r>
      <w:r w:rsidRPr="001E6A29">
        <w:rPr>
          <w:rFonts w:ascii="Arial" w:hAnsi="Arial" w:cs="Arial"/>
          <w:sz w:val="20"/>
          <w:szCs w:val="20"/>
          <w:lang w:val="es-ES_tradnl"/>
        </w:rPr>
        <w:t>las</w:t>
      </w:r>
      <w:r w:rsidRPr="001E6A29">
        <w:rPr>
          <w:rFonts w:ascii="Arial" w:hAnsi="Arial" w:cs="Arial"/>
          <w:spacing w:val="-4"/>
          <w:sz w:val="20"/>
          <w:szCs w:val="20"/>
          <w:lang w:val="es-ES_tradnl"/>
        </w:rPr>
        <w:t xml:space="preserve"> </w:t>
      </w:r>
      <w:r w:rsidRPr="001E6A29">
        <w:rPr>
          <w:rFonts w:ascii="Arial" w:hAnsi="Arial" w:cs="Arial"/>
          <w:sz w:val="20"/>
          <w:szCs w:val="20"/>
          <w:lang w:val="es-ES_tradnl"/>
        </w:rPr>
        <w:t>siguientes</w:t>
      </w:r>
      <w:r w:rsidRPr="001E6A29">
        <w:rPr>
          <w:rFonts w:ascii="Arial" w:hAnsi="Arial" w:cs="Arial"/>
          <w:spacing w:val="-2"/>
          <w:sz w:val="20"/>
          <w:szCs w:val="20"/>
          <w:lang w:val="es-ES_tradnl"/>
        </w:rPr>
        <w:t xml:space="preserve"> </w:t>
      </w:r>
      <w:r w:rsidRPr="001E6A29">
        <w:rPr>
          <w:rFonts w:ascii="Arial" w:hAnsi="Arial" w:cs="Arial"/>
          <w:sz w:val="20"/>
          <w:szCs w:val="20"/>
          <w:lang w:val="es-ES_tradnl"/>
        </w:rPr>
        <w:t>finalidades:</w:t>
      </w:r>
    </w:p>
    <w:p w:rsidR="004D01EA" w:rsidRPr="00B61A2F" w:rsidRDefault="004D01EA" w:rsidP="00B61A2F">
      <w:pPr>
        <w:pStyle w:val="ListParagraph"/>
        <w:numPr>
          <w:ilvl w:val="1"/>
          <w:numId w:val="9"/>
        </w:numPr>
        <w:tabs>
          <w:tab w:val="left" w:pos="833"/>
        </w:tabs>
        <w:spacing w:line="276" w:lineRule="auto"/>
        <w:ind w:right="211"/>
        <w:jc w:val="both"/>
        <w:rPr>
          <w:rFonts w:ascii="Arial" w:hAnsi="Arial" w:cs="Arial"/>
          <w:sz w:val="20"/>
          <w:szCs w:val="20"/>
          <w:lang w:val="es-ES_tradnl"/>
        </w:rPr>
      </w:pPr>
      <w:r>
        <w:rPr>
          <w:rFonts w:ascii="Arial" w:hAnsi="Arial" w:cs="Arial"/>
          <w:sz w:val="20"/>
          <w:szCs w:val="20"/>
          <w:lang w:val="es-ES_tradnl"/>
        </w:rPr>
        <w:t>Precios reducidos de comedor escolar</w:t>
      </w:r>
    </w:p>
    <w:p w:rsidR="004D01EA" w:rsidRPr="001E6A29" w:rsidRDefault="004D01EA" w:rsidP="00887A45">
      <w:pPr>
        <w:pStyle w:val="ListParagraph"/>
        <w:widowControl w:val="0"/>
        <w:numPr>
          <w:ilvl w:val="0"/>
          <w:numId w:val="9"/>
        </w:numPr>
        <w:tabs>
          <w:tab w:val="left" w:pos="833"/>
        </w:tabs>
        <w:autoSpaceDE w:val="0"/>
        <w:autoSpaceDN w:val="0"/>
        <w:spacing w:before="1" w:line="276" w:lineRule="auto"/>
        <w:ind w:left="832" w:hanging="360"/>
        <w:jc w:val="both"/>
        <w:rPr>
          <w:rFonts w:ascii="Arial" w:hAnsi="Arial" w:cs="Arial"/>
          <w:b/>
          <w:bCs/>
          <w:sz w:val="20"/>
          <w:szCs w:val="20"/>
          <w:lang w:val="es-ES_tradnl"/>
        </w:rPr>
      </w:pPr>
      <w:r w:rsidRPr="001E6A29">
        <w:rPr>
          <w:rFonts w:ascii="Arial" w:hAnsi="Arial" w:cs="Arial"/>
          <w:b/>
          <w:bCs/>
          <w:sz w:val="20"/>
          <w:szCs w:val="20"/>
          <w:lang w:val="es-ES_tradnl"/>
        </w:rPr>
        <w:t>¿Cuál es la legitimación en la cual se basa la licitud del</w:t>
      </w:r>
      <w:r w:rsidRPr="001E6A29">
        <w:rPr>
          <w:rFonts w:ascii="Arial" w:hAnsi="Arial" w:cs="Arial"/>
          <w:b/>
          <w:bCs/>
          <w:spacing w:val="-8"/>
          <w:sz w:val="20"/>
          <w:szCs w:val="20"/>
          <w:lang w:val="es-ES_tradnl"/>
        </w:rPr>
        <w:t xml:space="preserve"> </w:t>
      </w:r>
      <w:r w:rsidRPr="001E6A29">
        <w:rPr>
          <w:rFonts w:ascii="Arial" w:hAnsi="Arial" w:cs="Arial"/>
          <w:b/>
          <w:bCs/>
          <w:sz w:val="20"/>
          <w:szCs w:val="20"/>
          <w:lang w:val="es-ES_tradnl"/>
        </w:rPr>
        <w:t>tratamiento?</w:t>
      </w:r>
    </w:p>
    <w:p w:rsidR="004D01EA" w:rsidRDefault="004D01EA" w:rsidP="00887A45">
      <w:pPr>
        <w:spacing w:line="276" w:lineRule="auto"/>
        <w:ind w:firstLine="720"/>
        <w:jc w:val="both"/>
        <w:rPr>
          <w:rFonts w:ascii="Arial" w:hAnsi="Arial" w:cs="Arial"/>
          <w:sz w:val="20"/>
          <w:szCs w:val="20"/>
          <w:lang w:val="es-ES_tradnl"/>
        </w:rPr>
      </w:pPr>
      <w:r>
        <w:rPr>
          <w:rFonts w:ascii="Arial" w:hAnsi="Arial" w:cs="Arial"/>
          <w:sz w:val="20"/>
          <w:szCs w:val="20"/>
          <w:lang w:val="es-ES_tradnl"/>
        </w:rPr>
        <w:t xml:space="preserve">  </w:t>
      </w:r>
      <w:r w:rsidRPr="001E6A29">
        <w:rPr>
          <w:rFonts w:ascii="Arial" w:hAnsi="Arial" w:cs="Arial"/>
          <w:sz w:val="20"/>
          <w:szCs w:val="20"/>
          <w:lang w:val="es-ES_tradnl"/>
        </w:rPr>
        <w:t xml:space="preserve">- Ley </w:t>
      </w:r>
      <w:r>
        <w:rPr>
          <w:rFonts w:ascii="Arial" w:hAnsi="Arial" w:cs="Arial"/>
          <w:sz w:val="20"/>
          <w:szCs w:val="20"/>
          <w:lang w:val="es-ES_tradnl"/>
        </w:rPr>
        <w:t>Orgánica 2/2006, de 3 de mayo, de Educación</w:t>
      </w:r>
      <w:r w:rsidRPr="001E6A29">
        <w:rPr>
          <w:rFonts w:ascii="Arial" w:hAnsi="Arial" w:cs="Arial"/>
          <w:sz w:val="20"/>
          <w:szCs w:val="20"/>
          <w:lang w:val="es-ES_tradnl"/>
        </w:rPr>
        <w:t>.</w:t>
      </w:r>
    </w:p>
    <w:p w:rsidR="004D01EA" w:rsidRPr="001E6A29" w:rsidRDefault="004D01EA" w:rsidP="00B61A2F">
      <w:pPr>
        <w:pStyle w:val="Heading3"/>
        <w:shd w:val="clear" w:color="auto" w:fill="FFFFFF"/>
        <w:spacing w:before="0" w:line="276" w:lineRule="auto"/>
        <w:ind w:left="832"/>
        <w:jc w:val="both"/>
        <w:rPr>
          <w:rFonts w:ascii="Arial" w:hAnsi="Arial" w:cs="Arial"/>
          <w:color w:val="auto"/>
          <w:sz w:val="20"/>
          <w:szCs w:val="20"/>
          <w:lang w:val="es-ES_tradnl"/>
        </w:rPr>
      </w:pPr>
      <w:r w:rsidRPr="001E6A29">
        <w:rPr>
          <w:rFonts w:ascii="Arial" w:hAnsi="Arial" w:cs="Arial"/>
          <w:sz w:val="20"/>
          <w:szCs w:val="20"/>
          <w:lang w:val="es-ES_tradnl"/>
        </w:rPr>
        <w:t xml:space="preserve">- </w:t>
      </w:r>
      <w:r>
        <w:rPr>
          <w:rFonts w:ascii="Arial" w:hAnsi="Arial" w:cs="Arial"/>
          <w:color w:val="auto"/>
          <w:sz w:val="20"/>
          <w:szCs w:val="20"/>
          <w:lang w:val="es-ES_tradnl"/>
        </w:rPr>
        <w:t>RGPD 6.1 e) el</w:t>
      </w:r>
      <w:r w:rsidRPr="001E6A29">
        <w:rPr>
          <w:rFonts w:ascii="Arial" w:hAnsi="Arial" w:cs="Arial"/>
          <w:color w:val="auto"/>
          <w:sz w:val="20"/>
          <w:szCs w:val="20"/>
          <w:lang w:val="es-ES_tradnl"/>
        </w:rPr>
        <w:t xml:space="preserve"> tratamiento es necesario para el cumplimiento de una misión realizada en interés público o en el ejercicio de poderes públicos conferidos </w:t>
      </w:r>
      <w:r>
        <w:rPr>
          <w:rFonts w:ascii="Arial" w:hAnsi="Arial" w:cs="Arial"/>
          <w:color w:val="auto"/>
          <w:sz w:val="20"/>
          <w:szCs w:val="20"/>
          <w:lang w:val="es-ES_tradnl"/>
        </w:rPr>
        <w:t>al responsable del tratamiento.</w:t>
      </w:r>
    </w:p>
    <w:p w:rsidR="004D01EA" w:rsidRPr="001E6A29" w:rsidRDefault="004D01EA" w:rsidP="00887A45">
      <w:pPr>
        <w:pStyle w:val="ListParagraph"/>
        <w:widowControl w:val="0"/>
        <w:numPr>
          <w:ilvl w:val="0"/>
          <w:numId w:val="9"/>
        </w:numPr>
        <w:tabs>
          <w:tab w:val="left" w:pos="826"/>
        </w:tabs>
        <w:autoSpaceDE w:val="0"/>
        <w:autoSpaceDN w:val="0"/>
        <w:spacing w:line="276" w:lineRule="auto"/>
        <w:ind w:right="112" w:hanging="355"/>
        <w:jc w:val="both"/>
        <w:rPr>
          <w:rFonts w:ascii="Arial" w:hAnsi="Arial" w:cs="Arial"/>
          <w:sz w:val="20"/>
          <w:szCs w:val="20"/>
          <w:lang w:val="es-ES_tradnl"/>
        </w:rPr>
      </w:pPr>
      <w:r w:rsidRPr="001E6A29">
        <w:rPr>
          <w:rFonts w:ascii="Arial" w:hAnsi="Arial" w:cs="Arial"/>
          <w:b/>
          <w:bCs/>
          <w:sz w:val="20"/>
          <w:szCs w:val="20"/>
          <w:lang w:val="es-ES_tradnl"/>
        </w:rPr>
        <w:t>¿Cómo</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ejercer</w:t>
      </w:r>
      <w:r w:rsidRPr="001E6A29">
        <w:rPr>
          <w:rFonts w:ascii="Arial" w:hAnsi="Arial" w:cs="Arial"/>
          <w:b/>
          <w:bCs/>
          <w:spacing w:val="-12"/>
          <w:sz w:val="20"/>
          <w:szCs w:val="20"/>
          <w:lang w:val="es-ES_tradnl"/>
        </w:rPr>
        <w:t xml:space="preserve"> </w:t>
      </w:r>
      <w:r w:rsidRPr="001E6A29">
        <w:rPr>
          <w:rFonts w:ascii="Arial" w:hAnsi="Arial" w:cs="Arial"/>
          <w:b/>
          <w:bCs/>
          <w:sz w:val="20"/>
          <w:szCs w:val="20"/>
          <w:lang w:val="es-ES_tradnl"/>
        </w:rPr>
        <w:t>sus</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derechos?</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¿Cuáles</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son</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sus</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derechos</w:t>
      </w:r>
      <w:r w:rsidRPr="001E6A29">
        <w:rPr>
          <w:rFonts w:ascii="Arial" w:hAnsi="Arial" w:cs="Arial"/>
          <w:b/>
          <w:bCs/>
          <w:spacing w:val="-14"/>
          <w:sz w:val="20"/>
          <w:szCs w:val="20"/>
          <w:lang w:val="es-ES_tradnl"/>
        </w:rPr>
        <w:t xml:space="preserve"> </w:t>
      </w:r>
      <w:r w:rsidRPr="001E6A29">
        <w:rPr>
          <w:rFonts w:ascii="Arial" w:hAnsi="Arial" w:cs="Arial"/>
          <w:b/>
          <w:bCs/>
          <w:sz w:val="20"/>
          <w:szCs w:val="20"/>
          <w:lang w:val="es-ES_tradnl"/>
        </w:rPr>
        <w:t>cuando</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nos</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facilita</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sus</w:t>
      </w:r>
      <w:r w:rsidRPr="001E6A29">
        <w:rPr>
          <w:rFonts w:ascii="Arial" w:hAnsi="Arial" w:cs="Arial"/>
          <w:b/>
          <w:bCs/>
          <w:spacing w:val="-11"/>
          <w:sz w:val="20"/>
          <w:szCs w:val="20"/>
          <w:lang w:val="es-ES_tradnl"/>
        </w:rPr>
        <w:t xml:space="preserve"> </w:t>
      </w:r>
      <w:r w:rsidRPr="001E6A29">
        <w:rPr>
          <w:rFonts w:ascii="Arial" w:hAnsi="Arial" w:cs="Arial"/>
          <w:b/>
          <w:bCs/>
          <w:sz w:val="20"/>
          <w:szCs w:val="20"/>
          <w:lang w:val="es-ES_tradnl"/>
        </w:rPr>
        <w:t>datos?</w:t>
      </w:r>
      <w:r w:rsidRPr="001E6A29">
        <w:rPr>
          <w:rFonts w:ascii="Arial" w:hAnsi="Arial" w:cs="Arial"/>
          <w:b/>
          <w:bCs/>
          <w:spacing w:val="-12"/>
          <w:sz w:val="20"/>
          <w:szCs w:val="20"/>
          <w:lang w:val="es-ES_tradnl"/>
        </w:rPr>
        <w:t xml:space="preserve"> </w:t>
      </w:r>
    </w:p>
    <w:p w:rsidR="004D01EA" w:rsidRPr="001E6A29" w:rsidRDefault="004D01EA" w:rsidP="00887A45">
      <w:pPr>
        <w:pStyle w:val="ListParagraph"/>
        <w:widowControl w:val="0"/>
        <w:tabs>
          <w:tab w:val="left" w:pos="826"/>
        </w:tabs>
        <w:autoSpaceDE w:val="0"/>
        <w:autoSpaceDN w:val="0"/>
        <w:spacing w:line="276" w:lineRule="auto"/>
        <w:ind w:left="825" w:right="112"/>
        <w:jc w:val="both"/>
        <w:rPr>
          <w:rFonts w:ascii="Arial" w:hAnsi="Arial" w:cs="Arial"/>
          <w:sz w:val="20"/>
          <w:szCs w:val="20"/>
          <w:lang w:val="es-ES_tradnl"/>
        </w:rPr>
      </w:pPr>
      <w:r w:rsidRPr="001E6A29">
        <w:rPr>
          <w:rFonts w:ascii="Arial" w:hAnsi="Arial" w:cs="Arial"/>
          <w:sz w:val="20"/>
          <w:szCs w:val="20"/>
          <w:lang w:val="es-ES_tradnl"/>
        </w:rPr>
        <w:t>Puede</w:t>
      </w:r>
      <w:r w:rsidRPr="001E6A29">
        <w:rPr>
          <w:rFonts w:ascii="Arial" w:hAnsi="Arial" w:cs="Arial"/>
          <w:spacing w:val="-11"/>
          <w:sz w:val="20"/>
          <w:szCs w:val="20"/>
          <w:lang w:val="es-ES_tradnl"/>
        </w:rPr>
        <w:t xml:space="preserve"> </w:t>
      </w:r>
      <w:r w:rsidRPr="001E6A29">
        <w:rPr>
          <w:rFonts w:ascii="Arial" w:hAnsi="Arial" w:cs="Arial"/>
          <w:sz w:val="20"/>
          <w:szCs w:val="20"/>
          <w:lang w:val="es-ES_tradnl"/>
        </w:rPr>
        <w:t>ejercitar, si lo desea, los derechos de acceso, rectificación y supresión de datos, así como solicitar que se limite el tratamiento de sus datos personales, oponerse al mismo, solicitar en su caso la portabilidad de sus datos, así como</w:t>
      </w:r>
      <w:r w:rsidRPr="001E6A29">
        <w:rPr>
          <w:rFonts w:ascii="Arial" w:hAnsi="Arial" w:cs="Arial"/>
          <w:spacing w:val="-5"/>
          <w:sz w:val="20"/>
          <w:szCs w:val="20"/>
          <w:lang w:val="es-ES_tradnl"/>
        </w:rPr>
        <w:t xml:space="preserve"> </w:t>
      </w:r>
      <w:r w:rsidRPr="001E6A29">
        <w:rPr>
          <w:rFonts w:ascii="Arial" w:hAnsi="Arial" w:cs="Arial"/>
          <w:sz w:val="20"/>
          <w:szCs w:val="20"/>
          <w:lang w:val="es-ES_tradnl"/>
        </w:rPr>
        <w:t>a</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no</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ser</w:t>
      </w:r>
      <w:r w:rsidRPr="001E6A29">
        <w:rPr>
          <w:rFonts w:ascii="Arial" w:hAnsi="Arial" w:cs="Arial"/>
          <w:spacing w:val="-7"/>
          <w:sz w:val="20"/>
          <w:szCs w:val="20"/>
          <w:lang w:val="es-ES_tradnl"/>
        </w:rPr>
        <w:t xml:space="preserve"> </w:t>
      </w:r>
      <w:r w:rsidRPr="001E6A29">
        <w:rPr>
          <w:rFonts w:ascii="Arial" w:hAnsi="Arial" w:cs="Arial"/>
          <w:sz w:val="20"/>
          <w:szCs w:val="20"/>
          <w:lang w:val="es-ES_tradnl"/>
        </w:rPr>
        <w:t>objeto</w:t>
      </w:r>
      <w:r w:rsidRPr="001E6A29">
        <w:rPr>
          <w:rFonts w:ascii="Arial" w:hAnsi="Arial" w:cs="Arial"/>
          <w:spacing w:val="-7"/>
          <w:sz w:val="20"/>
          <w:szCs w:val="20"/>
          <w:lang w:val="es-ES_tradnl"/>
        </w:rPr>
        <w:t xml:space="preserve"> </w:t>
      </w:r>
      <w:r w:rsidRPr="001E6A29">
        <w:rPr>
          <w:rFonts w:ascii="Arial" w:hAnsi="Arial" w:cs="Arial"/>
          <w:sz w:val="20"/>
          <w:szCs w:val="20"/>
          <w:lang w:val="es-ES_tradnl"/>
        </w:rPr>
        <w:t>de</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una</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decisión</w:t>
      </w:r>
      <w:r w:rsidRPr="001E6A29">
        <w:rPr>
          <w:rFonts w:ascii="Arial" w:hAnsi="Arial" w:cs="Arial"/>
          <w:spacing w:val="-5"/>
          <w:sz w:val="20"/>
          <w:szCs w:val="20"/>
          <w:lang w:val="es-ES_tradnl"/>
        </w:rPr>
        <w:t xml:space="preserve"> </w:t>
      </w:r>
      <w:r w:rsidRPr="001E6A29">
        <w:rPr>
          <w:rFonts w:ascii="Arial" w:hAnsi="Arial" w:cs="Arial"/>
          <w:sz w:val="20"/>
          <w:szCs w:val="20"/>
          <w:lang w:val="es-ES_tradnl"/>
        </w:rPr>
        <w:t>individual</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basada</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únicamente</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en</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el</w:t>
      </w:r>
      <w:r w:rsidRPr="001E6A29">
        <w:rPr>
          <w:rFonts w:ascii="Arial" w:hAnsi="Arial" w:cs="Arial"/>
          <w:spacing w:val="-7"/>
          <w:sz w:val="20"/>
          <w:szCs w:val="20"/>
          <w:lang w:val="es-ES_tradnl"/>
        </w:rPr>
        <w:t xml:space="preserve"> </w:t>
      </w:r>
      <w:r w:rsidRPr="001E6A29">
        <w:rPr>
          <w:rFonts w:ascii="Arial" w:hAnsi="Arial" w:cs="Arial"/>
          <w:sz w:val="20"/>
          <w:szCs w:val="20"/>
          <w:lang w:val="es-ES_tradnl"/>
        </w:rPr>
        <w:t>tratamiento</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automatizado,</w:t>
      </w:r>
      <w:r w:rsidRPr="001E6A29">
        <w:rPr>
          <w:rFonts w:ascii="Arial" w:hAnsi="Arial" w:cs="Arial"/>
          <w:spacing w:val="-7"/>
          <w:sz w:val="20"/>
          <w:szCs w:val="20"/>
          <w:lang w:val="es-ES_tradnl"/>
        </w:rPr>
        <w:t xml:space="preserve"> </w:t>
      </w:r>
      <w:r w:rsidRPr="001E6A29">
        <w:rPr>
          <w:rFonts w:ascii="Arial" w:hAnsi="Arial" w:cs="Arial"/>
          <w:sz w:val="20"/>
          <w:szCs w:val="20"/>
          <w:lang w:val="es-ES_tradnl"/>
        </w:rPr>
        <w:t>incluida</w:t>
      </w:r>
      <w:r w:rsidRPr="001E6A29">
        <w:rPr>
          <w:rFonts w:ascii="Arial" w:hAnsi="Arial" w:cs="Arial"/>
          <w:spacing w:val="-6"/>
          <w:sz w:val="20"/>
          <w:szCs w:val="20"/>
          <w:lang w:val="es-ES_tradnl"/>
        </w:rPr>
        <w:t xml:space="preserve"> </w:t>
      </w:r>
      <w:r w:rsidRPr="001E6A29">
        <w:rPr>
          <w:rFonts w:ascii="Arial" w:hAnsi="Arial" w:cs="Arial"/>
          <w:sz w:val="20"/>
          <w:szCs w:val="20"/>
          <w:lang w:val="es-ES_tradnl"/>
        </w:rPr>
        <w:t>la elaboración de</w:t>
      </w:r>
      <w:r w:rsidRPr="001E6A29">
        <w:rPr>
          <w:rFonts w:ascii="Arial" w:hAnsi="Arial" w:cs="Arial"/>
          <w:spacing w:val="-2"/>
          <w:sz w:val="20"/>
          <w:szCs w:val="20"/>
          <w:lang w:val="es-ES_tradnl"/>
        </w:rPr>
        <w:t xml:space="preserve"> </w:t>
      </w:r>
      <w:r w:rsidRPr="001E6A29">
        <w:rPr>
          <w:rFonts w:ascii="Arial" w:hAnsi="Arial" w:cs="Arial"/>
          <w:sz w:val="20"/>
          <w:szCs w:val="20"/>
          <w:lang w:val="es-ES_tradnl"/>
        </w:rPr>
        <w:t>perfiles.</w:t>
      </w:r>
    </w:p>
    <w:p w:rsidR="004D01EA" w:rsidRPr="001E6A29" w:rsidRDefault="004D01EA" w:rsidP="00887A45">
      <w:pPr>
        <w:pStyle w:val="ListParagraph"/>
        <w:widowControl w:val="0"/>
        <w:tabs>
          <w:tab w:val="left" w:pos="826"/>
        </w:tabs>
        <w:autoSpaceDE w:val="0"/>
        <w:autoSpaceDN w:val="0"/>
        <w:spacing w:line="276" w:lineRule="auto"/>
        <w:ind w:left="825" w:right="112"/>
        <w:jc w:val="both"/>
        <w:rPr>
          <w:rFonts w:ascii="Arial" w:hAnsi="Arial" w:cs="Arial"/>
          <w:sz w:val="20"/>
          <w:szCs w:val="20"/>
          <w:lang w:val="es-ES_tradnl"/>
        </w:rPr>
      </w:pPr>
      <w:r w:rsidRPr="001E6A29">
        <w:rPr>
          <w:rFonts w:ascii="Arial" w:hAnsi="Arial" w:cs="Arial"/>
          <w:sz w:val="20"/>
          <w:szCs w:val="20"/>
          <w:lang w:val="es-ES_tradnl"/>
        </w:rPr>
        <w:t xml:space="preserve">Según la Ley 39/2015, el RGPD (UE) y la Ley Orgánica 3/2018, puede ejercitar sus derechos por Registro Electrónico o </w:t>
      </w:r>
      <w:hyperlink r:id="rId8" w:history="1">
        <w:r w:rsidRPr="001E6A29">
          <w:rPr>
            <w:rStyle w:val="Hyperlink"/>
            <w:rFonts w:ascii="Arial" w:hAnsi="Arial" w:cs="Arial"/>
            <w:sz w:val="20"/>
            <w:szCs w:val="20"/>
            <w:lang w:val="es-ES_tradnl"/>
          </w:rPr>
          <w:t xml:space="preserve">Registro Presencial, </w:t>
        </w:r>
      </w:hyperlink>
      <w:r w:rsidRPr="001E6A29">
        <w:rPr>
          <w:rFonts w:ascii="Arial" w:hAnsi="Arial" w:cs="Arial"/>
          <w:sz w:val="20"/>
          <w:szCs w:val="20"/>
          <w:lang w:val="es-ES_tradnl"/>
        </w:rPr>
        <w:t xml:space="preserve">en ambos casos haciendo constar la referencia “Ejercicio de derechos de protección de datos”. </w:t>
      </w:r>
    </w:p>
    <w:p w:rsidR="004D01EA" w:rsidRPr="001E6A29" w:rsidRDefault="004D01EA" w:rsidP="00887A45">
      <w:pPr>
        <w:pStyle w:val="ListParagraph"/>
        <w:widowControl w:val="0"/>
        <w:numPr>
          <w:ilvl w:val="0"/>
          <w:numId w:val="9"/>
        </w:numPr>
        <w:tabs>
          <w:tab w:val="left" w:pos="833"/>
          <w:tab w:val="left" w:pos="1191"/>
        </w:tabs>
        <w:autoSpaceDE w:val="0"/>
        <w:autoSpaceDN w:val="0"/>
        <w:spacing w:line="276" w:lineRule="auto"/>
        <w:ind w:left="832" w:right="112" w:hanging="360"/>
        <w:jc w:val="both"/>
        <w:rPr>
          <w:rFonts w:ascii="Arial" w:hAnsi="Arial" w:cs="Arial"/>
          <w:b/>
          <w:bCs/>
          <w:sz w:val="20"/>
          <w:szCs w:val="20"/>
          <w:lang w:val="es-ES_tradnl"/>
        </w:rPr>
      </w:pPr>
      <w:r w:rsidRPr="001E6A29">
        <w:rPr>
          <w:rFonts w:ascii="Arial" w:hAnsi="Arial" w:cs="Arial"/>
          <w:b/>
          <w:bCs/>
          <w:sz w:val="20"/>
          <w:szCs w:val="20"/>
          <w:lang w:val="es-ES_tradnl"/>
        </w:rPr>
        <w:t>Tratamientos que incluyen decisiones automatizadas, incluida la elaboración de perfiles, con efectos jurídicos o</w:t>
      </w:r>
      <w:r w:rsidRPr="001E6A29">
        <w:rPr>
          <w:rFonts w:ascii="Arial" w:hAnsi="Arial" w:cs="Arial"/>
          <w:b/>
          <w:bCs/>
          <w:spacing w:val="-3"/>
          <w:sz w:val="20"/>
          <w:szCs w:val="20"/>
          <w:lang w:val="es-ES_tradnl"/>
        </w:rPr>
        <w:t xml:space="preserve"> </w:t>
      </w:r>
      <w:r w:rsidRPr="001E6A29">
        <w:rPr>
          <w:rFonts w:ascii="Arial" w:hAnsi="Arial" w:cs="Arial"/>
          <w:b/>
          <w:bCs/>
          <w:sz w:val="20"/>
          <w:szCs w:val="20"/>
          <w:lang w:val="es-ES_tradnl"/>
        </w:rPr>
        <w:t>relevantes.</w:t>
      </w:r>
    </w:p>
    <w:p w:rsidR="004D01EA" w:rsidRPr="001E6A29" w:rsidRDefault="004D01EA" w:rsidP="00887A45">
      <w:pPr>
        <w:pStyle w:val="ListParagraph"/>
        <w:tabs>
          <w:tab w:val="left" w:pos="833"/>
          <w:tab w:val="left" w:pos="1191"/>
        </w:tabs>
        <w:spacing w:line="276" w:lineRule="auto"/>
        <w:ind w:right="112"/>
        <w:jc w:val="both"/>
        <w:rPr>
          <w:rFonts w:ascii="Arial" w:hAnsi="Arial" w:cs="Arial"/>
          <w:b/>
          <w:bCs/>
          <w:sz w:val="20"/>
          <w:szCs w:val="20"/>
          <w:lang w:val="es-ES_tradnl"/>
        </w:rPr>
      </w:pPr>
      <w:r w:rsidRPr="001E6A29">
        <w:rPr>
          <w:rFonts w:ascii="Arial" w:hAnsi="Arial" w:cs="Arial"/>
          <w:sz w:val="20"/>
          <w:szCs w:val="20"/>
          <w:lang w:val="es-ES_tradnl"/>
        </w:rPr>
        <w:tab/>
        <w:t>No se realizan.</w:t>
      </w:r>
    </w:p>
    <w:p w:rsidR="004D01EA" w:rsidRPr="001E6A29" w:rsidRDefault="004D01EA" w:rsidP="00887A45">
      <w:pPr>
        <w:pStyle w:val="ListParagraph"/>
        <w:widowControl w:val="0"/>
        <w:numPr>
          <w:ilvl w:val="0"/>
          <w:numId w:val="9"/>
        </w:numPr>
        <w:tabs>
          <w:tab w:val="left" w:pos="826"/>
        </w:tabs>
        <w:autoSpaceDE w:val="0"/>
        <w:autoSpaceDN w:val="0"/>
        <w:spacing w:line="276" w:lineRule="auto"/>
        <w:ind w:right="113" w:hanging="355"/>
        <w:jc w:val="both"/>
        <w:rPr>
          <w:rFonts w:ascii="Arial" w:hAnsi="Arial" w:cs="Arial"/>
          <w:sz w:val="20"/>
          <w:szCs w:val="20"/>
          <w:lang w:val="es-ES_tradnl"/>
        </w:rPr>
      </w:pPr>
      <w:r w:rsidRPr="001E6A29">
        <w:rPr>
          <w:rFonts w:ascii="Arial" w:hAnsi="Arial" w:cs="Arial"/>
          <w:b/>
          <w:bCs/>
          <w:sz w:val="20"/>
          <w:szCs w:val="20"/>
          <w:lang w:val="es-ES_tradnl"/>
        </w:rPr>
        <w:t xml:space="preserve">¿Por cuánto tiempo conservaremos sus datos personales? </w:t>
      </w:r>
    </w:p>
    <w:p w:rsidR="004D01EA" w:rsidRPr="001E6A29" w:rsidRDefault="004D01EA" w:rsidP="00887A45">
      <w:pPr>
        <w:adjustRightInd w:val="0"/>
        <w:spacing w:line="276" w:lineRule="auto"/>
        <w:ind w:left="825"/>
        <w:jc w:val="both"/>
        <w:rPr>
          <w:rFonts w:ascii="Arial" w:hAnsi="Arial" w:cs="Arial"/>
          <w:b/>
          <w:bCs/>
          <w:sz w:val="20"/>
          <w:szCs w:val="20"/>
          <w:lang w:val="es-ES_tradnl"/>
        </w:rPr>
      </w:pPr>
      <w:r w:rsidRPr="001E6A29">
        <w:rPr>
          <w:rFonts w:ascii="Arial" w:eastAsia="Times New Roman" w:hAnsi="Arial"/>
          <w:sz w:val="20"/>
          <w:szCs w:val="20"/>
          <w:lang w:val="es-ES_tradnl" w:eastAsia="en-US"/>
        </w:rPr>
        <w:t>Los datos se mantendrán durante el tiempo que es necesario para cumplir con la finalidad para la que se recabaron y para determinar las posibles responsabilidades que se pudieran de dicha finalidad y del tratamiento de los datos.</w:t>
      </w:r>
    </w:p>
    <w:p w:rsidR="004D01EA" w:rsidRPr="001E6A29" w:rsidRDefault="004D01EA" w:rsidP="00887A45">
      <w:pPr>
        <w:pStyle w:val="ListParagraph"/>
        <w:widowControl w:val="0"/>
        <w:numPr>
          <w:ilvl w:val="0"/>
          <w:numId w:val="9"/>
        </w:numPr>
        <w:tabs>
          <w:tab w:val="left" w:pos="833"/>
        </w:tabs>
        <w:autoSpaceDE w:val="0"/>
        <w:autoSpaceDN w:val="0"/>
        <w:spacing w:line="276" w:lineRule="auto"/>
        <w:ind w:left="832" w:hanging="360"/>
        <w:jc w:val="both"/>
        <w:rPr>
          <w:rFonts w:ascii="Arial" w:hAnsi="Arial" w:cs="Arial"/>
          <w:b/>
          <w:bCs/>
          <w:sz w:val="20"/>
          <w:szCs w:val="20"/>
          <w:lang w:val="es-ES_tradnl"/>
        </w:rPr>
      </w:pPr>
      <w:r w:rsidRPr="001E6A29">
        <w:rPr>
          <w:rFonts w:ascii="Arial" w:hAnsi="Arial" w:cs="Arial"/>
          <w:b/>
          <w:bCs/>
          <w:sz w:val="20"/>
          <w:szCs w:val="20"/>
          <w:lang w:val="es-ES_tradnl"/>
        </w:rPr>
        <w:t>¿A qué destinatarios se comunicarán sus</w:t>
      </w:r>
      <w:r w:rsidRPr="001E6A29">
        <w:rPr>
          <w:rFonts w:ascii="Arial" w:hAnsi="Arial" w:cs="Arial"/>
          <w:b/>
          <w:bCs/>
          <w:spacing w:val="-8"/>
          <w:sz w:val="20"/>
          <w:szCs w:val="20"/>
          <w:lang w:val="es-ES_tradnl"/>
        </w:rPr>
        <w:t xml:space="preserve"> </w:t>
      </w:r>
      <w:r w:rsidRPr="001E6A29">
        <w:rPr>
          <w:rFonts w:ascii="Arial" w:hAnsi="Arial" w:cs="Arial"/>
          <w:b/>
          <w:bCs/>
          <w:sz w:val="20"/>
          <w:szCs w:val="20"/>
          <w:lang w:val="es-ES_tradnl"/>
        </w:rPr>
        <w:t>datos?</w:t>
      </w:r>
    </w:p>
    <w:p w:rsidR="004D01EA" w:rsidRPr="001E6A29" w:rsidRDefault="004D01EA" w:rsidP="00887A45">
      <w:pPr>
        <w:tabs>
          <w:tab w:val="left" w:pos="833"/>
        </w:tabs>
        <w:spacing w:line="276" w:lineRule="auto"/>
        <w:ind w:left="832"/>
        <w:jc w:val="both"/>
        <w:rPr>
          <w:rFonts w:ascii="Arial" w:hAnsi="Arial" w:cs="Arial"/>
          <w:sz w:val="20"/>
          <w:szCs w:val="20"/>
          <w:lang w:val="es-ES_tradnl"/>
        </w:rPr>
      </w:pPr>
      <w:r>
        <w:rPr>
          <w:rFonts w:ascii="Arial" w:hAnsi="Arial" w:cs="Arial"/>
          <w:sz w:val="20"/>
          <w:szCs w:val="20"/>
          <w:lang w:val="es-ES_tradnl"/>
        </w:rPr>
        <w:t xml:space="preserve">Organismos de la Seguridad Social, </w:t>
      </w:r>
      <w:r w:rsidRPr="001E6A29">
        <w:rPr>
          <w:rFonts w:ascii="Arial" w:hAnsi="Arial" w:cs="Arial"/>
          <w:sz w:val="20"/>
          <w:szCs w:val="20"/>
          <w:lang w:val="es-ES_tradnl"/>
        </w:rPr>
        <w:t>Hacienda Pública y Administración Tributaria,</w:t>
      </w:r>
      <w:r>
        <w:rPr>
          <w:rFonts w:ascii="Arial" w:hAnsi="Arial" w:cs="Arial"/>
          <w:sz w:val="20"/>
          <w:szCs w:val="20"/>
          <w:lang w:val="es-ES_tradnl"/>
        </w:rPr>
        <w:t xml:space="preserve"> Instituto Nacional de Estadística, Ayuntamientos</w:t>
      </w:r>
      <w:r w:rsidRPr="001E6A29">
        <w:rPr>
          <w:rFonts w:ascii="Arial" w:hAnsi="Arial" w:cs="Arial"/>
          <w:sz w:val="20"/>
          <w:szCs w:val="20"/>
          <w:lang w:val="es-ES_tradnl"/>
        </w:rPr>
        <w:t>, entidades colaboradoras en la gestión de las becas y entidades bancarias.</w:t>
      </w:r>
    </w:p>
    <w:p w:rsidR="004D01EA" w:rsidRPr="001E6A29" w:rsidRDefault="004D01EA" w:rsidP="00887A45">
      <w:pPr>
        <w:pStyle w:val="ListParagraph"/>
        <w:widowControl w:val="0"/>
        <w:numPr>
          <w:ilvl w:val="0"/>
          <w:numId w:val="9"/>
        </w:numPr>
        <w:tabs>
          <w:tab w:val="left" w:pos="833"/>
        </w:tabs>
        <w:autoSpaceDE w:val="0"/>
        <w:autoSpaceDN w:val="0"/>
        <w:spacing w:line="276" w:lineRule="auto"/>
        <w:ind w:left="832" w:hanging="360"/>
        <w:jc w:val="both"/>
        <w:rPr>
          <w:rFonts w:ascii="Arial" w:hAnsi="Arial" w:cs="Arial"/>
          <w:b/>
          <w:bCs/>
          <w:sz w:val="20"/>
          <w:szCs w:val="20"/>
          <w:lang w:val="es-ES_tradnl"/>
        </w:rPr>
      </w:pPr>
      <w:r w:rsidRPr="001E6A29">
        <w:rPr>
          <w:rFonts w:ascii="Arial" w:hAnsi="Arial" w:cs="Arial"/>
          <w:b/>
          <w:bCs/>
          <w:sz w:val="20"/>
          <w:szCs w:val="20"/>
          <w:lang w:val="es-ES_tradnl"/>
        </w:rPr>
        <w:t>Derecho a retirar el consentimiento prestado para el tratamiento en cualquier</w:t>
      </w:r>
      <w:r w:rsidRPr="001E6A29">
        <w:rPr>
          <w:rFonts w:ascii="Arial" w:hAnsi="Arial" w:cs="Arial"/>
          <w:b/>
          <w:bCs/>
          <w:spacing w:val="-17"/>
          <w:sz w:val="20"/>
          <w:szCs w:val="20"/>
          <w:lang w:val="es-ES_tradnl"/>
        </w:rPr>
        <w:t xml:space="preserve"> </w:t>
      </w:r>
      <w:r w:rsidRPr="001E6A29">
        <w:rPr>
          <w:rFonts w:ascii="Arial" w:hAnsi="Arial" w:cs="Arial"/>
          <w:b/>
          <w:bCs/>
          <w:sz w:val="20"/>
          <w:szCs w:val="20"/>
          <w:lang w:val="es-ES_tradnl"/>
        </w:rPr>
        <w:t>momento.</w:t>
      </w:r>
    </w:p>
    <w:p w:rsidR="004D01EA" w:rsidRPr="001E6A29" w:rsidRDefault="004D01EA" w:rsidP="00887A45">
      <w:pPr>
        <w:spacing w:line="276" w:lineRule="auto"/>
        <w:ind w:left="832" w:right="112"/>
        <w:jc w:val="both"/>
        <w:rPr>
          <w:rFonts w:ascii="Arial" w:hAnsi="Arial" w:cs="Arial"/>
          <w:sz w:val="20"/>
          <w:szCs w:val="20"/>
          <w:lang w:val="es-ES_tradnl"/>
        </w:rPr>
      </w:pPr>
      <w:r>
        <w:rPr>
          <w:rFonts w:ascii="Arial" w:hAnsi="Arial" w:cs="Arial"/>
          <w:sz w:val="20"/>
          <w:szCs w:val="20"/>
          <w:lang w:val="es-ES_tradnl"/>
        </w:rPr>
        <w:t>T</w:t>
      </w:r>
      <w:r w:rsidRPr="001E6A29">
        <w:rPr>
          <w:rFonts w:ascii="Arial" w:hAnsi="Arial" w:cs="Arial"/>
          <w:sz w:val="20"/>
          <w:szCs w:val="20"/>
          <w:lang w:val="es-ES_tradnl"/>
        </w:rPr>
        <w:t>iene derecho a retirar el consentimiento en cualquier momento, sin que ello afecte a la licitud del tratamiento basado en el cons</w:t>
      </w:r>
      <w:r>
        <w:rPr>
          <w:rFonts w:ascii="Arial" w:hAnsi="Arial" w:cs="Arial"/>
          <w:sz w:val="20"/>
          <w:szCs w:val="20"/>
          <w:lang w:val="es-ES_tradnl"/>
        </w:rPr>
        <w:t>entimiento previo a su retirada, cuando el tratamiento esté basado en el consentimiento o consentimiento explícito para datos especiales.</w:t>
      </w:r>
    </w:p>
    <w:p w:rsidR="004D01EA" w:rsidRPr="001E6A29" w:rsidRDefault="004D01EA" w:rsidP="00887A45">
      <w:pPr>
        <w:pStyle w:val="ListParagraph"/>
        <w:widowControl w:val="0"/>
        <w:numPr>
          <w:ilvl w:val="0"/>
          <w:numId w:val="9"/>
        </w:numPr>
        <w:tabs>
          <w:tab w:val="left" w:pos="826"/>
        </w:tabs>
        <w:autoSpaceDE w:val="0"/>
        <w:autoSpaceDN w:val="0"/>
        <w:spacing w:before="9" w:line="276" w:lineRule="auto"/>
        <w:ind w:right="113" w:hanging="355"/>
        <w:jc w:val="both"/>
        <w:rPr>
          <w:rFonts w:ascii="Arial" w:hAnsi="Arial" w:cs="Arial"/>
          <w:b/>
          <w:bCs/>
          <w:sz w:val="20"/>
          <w:szCs w:val="20"/>
          <w:lang w:val="es-ES_tradnl"/>
        </w:rPr>
      </w:pPr>
      <w:r w:rsidRPr="001E6A29">
        <w:rPr>
          <w:rFonts w:ascii="Arial" w:hAnsi="Arial" w:cs="Arial"/>
          <w:b/>
          <w:bCs/>
          <w:sz w:val="20"/>
          <w:szCs w:val="20"/>
          <w:lang w:val="es-ES_tradnl"/>
        </w:rPr>
        <w:t>Derecho a presentar una reclama</w:t>
      </w:r>
      <w:bookmarkStart w:id="0" w:name="_GoBack"/>
      <w:bookmarkEnd w:id="0"/>
      <w:r w:rsidRPr="001E6A29">
        <w:rPr>
          <w:rFonts w:ascii="Arial" w:hAnsi="Arial" w:cs="Arial"/>
          <w:b/>
          <w:bCs/>
          <w:sz w:val="20"/>
          <w:szCs w:val="20"/>
          <w:lang w:val="es-ES_tradnl"/>
        </w:rPr>
        <w:t xml:space="preserve">ción ante la Autoridad de Control. </w:t>
      </w:r>
      <w:r w:rsidRPr="001E6A29">
        <w:rPr>
          <w:rFonts w:ascii="Arial" w:hAnsi="Arial" w:cs="Arial"/>
          <w:sz w:val="20"/>
          <w:szCs w:val="20"/>
          <w:lang w:val="es-ES_tradnl"/>
        </w:rPr>
        <w:t>Tiene derecho a presentar una</w:t>
      </w:r>
      <w:r w:rsidRPr="001E6A29">
        <w:rPr>
          <w:rFonts w:ascii="Arial" w:hAnsi="Arial" w:cs="Arial"/>
          <w:b/>
          <w:bCs/>
          <w:sz w:val="20"/>
          <w:szCs w:val="20"/>
          <w:lang w:val="es-ES_tradnl"/>
        </w:rPr>
        <w:t xml:space="preserve"> </w:t>
      </w:r>
      <w:r w:rsidRPr="001E6A29">
        <w:rPr>
          <w:rFonts w:ascii="Arial" w:hAnsi="Arial" w:cs="Arial"/>
          <w:sz w:val="20"/>
          <w:szCs w:val="20"/>
          <w:lang w:val="es-ES_tradnl"/>
        </w:rPr>
        <w:t xml:space="preserve">reclamación ante la Agencia Española de Protección de Datos </w:t>
      </w:r>
      <w:hyperlink r:id="rId9" w:history="1">
        <w:r w:rsidRPr="001E6A29">
          <w:rPr>
            <w:rStyle w:val="Hyperlink"/>
            <w:rFonts w:ascii="Arial" w:hAnsi="Arial" w:cs="Arial"/>
            <w:sz w:val="20"/>
            <w:szCs w:val="20"/>
            <w:lang w:val="es-ES_tradnl"/>
          </w:rPr>
          <w:t xml:space="preserve">http://www.agpd.es </w:t>
        </w:r>
      </w:hyperlink>
      <w:r w:rsidRPr="001E6A29">
        <w:rPr>
          <w:rFonts w:ascii="Arial" w:hAnsi="Arial" w:cs="Arial"/>
          <w:sz w:val="20"/>
          <w:szCs w:val="20"/>
          <w:lang w:val="es-ES_tradnl"/>
        </w:rPr>
        <w:t>si no está conforme con el tratamiento que se hace de sus datos personales.</w:t>
      </w:r>
    </w:p>
    <w:p w:rsidR="004D01EA" w:rsidRPr="001E6A29" w:rsidRDefault="004D01EA" w:rsidP="00887A45">
      <w:pPr>
        <w:pStyle w:val="ListParagraph"/>
        <w:widowControl w:val="0"/>
        <w:numPr>
          <w:ilvl w:val="0"/>
          <w:numId w:val="9"/>
        </w:numPr>
        <w:tabs>
          <w:tab w:val="left" w:pos="833"/>
        </w:tabs>
        <w:autoSpaceDE w:val="0"/>
        <w:autoSpaceDN w:val="0"/>
        <w:spacing w:line="276" w:lineRule="auto"/>
        <w:ind w:left="832" w:hanging="360"/>
        <w:jc w:val="both"/>
        <w:rPr>
          <w:rFonts w:ascii="Arial" w:hAnsi="Arial" w:cs="Arial"/>
          <w:b/>
          <w:bCs/>
          <w:sz w:val="20"/>
          <w:szCs w:val="20"/>
          <w:lang w:val="es-ES_tradnl"/>
        </w:rPr>
      </w:pPr>
      <w:r w:rsidRPr="001E6A29">
        <w:rPr>
          <w:rFonts w:ascii="Arial" w:hAnsi="Arial" w:cs="Arial"/>
          <w:b/>
          <w:bCs/>
          <w:sz w:val="20"/>
          <w:szCs w:val="20"/>
          <w:lang w:val="es-ES_tradnl"/>
        </w:rPr>
        <w:t>Categoría de datos objeto de</w:t>
      </w:r>
      <w:r w:rsidRPr="001E6A29">
        <w:rPr>
          <w:rFonts w:ascii="Arial" w:hAnsi="Arial" w:cs="Arial"/>
          <w:b/>
          <w:bCs/>
          <w:spacing w:val="3"/>
          <w:sz w:val="20"/>
          <w:szCs w:val="20"/>
          <w:lang w:val="es-ES_tradnl"/>
        </w:rPr>
        <w:t xml:space="preserve"> </w:t>
      </w:r>
      <w:r w:rsidRPr="001E6A29">
        <w:rPr>
          <w:rFonts w:ascii="Arial" w:hAnsi="Arial" w:cs="Arial"/>
          <w:b/>
          <w:bCs/>
          <w:sz w:val="20"/>
          <w:szCs w:val="20"/>
          <w:lang w:val="es-ES_tradnl"/>
        </w:rPr>
        <w:t>tratamiento.</w:t>
      </w:r>
    </w:p>
    <w:p w:rsidR="004D01EA" w:rsidRPr="001E6A29" w:rsidRDefault="004D01EA" w:rsidP="00887A45">
      <w:pPr>
        <w:tabs>
          <w:tab w:val="left" w:pos="833"/>
        </w:tabs>
        <w:spacing w:line="276" w:lineRule="auto"/>
        <w:ind w:left="832"/>
        <w:jc w:val="both"/>
        <w:rPr>
          <w:rFonts w:ascii="Arial" w:hAnsi="Arial" w:cs="Arial"/>
          <w:b/>
          <w:bCs/>
          <w:sz w:val="20"/>
          <w:szCs w:val="20"/>
          <w:lang w:val="es-ES_tradnl"/>
        </w:rPr>
      </w:pPr>
      <w:r w:rsidRPr="001E6A29">
        <w:rPr>
          <w:rFonts w:ascii="Arial" w:hAnsi="Arial" w:cs="Arial"/>
          <w:sz w:val="20"/>
          <w:szCs w:val="20"/>
          <w:lang w:val="es-ES_tradnl"/>
        </w:rPr>
        <w:tab/>
        <w:t xml:space="preserve">Datos de carácter identificativo, datos de afiliación, datos de características personales, datos de circunstancias sociales, </w:t>
      </w:r>
      <w:r>
        <w:rPr>
          <w:rFonts w:ascii="Arial" w:hAnsi="Arial" w:cs="Arial"/>
          <w:sz w:val="20"/>
          <w:szCs w:val="20"/>
          <w:lang w:val="es-ES_tradnl"/>
        </w:rPr>
        <w:t>datos académicos</w:t>
      </w:r>
      <w:r w:rsidRPr="001E6A29">
        <w:rPr>
          <w:rFonts w:ascii="Arial" w:hAnsi="Arial" w:cs="Arial"/>
          <w:sz w:val="20"/>
          <w:szCs w:val="20"/>
          <w:lang w:val="es-ES_tradnl"/>
        </w:rPr>
        <w:t xml:space="preserve"> y datos económicos.</w:t>
      </w:r>
    </w:p>
    <w:p w:rsidR="004D01EA" w:rsidRPr="00B61A2F" w:rsidRDefault="004D01EA" w:rsidP="00B61A2F">
      <w:pPr>
        <w:pStyle w:val="ListParagraph"/>
        <w:widowControl w:val="0"/>
        <w:numPr>
          <w:ilvl w:val="0"/>
          <w:numId w:val="9"/>
        </w:numPr>
        <w:tabs>
          <w:tab w:val="left" w:pos="833"/>
        </w:tabs>
        <w:autoSpaceDE w:val="0"/>
        <w:autoSpaceDN w:val="0"/>
        <w:spacing w:before="1" w:line="276" w:lineRule="auto"/>
        <w:ind w:left="832" w:hanging="360"/>
        <w:jc w:val="both"/>
        <w:rPr>
          <w:rFonts w:ascii="Arial" w:hAnsi="Arial" w:cs="Arial"/>
          <w:b/>
          <w:bCs/>
          <w:sz w:val="20"/>
          <w:szCs w:val="20"/>
          <w:lang w:val="es-ES_tradnl"/>
        </w:rPr>
      </w:pPr>
      <w:r>
        <w:rPr>
          <w:rFonts w:ascii="Arial" w:hAnsi="Arial" w:cs="Arial"/>
          <w:b/>
          <w:bCs/>
          <w:sz w:val="20"/>
          <w:szCs w:val="20"/>
          <w:lang w:val="es-ES_tradnl"/>
        </w:rPr>
        <w:t>In</w:t>
      </w:r>
      <w:r w:rsidRPr="00B61A2F">
        <w:rPr>
          <w:rFonts w:ascii="Arial" w:hAnsi="Arial" w:cs="Arial"/>
          <w:b/>
          <w:bCs/>
          <w:sz w:val="20"/>
          <w:szCs w:val="20"/>
          <w:lang w:val="es-ES_tradnl"/>
        </w:rPr>
        <w:t>formación adicional</w:t>
      </w:r>
      <w:r w:rsidRPr="00B61A2F">
        <w:rPr>
          <w:rFonts w:ascii="Arial" w:hAnsi="Arial" w:cs="Arial"/>
          <w:sz w:val="20"/>
          <w:szCs w:val="20"/>
          <w:lang w:val="es-ES_tradnl"/>
        </w:rPr>
        <w:t xml:space="preserve">. Pueden consultar la información adicional y detallada de la información y de la normativa aplicable en materia de protección de datos en la web de la Agencia Española de Protección de Datos </w:t>
      </w:r>
      <w:hyperlink r:id="rId10" w:history="1">
        <w:r w:rsidRPr="00B61A2F">
          <w:rPr>
            <w:rStyle w:val="Hyperlink"/>
            <w:rFonts w:ascii="Arial" w:hAnsi="Arial" w:cs="Arial"/>
            <w:sz w:val="20"/>
            <w:szCs w:val="20"/>
            <w:lang w:val="es-ES_tradnl"/>
          </w:rPr>
          <w:t>http://www.agpd.es,</w:t>
        </w:r>
      </w:hyperlink>
      <w:r w:rsidRPr="00B61A2F">
        <w:rPr>
          <w:rFonts w:ascii="Arial" w:hAnsi="Arial" w:cs="Arial"/>
          <w:sz w:val="20"/>
          <w:szCs w:val="20"/>
          <w:lang w:val="es-ES_tradnl"/>
        </w:rPr>
        <w:t xml:space="preserve"> así como la información sobre el Registro de Actividades de Tratamiento del Responsable antes señalado en el siguiente enlace:</w:t>
      </w:r>
      <w:hyperlink r:id="rId11" w:history="1">
        <w:r w:rsidRPr="00B61A2F">
          <w:rPr>
            <w:rStyle w:val="Hyperlink"/>
            <w:rFonts w:ascii="Arial" w:hAnsi="Arial" w:cs="Arial"/>
            <w:sz w:val="20"/>
            <w:szCs w:val="20"/>
            <w:lang w:val="es-ES_tradnl"/>
          </w:rPr>
          <w:t xml:space="preserve"> www.comunidad.madrid/protecciondedatos</w:t>
        </w:r>
      </w:hyperlink>
      <w:r w:rsidRPr="00B61A2F">
        <w:rPr>
          <w:rFonts w:ascii="Arial" w:hAnsi="Arial" w:cs="Arial"/>
          <w:sz w:val="20"/>
          <w:szCs w:val="20"/>
          <w:lang w:val="es-ES_tradnl"/>
        </w:rPr>
        <w:t>.</w:t>
      </w:r>
    </w:p>
    <w:p w:rsidR="004D01EA" w:rsidRPr="00887A45" w:rsidRDefault="004D01EA" w:rsidP="00342A7A">
      <w:pPr>
        <w:rPr>
          <w:rFonts w:ascii="Arial" w:hAnsi="Arial" w:cs="Arial"/>
          <w:lang w:val="es-ES_tradnl"/>
        </w:rPr>
      </w:pPr>
    </w:p>
    <w:sectPr w:rsidR="004D01EA" w:rsidRPr="00887A45" w:rsidSect="00564CBB">
      <w:headerReference w:type="default" r:id="rId12"/>
      <w:footerReference w:type="default" r:id="rId13"/>
      <w:pgSz w:w="11907" w:h="16840" w:code="9"/>
      <w:pgMar w:top="567" w:right="425" w:bottom="568" w:left="851" w:header="709" w:footer="8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EA" w:rsidRDefault="004D01EA">
      <w:r>
        <w:separator/>
      </w:r>
    </w:p>
  </w:endnote>
  <w:endnote w:type="continuationSeparator" w:id="0">
    <w:p w:rsidR="004D01EA" w:rsidRDefault="004D0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EA" w:rsidRPr="002C05C4" w:rsidRDefault="004D01EA" w:rsidP="00E87013">
    <w:pPr>
      <w:pStyle w:val="Footer"/>
      <w:tabs>
        <w:tab w:val="clear" w:pos="8640"/>
        <w:tab w:val="right" w:pos="9960"/>
      </w:tabs>
      <w:ind w:right="169"/>
      <w:rPr>
        <w:rFonts w:ascii="Arial" w:hAnsi="Arial" w:cs="Arial"/>
        <w:sz w:val="14"/>
        <w:szCs w:val="14"/>
        <w:lang w:val="es-ES"/>
      </w:rPr>
    </w:pPr>
    <w:r>
      <w:rPr>
        <w:rFonts w:ascii="Arial" w:hAnsi="Arial" w:cs="Arial"/>
        <w:sz w:val="14"/>
        <w:szCs w:val="14"/>
        <w:lang w:val="es-ES"/>
      </w:rPr>
      <w:tab/>
    </w:r>
    <w:r>
      <w:rPr>
        <w:rFonts w:ascii="Arial" w:hAnsi="Arial" w:cs="Arial"/>
        <w:sz w:val="14"/>
        <w:szCs w:val="14"/>
        <w:lang w:val="es-E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EA" w:rsidRDefault="004D01EA">
      <w:r>
        <w:separator/>
      </w:r>
    </w:p>
  </w:footnote>
  <w:footnote w:type="continuationSeparator" w:id="0">
    <w:p w:rsidR="004D01EA" w:rsidRDefault="004D0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EA" w:rsidRDefault="004D01EA">
    <w:pPr>
      <w:pStyle w:val="Header"/>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49" type="#_x0000_t75" alt="LOGO_DGBAE_IZQUIERDA" style="position:absolute;margin-left:-11.4pt;margin-top:-24pt;width:173.55pt;height:45.45pt;z-index:251660288;visibility:visible;mso-position-horizontal-relative:margin;mso-position-vertical-relative:margin">
          <v:imagedata r:id="rId1" o:title=""/>
          <w10:wrap type="square" anchorx="margin" anchory="margin"/>
        </v:shape>
      </w:pict>
    </w:r>
  </w:p>
  <w:p w:rsidR="004D01EA" w:rsidRPr="00C44146" w:rsidRDefault="004D01EA">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1871"/>
    <w:multiLevelType w:val="hybridMultilevel"/>
    <w:tmpl w:val="B07C2F5A"/>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
    <w:nsid w:val="41494201"/>
    <w:multiLevelType w:val="hybridMultilevel"/>
    <w:tmpl w:val="A5E25A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41774144"/>
    <w:multiLevelType w:val="hybridMultilevel"/>
    <w:tmpl w:val="89A617EC"/>
    <w:lvl w:ilvl="0" w:tplc="88D25A88">
      <w:start w:val="1"/>
      <w:numFmt w:val="decimal"/>
      <w:lvlText w:val="%1."/>
      <w:lvlJc w:val="left"/>
      <w:pPr>
        <w:ind w:left="405" w:hanging="360"/>
      </w:pPr>
      <w:rPr>
        <w:rFonts w:hint="default"/>
      </w:r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start w:val="1"/>
      <w:numFmt w:val="decimal"/>
      <w:lvlText w:val="%4."/>
      <w:lvlJc w:val="left"/>
      <w:pPr>
        <w:ind w:left="2565" w:hanging="360"/>
      </w:pPr>
    </w:lvl>
    <w:lvl w:ilvl="4" w:tplc="0C0A0019">
      <w:start w:val="1"/>
      <w:numFmt w:val="lowerLetter"/>
      <w:lvlText w:val="%5."/>
      <w:lvlJc w:val="left"/>
      <w:pPr>
        <w:ind w:left="3285" w:hanging="360"/>
      </w:pPr>
    </w:lvl>
    <w:lvl w:ilvl="5" w:tplc="0C0A001B">
      <w:start w:val="1"/>
      <w:numFmt w:val="lowerRoman"/>
      <w:lvlText w:val="%6."/>
      <w:lvlJc w:val="right"/>
      <w:pPr>
        <w:ind w:left="4005" w:hanging="180"/>
      </w:pPr>
    </w:lvl>
    <w:lvl w:ilvl="6" w:tplc="0C0A000F">
      <w:start w:val="1"/>
      <w:numFmt w:val="decimal"/>
      <w:lvlText w:val="%7."/>
      <w:lvlJc w:val="left"/>
      <w:pPr>
        <w:ind w:left="4725" w:hanging="360"/>
      </w:pPr>
    </w:lvl>
    <w:lvl w:ilvl="7" w:tplc="0C0A0019">
      <w:start w:val="1"/>
      <w:numFmt w:val="lowerLetter"/>
      <w:lvlText w:val="%8."/>
      <w:lvlJc w:val="left"/>
      <w:pPr>
        <w:ind w:left="5445" w:hanging="360"/>
      </w:pPr>
    </w:lvl>
    <w:lvl w:ilvl="8" w:tplc="0C0A001B">
      <w:start w:val="1"/>
      <w:numFmt w:val="lowerRoman"/>
      <w:lvlText w:val="%9."/>
      <w:lvlJc w:val="right"/>
      <w:pPr>
        <w:ind w:left="6165" w:hanging="180"/>
      </w:pPr>
    </w:lvl>
  </w:abstractNum>
  <w:abstractNum w:abstractNumId="3">
    <w:nsid w:val="54CA0B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B464B6B"/>
    <w:multiLevelType w:val="hybridMultilevel"/>
    <w:tmpl w:val="280A5BDE"/>
    <w:lvl w:ilvl="0" w:tplc="42367C32">
      <w:start w:val="4"/>
      <w:numFmt w:val="bullet"/>
      <w:lvlText w:val=""/>
      <w:lvlJc w:val="left"/>
      <w:pPr>
        <w:ind w:left="720" w:hanging="360"/>
      </w:pPr>
      <w:rPr>
        <w:rFonts w:ascii="Symbol" w:eastAsia="MS Mincho"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5BC85478"/>
    <w:multiLevelType w:val="hybridMultilevel"/>
    <w:tmpl w:val="847C026C"/>
    <w:lvl w:ilvl="0" w:tplc="0C0A0001">
      <w:start w:val="1"/>
      <w:numFmt w:val="bullet"/>
      <w:lvlText w:val=""/>
      <w:lvlJc w:val="left"/>
      <w:pPr>
        <w:ind w:left="830" w:hanging="360"/>
      </w:pPr>
      <w:rPr>
        <w:rFonts w:ascii="Symbol" w:hAnsi="Symbol" w:cs="Symbol" w:hint="default"/>
      </w:rPr>
    </w:lvl>
    <w:lvl w:ilvl="1" w:tplc="0C0A0003">
      <w:start w:val="1"/>
      <w:numFmt w:val="bullet"/>
      <w:lvlText w:val="o"/>
      <w:lvlJc w:val="left"/>
      <w:pPr>
        <w:ind w:left="1550" w:hanging="360"/>
      </w:pPr>
      <w:rPr>
        <w:rFonts w:ascii="Courier New" w:hAnsi="Courier New" w:cs="Courier New" w:hint="default"/>
      </w:rPr>
    </w:lvl>
    <w:lvl w:ilvl="2" w:tplc="0C0A0005">
      <w:start w:val="1"/>
      <w:numFmt w:val="bullet"/>
      <w:lvlText w:val=""/>
      <w:lvlJc w:val="left"/>
      <w:pPr>
        <w:ind w:left="2270" w:hanging="360"/>
      </w:pPr>
      <w:rPr>
        <w:rFonts w:ascii="Wingdings" w:hAnsi="Wingdings" w:cs="Wingdings" w:hint="default"/>
      </w:rPr>
    </w:lvl>
    <w:lvl w:ilvl="3" w:tplc="0C0A0001">
      <w:start w:val="1"/>
      <w:numFmt w:val="bullet"/>
      <w:lvlText w:val=""/>
      <w:lvlJc w:val="left"/>
      <w:pPr>
        <w:ind w:left="2990" w:hanging="360"/>
      </w:pPr>
      <w:rPr>
        <w:rFonts w:ascii="Symbol" w:hAnsi="Symbol" w:cs="Symbol" w:hint="default"/>
      </w:rPr>
    </w:lvl>
    <w:lvl w:ilvl="4" w:tplc="0C0A0003">
      <w:start w:val="1"/>
      <w:numFmt w:val="bullet"/>
      <w:lvlText w:val="o"/>
      <w:lvlJc w:val="left"/>
      <w:pPr>
        <w:ind w:left="3710" w:hanging="360"/>
      </w:pPr>
      <w:rPr>
        <w:rFonts w:ascii="Courier New" w:hAnsi="Courier New" w:cs="Courier New" w:hint="default"/>
      </w:rPr>
    </w:lvl>
    <w:lvl w:ilvl="5" w:tplc="0C0A0005">
      <w:start w:val="1"/>
      <w:numFmt w:val="bullet"/>
      <w:lvlText w:val=""/>
      <w:lvlJc w:val="left"/>
      <w:pPr>
        <w:ind w:left="4430" w:hanging="360"/>
      </w:pPr>
      <w:rPr>
        <w:rFonts w:ascii="Wingdings" w:hAnsi="Wingdings" w:cs="Wingdings" w:hint="default"/>
      </w:rPr>
    </w:lvl>
    <w:lvl w:ilvl="6" w:tplc="0C0A0001">
      <w:start w:val="1"/>
      <w:numFmt w:val="bullet"/>
      <w:lvlText w:val=""/>
      <w:lvlJc w:val="left"/>
      <w:pPr>
        <w:ind w:left="5150" w:hanging="360"/>
      </w:pPr>
      <w:rPr>
        <w:rFonts w:ascii="Symbol" w:hAnsi="Symbol" w:cs="Symbol" w:hint="default"/>
      </w:rPr>
    </w:lvl>
    <w:lvl w:ilvl="7" w:tplc="0C0A0003">
      <w:start w:val="1"/>
      <w:numFmt w:val="bullet"/>
      <w:lvlText w:val="o"/>
      <w:lvlJc w:val="left"/>
      <w:pPr>
        <w:ind w:left="5870" w:hanging="360"/>
      </w:pPr>
      <w:rPr>
        <w:rFonts w:ascii="Courier New" w:hAnsi="Courier New" w:cs="Courier New" w:hint="default"/>
      </w:rPr>
    </w:lvl>
    <w:lvl w:ilvl="8" w:tplc="0C0A0005">
      <w:start w:val="1"/>
      <w:numFmt w:val="bullet"/>
      <w:lvlText w:val=""/>
      <w:lvlJc w:val="left"/>
      <w:pPr>
        <w:ind w:left="6590" w:hanging="360"/>
      </w:pPr>
      <w:rPr>
        <w:rFonts w:ascii="Wingdings" w:hAnsi="Wingdings" w:cs="Wingdings" w:hint="default"/>
      </w:rPr>
    </w:lvl>
  </w:abstractNum>
  <w:abstractNum w:abstractNumId="6">
    <w:nsid w:val="6FD91D6A"/>
    <w:multiLevelType w:val="hybridMultilevel"/>
    <w:tmpl w:val="10C0E520"/>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99820FF"/>
    <w:multiLevelType w:val="hybridMultilevel"/>
    <w:tmpl w:val="2CCE6236"/>
    <w:lvl w:ilvl="0" w:tplc="31CE04D2">
      <w:start w:val="3"/>
      <w:numFmt w:val="decimal"/>
      <w:lvlText w:val="%1."/>
      <w:lvlJc w:val="left"/>
      <w:pPr>
        <w:ind w:left="405" w:hanging="360"/>
      </w:pPr>
      <w:rPr>
        <w:rFonts w:hint="default"/>
      </w:r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start w:val="1"/>
      <w:numFmt w:val="decimal"/>
      <w:lvlText w:val="%4."/>
      <w:lvlJc w:val="left"/>
      <w:pPr>
        <w:ind w:left="2565" w:hanging="360"/>
      </w:pPr>
    </w:lvl>
    <w:lvl w:ilvl="4" w:tplc="0C0A0019">
      <w:start w:val="1"/>
      <w:numFmt w:val="lowerLetter"/>
      <w:lvlText w:val="%5."/>
      <w:lvlJc w:val="left"/>
      <w:pPr>
        <w:ind w:left="3285" w:hanging="360"/>
      </w:pPr>
    </w:lvl>
    <w:lvl w:ilvl="5" w:tplc="0C0A001B">
      <w:start w:val="1"/>
      <w:numFmt w:val="lowerRoman"/>
      <w:lvlText w:val="%6."/>
      <w:lvlJc w:val="right"/>
      <w:pPr>
        <w:ind w:left="4005" w:hanging="180"/>
      </w:pPr>
    </w:lvl>
    <w:lvl w:ilvl="6" w:tplc="0C0A000F">
      <w:start w:val="1"/>
      <w:numFmt w:val="decimal"/>
      <w:lvlText w:val="%7."/>
      <w:lvlJc w:val="left"/>
      <w:pPr>
        <w:ind w:left="4725" w:hanging="360"/>
      </w:pPr>
    </w:lvl>
    <w:lvl w:ilvl="7" w:tplc="0C0A0019">
      <w:start w:val="1"/>
      <w:numFmt w:val="lowerLetter"/>
      <w:lvlText w:val="%8."/>
      <w:lvlJc w:val="left"/>
      <w:pPr>
        <w:ind w:left="5445" w:hanging="360"/>
      </w:pPr>
    </w:lvl>
    <w:lvl w:ilvl="8" w:tplc="0C0A001B">
      <w:start w:val="1"/>
      <w:numFmt w:val="lowerRoman"/>
      <w:lvlText w:val="%9."/>
      <w:lvlJc w:val="right"/>
      <w:pPr>
        <w:ind w:left="6165" w:hanging="180"/>
      </w:pPr>
    </w:lvl>
  </w:abstractNum>
  <w:abstractNum w:abstractNumId="8">
    <w:nsid w:val="7A5D05A5"/>
    <w:multiLevelType w:val="hybridMultilevel"/>
    <w:tmpl w:val="634279E8"/>
    <w:lvl w:ilvl="0" w:tplc="2A0A3248">
      <w:start w:val="1"/>
      <w:numFmt w:val="decimal"/>
      <w:lvlText w:val="%1."/>
      <w:lvlJc w:val="left"/>
      <w:pPr>
        <w:ind w:left="825" w:hanging="356"/>
      </w:pPr>
      <w:rPr>
        <w:rFonts w:ascii="Arial" w:eastAsia="Times New Roman" w:hAnsi="Arial" w:hint="default"/>
        <w:b/>
        <w:bCs/>
        <w:spacing w:val="-1"/>
        <w:w w:val="99"/>
        <w:sz w:val="20"/>
        <w:szCs w:val="20"/>
      </w:rPr>
    </w:lvl>
    <w:lvl w:ilvl="1" w:tplc="52609AB4">
      <w:numFmt w:val="bullet"/>
      <w:lvlText w:val="-"/>
      <w:lvlJc w:val="left"/>
      <w:pPr>
        <w:ind w:left="1192" w:hanging="358"/>
      </w:pPr>
      <w:rPr>
        <w:rFonts w:ascii="Arial" w:eastAsia="Times New Roman" w:hAnsi="Arial" w:hint="default"/>
        <w:spacing w:val="-4"/>
        <w:w w:val="99"/>
        <w:sz w:val="18"/>
        <w:szCs w:val="18"/>
      </w:rPr>
    </w:lvl>
    <w:lvl w:ilvl="2" w:tplc="77AA131E">
      <w:numFmt w:val="bullet"/>
      <w:lvlText w:val="•"/>
      <w:lvlJc w:val="left"/>
      <w:pPr>
        <w:ind w:left="2147" w:hanging="358"/>
      </w:pPr>
      <w:rPr>
        <w:rFonts w:hint="default"/>
      </w:rPr>
    </w:lvl>
    <w:lvl w:ilvl="3" w:tplc="C0BC6430">
      <w:numFmt w:val="bullet"/>
      <w:lvlText w:val="•"/>
      <w:lvlJc w:val="left"/>
      <w:pPr>
        <w:ind w:left="3094" w:hanging="358"/>
      </w:pPr>
      <w:rPr>
        <w:rFonts w:hint="default"/>
      </w:rPr>
    </w:lvl>
    <w:lvl w:ilvl="4" w:tplc="F54AC75A">
      <w:numFmt w:val="bullet"/>
      <w:lvlText w:val="•"/>
      <w:lvlJc w:val="left"/>
      <w:pPr>
        <w:ind w:left="4042" w:hanging="358"/>
      </w:pPr>
      <w:rPr>
        <w:rFonts w:hint="default"/>
      </w:rPr>
    </w:lvl>
    <w:lvl w:ilvl="5" w:tplc="63760B16">
      <w:numFmt w:val="bullet"/>
      <w:lvlText w:val="•"/>
      <w:lvlJc w:val="left"/>
      <w:pPr>
        <w:ind w:left="4989" w:hanging="358"/>
      </w:pPr>
      <w:rPr>
        <w:rFonts w:hint="default"/>
      </w:rPr>
    </w:lvl>
    <w:lvl w:ilvl="6" w:tplc="B4F0E532">
      <w:numFmt w:val="bullet"/>
      <w:lvlText w:val="•"/>
      <w:lvlJc w:val="left"/>
      <w:pPr>
        <w:ind w:left="5936" w:hanging="358"/>
      </w:pPr>
      <w:rPr>
        <w:rFonts w:hint="default"/>
      </w:rPr>
    </w:lvl>
    <w:lvl w:ilvl="7" w:tplc="46B88BC8">
      <w:numFmt w:val="bullet"/>
      <w:lvlText w:val="•"/>
      <w:lvlJc w:val="left"/>
      <w:pPr>
        <w:ind w:left="6884" w:hanging="358"/>
      </w:pPr>
      <w:rPr>
        <w:rFonts w:hint="default"/>
      </w:rPr>
    </w:lvl>
    <w:lvl w:ilvl="8" w:tplc="DEC84238">
      <w:numFmt w:val="bullet"/>
      <w:lvlText w:val="•"/>
      <w:lvlJc w:val="left"/>
      <w:pPr>
        <w:ind w:left="7831" w:hanging="358"/>
      </w:pPr>
      <w:rPr>
        <w:rFonts w:hint="default"/>
      </w:r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1"/>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F6B"/>
    <w:rsid w:val="00004D02"/>
    <w:rsid w:val="00006AB1"/>
    <w:rsid w:val="00006CCE"/>
    <w:rsid w:val="000075A7"/>
    <w:rsid w:val="00007B13"/>
    <w:rsid w:val="000130BE"/>
    <w:rsid w:val="00016E2A"/>
    <w:rsid w:val="00024328"/>
    <w:rsid w:val="0003039B"/>
    <w:rsid w:val="000318BA"/>
    <w:rsid w:val="00032391"/>
    <w:rsid w:val="00034D5F"/>
    <w:rsid w:val="00035301"/>
    <w:rsid w:val="0004007F"/>
    <w:rsid w:val="00041DB3"/>
    <w:rsid w:val="00042209"/>
    <w:rsid w:val="00052078"/>
    <w:rsid w:val="00062857"/>
    <w:rsid w:val="00062E68"/>
    <w:rsid w:val="0006355E"/>
    <w:rsid w:val="00065408"/>
    <w:rsid w:val="00067B79"/>
    <w:rsid w:val="00072713"/>
    <w:rsid w:val="00072E8E"/>
    <w:rsid w:val="0007618F"/>
    <w:rsid w:val="0007667C"/>
    <w:rsid w:val="00084F9B"/>
    <w:rsid w:val="00086874"/>
    <w:rsid w:val="00091F9B"/>
    <w:rsid w:val="00093E3E"/>
    <w:rsid w:val="00096735"/>
    <w:rsid w:val="000A14BE"/>
    <w:rsid w:val="000A3334"/>
    <w:rsid w:val="000A49C3"/>
    <w:rsid w:val="000A6F9C"/>
    <w:rsid w:val="000A7428"/>
    <w:rsid w:val="000A77B8"/>
    <w:rsid w:val="000B024D"/>
    <w:rsid w:val="000B0642"/>
    <w:rsid w:val="000B12C3"/>
    <w:rsid w:val="000B198F"/>
    <w:rsid w:val="000B3CE5"/>
    <w:rsid w:val="000B4B3B"/>
    <w:rsid w:val="000B50B6"/>
    <w:rsid w:val="000B70C3"/>
    <w:rsid w:val="000C169E"/>
    <w:rsid w:val="000C1DEA"/>
    <w:rsid w:val="000D2410"/>
    <w:rsid w:val="000D2885"/>
    <w:rsid w:val="000D4124"/>
    <w:rsid w:val="000D4282"/>
    <w:rsid w:val="000D4BCF"/>
    <w:rsid w:val="000E004F"/>
    <w:rsid w:val="000E28EC"/>
    <w:rsid w:val="000E2A65"/>
    <w:rsid w:val="000E59C2"/>
    <w:rsid w:val="000E63C9"/>
    <w:rsid w:val="000E652A"/>
    <w:rsid w:val="000F1896"/>
    <w:rsid w:val="000F3981"/>
    <w:rsid w:val="000F4C6C"/>
    <w:rsid w:val="000F79F0"/>
    <w:rsid w:val="001026C5"/>
    <w:rsid w:val="00104577"/>
    <w:rsid w:val="00104D1E"/>
    <w:rsid w:val="00106F2A"/>
    <w:rsid w:val="00107609"/>
    <w:rsid w:val="00110329"/>
    <w:rsid w:val="00112620"/>
    <w:rsid w:val="00112631"/>
    <w:rsid w:val="001132A2"/>
    <w:rsid w:val="00117EBD"/>
    <w:rsid w:val="00122AA8"/>
    <w:rsid w:val="00124B8F"/>
    <w:rsid w:val="00125C0B"/>
    <w:rsid w:val="0012763F"/>
    <w:rsid w:val="001308C8"/>
    <w:rsid w:val="00133293"/>
    <w:rsid w:val="001350FC"/>
    <w:rsid w:val="00135126"/>
    <w:rsid w:val="00137AFA"/>
    <w:rsid w:val="00140137"/>
    <w:rsid w:val="00140253"/>
    <w:rsid w:val="0014032C"/>
    <w:rsid w:val="001418B8"/>
    <w:rsid w:val="00141FD9"/>
    <w:rsid w:val="00143526"/>
    <w:rsid w:val="001517F4"/>
    <w:rsid w:val="00160D3D"/>
    <w:rsid w:val="00161779"/>
    <w:rsid w:val="00161A2C"/>
    <w:rsid w:val="00163E43"/>
    <w:rsid w:val="00164237"/>
    <w:rsid w:val="001646CE"/>
    <w:rsid w:val="001652A1"/>
    <w:rsid w:val="001665AC"/>
    <w:rsid w:val="001666A4"/>
    <w:rsid w:val="001671FA"/>
    <w:rsid w:val="001677A4"/>
    <w:rsid w:val="00171D8B"/>
    <w:rsid w:val="00182D67"/>
    <w:rsid w:val="001836DD"/>
    <w:rsid w:val="001838FE"/>
    <w:rsid w:val="00186352"/>
    <w:rsid w:val="00187B6D"/>
    <w:rsid w:val="00191DF7"/>
    <w:rsid w:val="001926F9"/>
    <w:rsid w:val="00192919"/>
    <w:rsid w:val="001A1191"/>
    <w:rsid w:val="001A24AD"/>
    <w:rsid w:val="001A362B"/>
    <w:rsid w:val="001A66DC"/>
    <w:rsid w:val="001B0C0D"/>
    <w:rsid w:val="001B32C8"/>
    <w:rsid w:val="001B3C07"/>
    <w:rsid w:val="001C106C"/>
    <w:rsid w:val="001C1584"/>
    <w:rsid w:val="001C2A68"/>
    <w:rsid w:val="001C75F8"/>
    <w:rsid w:val="001D0561"/>
    <w:rsid w:val="001D149C"/>
    <w:rsid w:val="001D229C"/>
    <w:rsid w:val="001D2CE9"/>
    <w:rsid w:val="001D2E30"/>
    <w:rsid w:val="001D54F7"/>
    <w:rsid w:val="001D59FF"/>
    <w:rsid w:val="001D6C8E"/>
    <w:rsid w:val="001E0AFF"/>
    <w:rsid w:val="001E3CC0"/>
    <w:rsid w:val="001E3D9E"/>
    <w:rsid w:val="001E48B3"/>
    <w:rsid w:val="001E683B"/>
    <w:rsid w:val="001E6A29"/>
    <w:rsid w:val="001F2B22"/>
    <w:rsid w:val="00201314"/>
    <w:rsid w:val="00201977"/>
    <w:rsid w:val="00202520"/>
    <w:rsid w:val="00204964"/>
    <w:rsid w:val="00207A4A"/>
    <w:rsid w:val="00212544"/>
    <w:rsid w:val="00212891"/>
    <w:rsid w:val="00212DCE"/>
    <w:rsid w:val="00220784"/>
    <w:rsid w:val="002209ED"/>
    <w:rsid w:val="00220BA0"/>
    <w:rsid w:val="00223DDD"/>
    <w:rsid w:val="00230C43"/>
    <w:rsid w:val="00230D84"/>
    <w:rsid w:val="00231CDC"/>
    <w:rsid w:val="002332D8"/>
    <w:rsid w:val="002352D9"/>
    <w:rsid w:val="00236D99"/>
    <w:rsid w:val="00240D15"/>
    <w:rsid w:val="002432A3"/>
    <w:rsid w:val="002456C8"/>
    <w:rsid w:val="00245D58"/>
    <w:rsid w:val="00246F0D"/>
    <w:rsid w:val="00250646"/>
    <w:rsid w:val="002537CF"/>
    <w:rsid w:val="00254428"/>
    <w:rsid w:val="002544FF"/>
    <w:rsid w:val="00257810"/>
    <w:rsid w:val="002609F8"/>
    <w:rsid w:val="00261895"/>
    <w:rsid w:val="002636FB"/>
    <w:rsid w:val="00266E14"/>
    <w:rsid w:val="00266F80"/>
    <w:rsid w:val="002700F5"/>
    <w:rsid w:val="00270D11"/>
    <w:rsid w:val="00273096"/>
    <w:rsid w:val="002779D4"/>
    <w:rsid w:val="00284902"/>
    <w:rsid w:val="00285B96"/>
    <w:rsid w:val="002875B5"/>
    <w:rsid w:val="00290700"/>
    <w:rsid w:val="00291448"/>
    <w:rsid w:val="00296B9D"/>
    <w:rsid w:val="002A2008"/>
    <w:rsid w:val="002A4D3B"/>
    <w:rsid w:val="002B06C5"/>
    <w:rsid w:val="002B0990"/>
    <w:rsid w:val="002B590A"/>
    <w:rsid w:val="002B7B0C"/>
    <w:rsid w:val="002C05C4"/>
    <w:rsid w:val="002C07B0"/>
    <w:rsid w:val="002C2640"/>
    <w:rsid w:val="002C6966"/>
    <w:rsid w:val="002C7CCF"/>
    <w:rsid w:val="002D20EA"/>
    <w:rsid w:val="002D3AA8"/>
    <w:rsid w:val="002D5C36"/>
    <w:rsid w:val="002E2C5D"/>
    <w:rsid w:val="002E3BCE"/>
    <w:rsid w:val="002E573F"/>
    <w:rsid w:val="002F1A60"/>
    <w:rsid w:val="002F4678"/>
    <w:rsid w:val="002F51A6"/>
    <w:rsid w:val="003107C5"/>
    <w:rsid w:val="00313156"/>
    <w:rsid w:val="00313229"/>
    <w:rsid w:val="00314C37"/>
    <w:rsid w:val="003161B0"/>
    <w:rsid w:val="00321234"/>
    <w:rsid w:val="00324E59"/>
    <w:rsid w:val="00326361"/>
    <w:rsid w:val="00326F98"/>
    <w:rsid w:val="00330CBD"/>
    <w:rsid w:val="003310A1"/>
    <w:rsid w:val="00334332"/>
    <w:rsid w:val="00334F7E"/>
    <w:rsid w:val="0033695B"/>
    <w:rsid w:val="00342718"/>
    <w:rsid w:val="00342A7A"/>
    <w:rsid w:val="00342F04"/>
    <w:rsid w:val="00343A95"/>
    <w:rsid w:val="003448BF"/>
    <w:rsid w:val="00346138"/>
    <w:rsid w:val="00347E93"/>
    <w:rsid w:val="003515A9"/>
    <w:rsid w:val="003527B1"/>
    <w:rsid w:val="00355238"/>
    <w:rsid w:val="00356116"/>
    <w:rsid w:val="00360CE7"/>
    <w:rsid w:val="00362822"/>
    <w:rsid w:val="003660B4"/>
    <w:rsid w:val="00366A2A"/>
    <w:rsid w:val="0037081B"/>
    <w:rsid w:val="0037590A"/>
    <w:rsid w:val="00377D2B"/>
    <w:rsid w:val="0038194B"/>
    <w:rsid w:val="0038421C"/>
    <w:rsid w:val="00391E96"/>
    <w:rsid w:val="00392EA6"/>
    <w:rsid w:val="003963FC"/>
    <w:rsid w:val="00396EC9"/>
    <w:rsid w:val="003A1976"/>
    <w:rsid w:val="003A35C5"/>
    <w:rsid w:val="003A5A36"/>
    <w:rsid w:val="003A6A41"/>
    <w:rsid w:val="003A6C79"/>
    <w:rsid w:val="003A7E6A"/>
    <w:rsid w:val="003B00E6"/>
    <w:rsid w:val="003B03FE"/>
    <w:rsid w:val="003B409A"/>
    <w:rsid w:val="003C2B82"/>
    <w:rsid w:val="003C7308"/>
    <w:rsid w:val="003D20BF"/>
    <w:rsid w:val="003E0211"/>
    <w:rsid w:val="003E5B72"/>
    <w:rsid w:val="003E5C08"/>
    <w:rsid w:val="003E65AB"/>
    <w:rsid w:val="003F0D75"/>
    <w:rsid w:val="003F1FD8"/>
    <w:rsid w:val="003F20DD"/>
    <w:rsid w:val="003F3623"/>
    <w:rsid w:val="0040050C"/>
    <w:rsid w:val="00403228"/>
    <w:rsid w:val="00404D12"/>
    <w:rsid w:val="00405037"/>
    <w:rsid w:val="0041044E"/>
    <w:rsid w:val="00414829"/>
    <w:rsid w:val="00415DB9"/>
    <w:rsid w:val="0042208F"/>
    <w:rsid w:val="00422197"/>
    <w:rsid w:val="0042356A"/>
    <w:rsid w:val="00423679"/>
    <w:rsid w:val="00424E0F"/>
    <w:rsid w:val="00425D23"/>
    <w:rsid w:val="004272F5"/>
    <w:rsid w:val="0042774C"/>
    <w:rsid w:val="00435C28"/>
    <w:rsid w:val="00436E43"/>
    <w:rsid w:val="004400BC"/>
    <w:rsid w:val="00442FD8"/>
    <w:rsid w:val="0044540C"/>
    <w:rsid w:val="00450148"/>
    <w:rsid w:val="00462933"/>
    <w:rsid w:val="00464733"/>
    <w:rsid w:val="004714EC"/>
    <w:rsid w:val="0047398F"/>
    <w:rsid w:val="00473FDD"/>
    <w:rsid w:val="00475FEA"/>
    <w:rsid w:val="00476C4A"/>
    <w:rsid w:val="004815AD"/>
    <w:rsid w:val="004824A1"/>
    <w:rsid w:val="0048341C"/>
    <w:rsid w:val="00484141"/>
    <w:rsid w:val="0048646E"/>
    <w:rsid w:val="00486C48"/>
    <w:rsid w:val="004870A6"/>
    <w:rsid w:val="0049033D"/>
    <w:rsid w:val="00492FD1"/>
    <w:rsid w:val="00493672"/>
    <w:rsid w:val="00493FD9"/>
    <w:rsid w:val="0049780F"/>
    <w:rsid w:val="004A051C"/>
    <w:rsid w:val="004A5479"/>
    <w:rsid w:val="004A5E10"/>
    <w:rsid w:val="004A68CC"/>
    <w:rsid w:val="004B09C2"/>
    <w:rsid w:val="004B2946"/>
    <w:rsid w:val="004B7B03"/>
    <w:rsid w:val="004D01EA"/>
    <w:rsid w:val="004D13BE"/>
    <w:rsid w:val="004D2BB2"/>
    <w:rsid w:val="004D3AFE"/>
    <w:rsid w:val="004D6CBA"/>
    <w:rsid w:val="004D6E14"/>
    <w:rsid w:val="004E147D"/>
    <w:rsid w:val="004E1D3B"/>
    <w:rsid w:val="004F259F"/>
    <w:rsid w:val="004F345B"/>
    <w:rsid w:val="004F3D69"/>
    <w:rsid w:val="004F5A1D"/>
    <w:rsid w:val="004F5ED2"/>
    <w:rsid w:val="004F60CA"/>
    <w:rsid w:val="004F759F"/>
    <w:rsid w:val="004F7A16"/>
    <w:rsid w:val="0050086A"/>
    <w:rsid w:val="00501622"/>
    <w:rsid w:val="00501E85"/>
    <w:rsid w:val="0050490E"/>
    <w:rsid w:val="00504E8C"/>
    <w:rsid w:val="00514832"/>
    <w:rsid w:val="005213D6"/>
    <w:rsid w:val="00525305"/>
    <w:rsid w:val="005262DB"/>
    <w:rsid w:val="005270AB"/>
    <w:rsid w:val="005271D7"/>
    <w:rsid w:val="00533162"/>
    <w:rsid w:val="0053498B"/>
    <w:rsid w:val="0053687F"/>
    <w:rsid w:val="00536A01"/>
    <w:rsid w:val="00541532"/>
    <w:rsid w:val="00542CE2"/>
    <w:rsid w:val="005459B3"/>
    <w:rsid w:val="00553540"/>
    <w:rsid w:val="0055766F"/>
    <w:rsid w:val="00564CBB"/>
    <w:rsid w:val="00566B8E"/>
    <w:rsid w:val="00571AFC"/>
    <w:rsid w:val="005759C2"/>
    <w:rsid w:val="00577FBB"/>
    <w:rsid w:val="00583896"/>
    <w:rsid w:val="005847EA"/>
    <w:rsid w:val="0058580C"/>
    <w:rsid w:val="00585A52"/>
    <w:rsid w:val="00585EC4"/>
    <w:rsid w:val="0059167C"/>
    <w:rsid w:val="00592134"/>
    <w:rsid w:val="0059290B"/>
    <w:rsid w:val="00596B3A"/>
    <w:rsid w:val="005A05E2"/>
    <w:rsid w:val="005A4CF5"/>
    <w:rsid w:val="005B00F8"/>
    <w:rsid w:val="005B3EB0"/>
    <w:rsid w:val="005B4AED"/>
    <w:rsid w:val="005C0237"/>
    <w:rsid w:val="005C2FBC"/>
    <w:rsid w:val="005C5375"/>
    <w:rsid w:val="005C798B"/>
    <w:rsid w:val="005D08DE"/>
    <w:rsid w:val="005D2F0C"/>
    <w:rsid w:val="005D4158"/>
    <w:rsid w:val="005D5E63"/>
    <w:rsid w:val="005D6F6A"/>
    <w:rsid w:val="005E4E8A"/>
    <w:rsid w:val="005F02D5"/>
    <w:rsid w:val="005F057A"/>
    <w:rsid w:val="005F186F"/>
    <w:rsid w:val="005F188C"/>
    <w:rsid w:val="005F34C3"/>
    <w:rsid w:val="005F67E5"/>
    <w:rsid w:val="006001D0"/>
    <w:rsid w:val="00604546"/>
    <w:rsid w:val="00607AF3"/>
    <w:rsid w:val="00615E9E"/>
    <w:rsid w:val="006160A2"/>
    <w:rsid w:val="00620CEC"/>
    <w:rsid w:val="0063026C"/>
    <w:rsid w:val="006303B1"/>
    <w:rsid w:val="00631A58"/>
    <w:rsid w:val="00634562"/>
    <w:rsid w:val="006364CD"/>
    <w:rsid w:val="00637977"/>
    <w:rsid w:val="00642D6E"/>
    <w:rsid w:val="00643919"/>
    <w:rsid w:val="00647444"/>
    <w:rsid w:val="006512EE"/>
    <w:rsid w:val="00653836"/>
    <w:rsid w:val="0065640B"/>
    <w:rsid w:val="006568FB"/>
    <w:rsid w:val="00656C62"/>
    <w:rsid w:val="006604C3"/>
    <w:rsid w:val="0066058B"/>
    <w:rsid w:val="006630C0"/>
    <w:rsid w:val="00665FC6"/>
    <w:rsid w:val="00666672"/>
    <w:rsid w:val="0067137F"/>
    <w:rsid w:val="006713E1"/>
    <w:rsid w:val="00674A67"/>
    <w:rsid w:val="00677EE7"/>
    <w:rsid w:val="00681043"/>
    <w:rsid w:val="006832BC"/>
    <w:rsid w:val="00684993"/>
    <w:rsid w:val="006862DA"/>
    <w:rsid w:val="00687D6E"/>
    <w:rsid w:val="0069260D"/>
    <w:rsid w:val="00697C41"/>
    <w:rsid w:val="006A37DD"/>
    <w:rsid w:val="006A3DCA"/>
    <w:rsid w:val="006A46F5"/>
    <w:rsid w:val="006A4C06"/>
    <w:rsid w:val="006A6926"/>
    <w:rsid w:val="006B14B8"/>
    <w:rsid w:val="006B52D1"/>
    <w:rsid w:val="006C150F"/>
    <w:rsid w:val="006C68A0"/>
    <w:rsid w:val="006D22CD"/>
    <w:rsid w:val="006D2EB4"/>
    <w:rsid w:val="006D35E6"/>
    <w:rsid w:val="006D42B8"/>
    <w:rsid w:val="006D6BB3"/>
    <w:rsid w:val="006D7B57"/>
    <w:rsid w:val="006E0055"/>
    <w:rsid w:val="006E04B4"/>
    <w:rsid w:val="006E7BB6"/>
    <w:rsid w:val="006F4F10"/>
    <w:rsid w:val="006F68A7"/>
    <w:rsid w:val="00700545"/>
    <w:rsid w:val="00700952"/>
    <w:rsid w:val="007027C7"/>
    <w:rsid w:val="007071E8"/>
    <w:rsid w:val="00713023"/>
    <w:rsid w:val="00713235"/>
    <w:rsid w:val="0071337A"/>
    <w:rsid w:val="00714304"/>
    <w:rsid w:val="007223F9"/>
    <w:rsid w:val="00725531"/>
    <w:rsid w:val="007353B5"/>
    <w:rsid w:val="007369D5"/>
    <w:rsid w:val="00741554"/>
    <w:rsid w:val="0074371D"/>
    <w:rsid w:val="007522A7"/>
    <w:rsid w:val="00752D23"/>
    <w:rsid w:val="00756587"/>
    <w:rsid w:val="00757B49"/>
    <w:rsid w:val="00761226"/>
    <w:rsid w:val="00764B36"/>
    <w:rsid w:val="00766F83"/>
    <w:rsid w:val="007743A6"/>
    <w:rsid w:val="00777C23"/>
    <w:rsid w:val="00777C97"/>
    <w:rsid w:val="007853A4"/>
    <w:rsid w:val="00791702"/>
    <w:rsid w:val="00793A95"/>
    <w:rsid w:val="00794CE2"/>
    <w:rsid w:val="007A0D11"/>
    <w:rsid w:val="007A0E38"/>
    <w:rsid w:val="007B3A20"/>
    <w:rsid w:val="007B4C49"/>
    <w:rsid w:val="007C461C"/>
    <w:rsid w:val="007C4BF9"/>
    <w:rsid w:val="007C5885"/>
    <w:rsid w:val="007D0436"/>
    <w:rsid w:val="007D0C21"/>
    <w:rsid w:val="007D1CCB"/>
    <w:rsid w:val="007D469B"/>
    <w:rsid w:val="007D53F1"/>
    <w:rsid w:val="007D6DF1"/>
    <w:rsid w:val="007E4A8D"/>
    <w:rsid w:val="007E5D47"/>
    <w:rsid w:val="007E6E37"/>
    <w:rsid w:val="007F0D71"/>
    <w:rsid w:val="007F1758"/>
    <w:rsid w:val="007F2BC1"/>
    <w:rsid w:val="007F2CAE"/>
    <w:rsid w:val="007F2ED3"/>
    <w:rsid w:val="007F3DCD"/>
    <w:rsid w:val="007F3EA5"/>
    <w:rsid w:val="007F5B50"/>
    <w:rsid w:val="007F6975"/>
    <w:rsid w:val="00800EB9"/>
    <w:rsid w:val="00801AAB"/>
    <w:rsid w:val="008042F6"/>
    <w:rsid w:val="008050A0"/>
    <w:rsid w:val="00810E4B"/>
    <w:rsid w:val="00811DE2"/>
    <w:rsid w:val="00812BAB"/>
    <w:rsid w:val="00813325"/>
    <w:rsid w:val="00823DC3"/>
    <w:rsid w:val="00825428"/>
    <w:rsid w:val="00827890"/>
    <w:rsid w:val="00827C81"/>
    <w:rsid w:val="00832AA8"/>
    <w:rsid w:val="0083707B"/>
    <w:rsid w:val="008372C8"/>
    <w:rsid w:val="0084244F"/>
    <w:rsid w:val="00843885"/>
    <w:rsid w:val="00844A8F"/>
    <w:rsid w:val="00846B82"/>
    <w:rsid w:val="00846CFE"/>
    <w:rsid w:val="00846D52"/>
    <w:rsid w:val="008475C5"/>
    <w:rsid w:val="008477A2"/>
    <w:rsid w:val="00850233"/>
    <w:rsid w:val="00850484"/>
    <w:rsid w:val="00850A26"/>
    <w:rsid w:val="00850B42"/>
    <w:rsid w:val="00851902"/>
    <w:rsid w:val="0086011B"/>
    <w:rsid w:val="00861795"/>
    <w:rsid w:val="00863A95"/>
    <w:rsid w:val="00863B99"/>
    <w:rsid w:val="008644A8"/>
    <w:rsid w:val="00865E88"/>
    <w:rsid w:val="00874ABF"/>
    <w:rsid w:val="0087576C"/>
    <w:rsid w:val="00875D7C"/>
    <w:rsid w:val="00880EB3"/>
    <w:rsid w:val="00883A68"/>
    <w:rsid w:val="00885CDF"/>
    <w:rsid w:val="00887015"/>
    <w:rsid w:val="00887A45"/>
    <w:rsid w:val="00897204"/>
    <w:rsid w:val="0089799C"/>
    <w:rsid w:val="008A0F4F"/>
    <w:rsid w:val="008B1731"/>
    <w:rsid w:val="008B4B13"/>
    <w:rsid w:val="008B6767"/>
    <w:rsid w:val="008C49EB"/>
    <w:rsid w:val="008C5BFA"/>
    <w:rsid w:val="008D1252"/>
    <w:rsid w:val="008D1C66"/>
    <w:rsid w:val="008D24A2"/>
    <w:rsid w:val="008D2C9D"/>
    <w:rsid w:val="008D362C"/>
    <w:rsid w:val="008D431A"/>
    <w:rsid w:val="008D6083"/>
    <w:rsid w:val="008D786B"/>
    <w:rsid w:val="008E171D"/>
    <w:rsid w:val="008E3050"/>
    <w:rsid w:val="008E3491"/>
    <w:rsid w:val="008E4195"/>
    <w:rsid w:val="008E5221"/>
    <w:rsid w:val="008F2938"/>
    <w:rsid w:val="009003A2"/>
    <w:rsid w:val="00901DE1"/>
    <w:rsid w:val="00902FCD"/>
    <w:rsid w:val="00903BB3"/>
    <w:rsid w:val="0090532A"/>
    <w:rsid w:val="00906B75"/>
    <w:rsid w:val="00910F95"/>
    <w:rsid w:val="00912A3B"/>
    <w:rsid w:val="00913FD0"/>
    <w:rsid w:val="00915891"/>
    <w:rsid w:val="00916547"/>
    <w:rsid w:val="00920D4E"/>
    <w:rsid w:val="009214E0"/>
    <w:rsid w:val="00922A60"/>
    <w:rsid w:val="00923AB9"/>
    <w:rsid w:val="00926ABE"/>
    <w:rsid w:val="009275F9"/>
    <w:rsid w:val="00931A02"/>
    <w:rsid w:val="00933D8C"/>
    <w:rsid w:val="009377C8"/>
    <w:rsid w:val="009377F5"/>
    <w:rsid w:val="00937BFD"/>
    <w:rsid w:val="00952500"/>
    <w:rsid w:val="009534B5"/>
    <w:rsid w:val="009576C8"/>
    <w:rsid w:val="009619A4"/>
    <w:rsid w:val="00962945"/>
    <w:rsid w:val="00963823"/>
    <w:rsid w:val="00967164"/>
    <w:rsid w:val="00970DD2"/>
    <w:rsid w:val="00970E6B"/>
    <w:rsid w:val="00972018"/>
    <w:rsid w:val="00972245"/>
    <w:rsid w:val="00973D5E"/>
    <w:rsid w:val="00974F70"/>
    <w:rsid w:val="00977725"/>
    <w:rsid w:val="00981D66"/>
    <w:rsid w:val="009845F1"/>
    <w:rsid w:val="0098476A"/>
    <w:rsid w:val="0098597B"/>
    <w:rsid w:val="0098751B"/>
    <w:rsid w:val="00992409"/>
    <w:rsid w:val="009A09AE"/>
    <w:rsid w:val="009A3DAE"/>
    <w:rsid w:val="009A4877"/>
    <w:rsid w:val="009A5356"/>
    <w:rsid w:val="009A6193"/>
    <w:rsid w:val="009A6E3F"/>
    <w:rsid w:val="009B43C1"/>
    <w:rsid w:val="009B46B9"/>
    <w:rsid w:val="009C6419"/>
    <w:rsid w:val="009C703A"/>
    <w:rsid w:val="009C71EC"/>
    <w:rsid w:val="009C726F"/>
    <w:rsid w:val="009D3024"/>
    <w:rsid w:val="009D4762"/>
    <w:rsid w:val="009D5B95"/>
    <w:rsid w:val="009D71F2"/>
    <w:rsid w:val="009D7BCE"/>
    <w:rsid w:val="009E1682"/>
    <w:rsid w:val="009E35C4"/>
    <w:rsid w:val="009E62BD"/>
    <w:rsid w:val="009E6B70"/>
    <w:rsid w:val="009F1144"/>
    <w:rsid w:val="009F54B2"/>
    <w:rsid w:val="009F62FA"/>
    <w:rsid w:val="009F6845"/>
    <w:rsid w:val="009F70A6"/>
    <w:rsid w:val="009F759C"/>
    <w:rsid w:val="00A020F0"/>
    <w:rsid w:val="00A0345F"/>
    <w:rsid w:val="00A04C3D"/>
    <w:rsid w:val="00A06910"/>
    <w:rsid w:val="00A112C2"/>
    <w:rsid w:val="00A13362"/>
    <w:rsid w:val="00A1433B"/>
    <w:rsid w:val="00A173F3"/>
    <w:rsid w:val="00A17C93"/>
    <w:rsid w:val="00A201B6"/>
    <w:rsid w:val="00A21145"/>
    <w:rsid w:val="00A2154F"/>
    <w:rsid w:val="00A227FF"/>
    <w:rsid w:val="00A25406"/>
    <w:rsid w:val="00A26EC7"/>
    <w:rsid w:val="00A3046E"/>
    <w:rsid w:val="00A308A0"/>
    <w:rsid w:val="00A332B6"/>
    <w:rsid w:val="00A37C7E"/>
    <w:rsid w:val="00A41786"/>
    <w:rsid w:val="00A42D48"/>
    <w:rsid w:val="00A465BB"/>
    <w:rsid w:val="00A47396"/>
    <w:rsid w:val="00A51247"/>
    <w:rsid w:val="00A51A7B"/>
    <w:rsid w:val="00A534EF"/>
    <w:rsid w:val="00A55066"/>
    <w:rsid w:val="00A60086"/>
    <w:rsid w:val="00A60D64"/>
    <w:rsid w:val="00A668E7"/>
    <w:rsid w:val="00A66ECC"/>
    <w:rsid w:val="00A711CF"/>
    <w:rsid w:val="00A7257D"/>
    <w:rsid w:val="00A729C6"/>
    <w:rsid w:val="00A73BA2"/>
    <w:rsid w:val="00A75C6A"/>
    <w:rsid w:val="00A772E3"/>
    <w:rsid w:val="00A8073A"/>
    <w:rsid w:val="00A84548"/>
    <w:rsid w:val="00A85189"/>
    <w:rsid w:val="00A85946"/>
    <w:rsid w:val="00A87912"/>
    <w:rsid w:val="00A94CB4"/>
    <w:rsid w:val="00A95760"/>
    <w:rsid w:val="00A9576C"/>
    <w:rsid w:val="00A9623D"/>
    <w:rsid w:val="00AA1B87"/>
    <w:rsid w:val="00AA21F1"/>
    <w:rsid w:val="00AA3E69"/>
    <w:rsid w:val="00AA46D1"/>
    <w:rsid w:val="00AA5046"/>
    <w:rsid w:val="00AA6F0E"/>
    <w:rsid w:val="00AB4FFD"/>
    <w:rsid w:val="00AC31D1"/>
    <w:rsid w:val="00AC4A7C"/>
    <w:rsid w:val="00AC509A"/>
    <w:rsid w:val="00AC6361"/>
    <w:rsid w:val="00AD0E67"/>
    <w:rsid w:val="00AD1437"/>
    <w:rsid w:val="00AD1933"/>
    <w:rsid w:val="00AD4357"/>
    <w:rsid w:val="00AD71E6"/>
    <w:rsid w:val="00AE543D"/>
    <w:rsid w:val="00AE6D5D"/>
    <w:rsid w:val="00AF2269"/>
    <w:rsid w:val="00AF32C4"/>
    <w:rsid w:val="00AF38B6"/>
    <w:rsid w:val="00AF6817"/>
    <w:rsid w:val="00B01401"/>
    <w:rsid w:val="00B01C6E"/>
    <w:rsid w:val="00B02CF2"/>
    <w:rsid w:val="00B04C51"/>
    <w:rsid w:val="00B06AD0"/>
    <w:rsid w:val="00B077F8"/>
    <w:rsid w:val="00B114E5"/>
    <w:rsid w:val="00B127E0"/>
    <w:rsid w:val="00B129BE"/>
    <w:rsid w:val="00B13633"/>
    <w:rsid w:val="00B1424F"/>
    <w:rsid w:val="00B210AD"/>
    <w:rsid w:val="00B222AD"/>
    <w:rsid w:val="00B225C0"/>
    <w:rsid w:val="00B246D6"/>
    <w:rsid w:val="00B2594F"/>
    <w:rsid w:val="00B26E24"/>
    <w:rsid w:val="00B27744"/>
    <w:rsid w:val="00B331AD"/>
    <w:rsid w:val="00B34334"/>
    <w:rsid w:val="00B36522"/>
    <w:rsid w:val="00B367E4"/>
    <w:rsid w:val="00B36B07"/>
    <w:rsid w:val="00B36FCF"/>
    <w:rsid w:val="00B42771"/>
    <w:rsid w:val="00B42F36"/>
    <w:rsid w:val="00B5084F"/>
    <w:rsid w:val="00B53AA3"/>
    <w:rsid w:val="00B54AF0"/>
    <w:rsid w:val="00B61A2F"/>
    <w:rsid w:val="00B61CD6"/>
    <w:rsid w:val="00B63904"/>
    <w:rsid w:val="00B66517"/>
    <w:rsid w:val="00B669A9"/>
    <w:rsid w:val="00B67E37"/>
    <w:rsid w:val="00B82598"/>
    <w:rsid w:val="00B8583A"/>
    <w:rsid w:val="00B85CC7"/>
    <w:rsid w:val="00B867A3"/>
    <w:rsid w:val="00B86EE5"/>
    <w:rsid w:val="00B86EE9"/>
    <w:rsid w:val="00B86EEA"/>
    <w:rsid w:val="00B9212B"/>
    <w:rsid w:val="00B95572"/>
    <w:rsid w:val="00B979E8"/>
    <w:rsid w:val="00BA03FA"/>
    <w:rsid w:val="00BA4BEF"/>
    <w:rsid w:val="00BA4F4F"/>
    <w:rsid w:val="00BA68F4"/>
    <w:rsid w:val="00BA7175"/>
    <w:rsid w:val="00BB040D"/>
    <w:rsid w:val="00BB09B3"/>
    <w:rsid w:val="00BB0F43"/>
    <w:rsid w:val="00BB4A33"/>
    <w:rsid w:val="00BB647D"/>
    <w:rsid w:val="00BC0584"/>
    <w:rsid w:val="00BC1353"/>
    <w:rsid w:val="00BC37D0"/>
    <w:rsid w:val="00BC5073"/>
    <w:rsid w:val="00BC544C"/>
    <w:rsid w:val="00BD68C1"/>
    <w:rsid w:val="00BE2471"/>
    <w:rsid w:val="00BE24CB"/>
    <w:rsid w:val="00BF0288"/>
    <w:rsid w:val="00BF29FD"/>
    <w:rsid w:val="00BF3E05"/>
    <w:rsid w:val="00BF69BD"/>
    <w:rsid w:val="00C05262"/>
    <w:rsid w:val="00C06968"/>
    <w:rsid w:val="00C10507"/>
    <w:rsid w:val="00C23326"/>
    <w:rsid w:val="00C30EC6"/>
    <w:rsid w:val="00C32196"/>
    <w:rsid w:val="00C35E4E"/>
    <w:rsid w:val="00C36D13"/>
    <w:rsid w:val="00C37683"/>
    <w:rsid w:val="00C42096"/>
    <w:rsid w:val="00C44146"/>
    <w:rsid w:val="00C44EC3"/>
    <w:rsid w:val="00C55AC5"/>
    <w:rsid w:val="00C55D25"/>
    <w:rsid w:val="00C57992"/>
    <w:rsid w:val="00C64ADE"/>
    <w:rsid w:val="00C64FAD"/>
    <w:rsid w:val="00C66372"/>
    <w:rsid w:val="00C70539"/>
    <w:rsid w:val="00C765ED"/>
    <w:rsid w:val="00C76A21"/>
    <w:rsid w:val="00C80446"/>
    <w:rsid w:val="00C81823"/>
    <w:rsid w:val="00C821E4"/>
    <w:rsid w:val="00C829C4"/>
    <w:rsid w:val="00C905CA"/>
    <w:rsid w:val="00C966B9"/>
    <w:rsid w:val="00CA0BDF"/>
    <w:rsid w:val="00CA20F4"/>
    <w:rsid w:val="00CA39B5"/>
    <w:rsid w:val="00CA5E9F"/>
    <w:rsid w:val="00CA7BCF"/>
    <w:rsid w:val="00CB1B40"/>
    <w:rsid w:val="00CB5F94"/>
    <w:rsid w:val="00CB70C4"/>
    <w:rsid w:val="00CB717D"/>
    <w:rsid w:val="00CC0846"/>
    <w:rsid w:val="00CC487C"/>
    <w:rsid w:val="00CD374D"/>
    <w:rsid w:val="00CD5968"/>
    <w:rsid w:val="00CE0353"/>
    <w:rsid w:val="00CE18DB"/>
    <w:rsid w:val="00CE42EF"/>
    <w:rsid w:val="00CE4EFE"/>
    <w:rsid w:val="00CE50F5"/>
    <w:rsid w:val="00CF118A"/>
    <w:rsid w:val="00CF193D"/>
    <w:rsid w:val="00D00D77"/>
    <w:rsid w:val="00D05CA9"/>
    <w:rsid w:val="00D07081"/>
    <w:rsid w:val="00D071F8"/>
    <w:rsid w:val="00D0772B"/>
    <w:rsid w:val="00D10566"/>
    <w:rsid w:val="00D15568"/>
    <w:rsid w:val="00D20C63"/>
    <w:rsid w:val="00D21049"/>
    <w:rsid w:val="00D221F2"/>
    <w:rsid w:val="00D22FE6"/>
    <w:rsid w:val="00D26A7F"/>
    <w:rsid w:val="00D309EE"/>
    <w:rsid w:val="00D30C82"/>
    <w:rsid w:val="00D354A9"/>
    <w:rsid w:val="00D3749E"/>
    <w:rsid w:val="00D402C2"/>
    <w:rsid w:val="00D420F9"/>
    <w:rsid w:val="00D4301D"/>
    <w:rsid w:val="00D45618"/>
    <w:rsid w:val="00D45806"/>
    <w:rsid w:val="00D46A69"/>
    <w:rsid w:val="00D4723A"/>
    <w:rsid w:val="00D545E1"/>
    <w:rsid w:val="00D55B03"/>
    <w:rsid w:val="00D652C2"/>
    <w:rsid w:val="00D70F73"/>
    <w:rsid w:val="00D7364E"/>
    <w:rsid w:val="00D73D9F"/>
    <w:rsid w:val="00D75539"/>
    <w:rsid w:val="00D76044"/>
    <w:rsid w:val="00D76AC6"/>
    <w:rsid w:val="00D77B69"/>
    <w:rsid w:val="00D8052E"/>
    <w:rsid w:val="00D8456B"/>
    <w:rsid w:val="00D84A41"/>
    <w:rsid w:val="00D876E3"/>
    <w:rsid w:val="00D91217"/>
    <w:rsid w:val="00D9403B"/>
    <w:rsid w:val="00D9524E"/>
    <w:rsid w:val="00D96C14"/>
    <w:rsid w:val="00D97605"/>
    <w:rsid w:val="00DA6F2E"/>
    <w:rsid w:val="00DA769C"/>
    <w:rsid w:val="00DB2BE8"/>
    <w:rsid w:val="00DB5C52"/>
    <w:rsid w:val="00DB6C6D"/>
    <w:rsid w:val="00DC04C0"/>
    <w:rsid w:val="00DC1E20"/>
    <w:rsid w:val="00DC2B2D"/>
    <w:rsid w:val="00DC4FB2"/>
    <w:rsid w:val="00DC6E3B"/>
    <w:rsid w:val="00DD08C7"/>
    <w:rsid w:val="00DD47A0"/>
    <w:rsid w:val="00DD62EB"/>
    <w:rsid w:val="00DE36E6"/>
    <w:rsid w:val="00DE4293"/>
    <w:rsid w:val="00DE535F"/>
    <w:rsid w:val="00DE712A"/>
    <w:rsid w:val="00DF012E"/>
    <w:rsid w:val="00DF2B93"/>
    <w:rsid w:val="00DF2CE8"/>
    <w:rsid w:val="00E008DD"/>
    <w:rsid w:val="00E06CD3"/>
    <w:rsid w:val="00E109FB"/>
    <w:rsid w:val="00E12B53"/>
    <w:rsid w:val="00E13C17"/>
    <w:rsid w:val="00E13D6F"/>
    <w:rsid w:val="00E20482"/>
    <w:rsid w:val="00E21E6F"/>
    <w:rsid w:val="00E22AED"/>
    <w:rsid w:val="00E248B6"/>
    <w:rsid w:val="00E2562A"/>
    <w:rsid w:val="00E25DE2"/>
    <w:rsid w:val="00E27B54"/>
    <w:rsid w:val="00E30AFC"/>
    <w:rsid w:val="00E30E22"/>
    <w:rsid w:val="00E350DB"/>
    <w:rsid w:val="00E37A91"/>
    <w:rsid w:val="00E40582"/>
    <w:rsid w:val="00E4493B"/>
    <w:rsid w:val="00E46744"/>
    <w:rsid w:val="00E504A4"/>
    <w:rsid w:val="00E55B3B"/>
    <w:rsid w:val="00E57DC9"/>
    <w:rsid w:val="00E60100"/>
    <w:rsid w:val="00E61D31"/>
    <w:rsid w:val="00E6212E"/>
    <w:rsid w:val="00E635A4"/>
    <w:rsid w:val="00E6543E"/>
    <w:rsid w:val="00E66082"/>
    <w:rsid w:val="00E6686F"/>
    <w:rsid w:val="00E67FE8"/>
    <w:rsid w:val="00E72137"/>
    <w:rsid w:val="00E80F23"/>
    <w:rsid w:val="00E82987"/>
    <w:rsid w:val="00E8554E"/>
    <w:rsid w:val="00E85C10"/>
    <w:rsid w:val="00E87013"/>
    <w:rsid w:val="00E87729"/>
    <w:rsid w:val="00E92582"/>
    <w:rsid w:val="00E92954"/>
    <w:rsid w:val="00E94AF7"/>
    <w:rsid w:val="00E94F30"/>
    <w:rsid w:val="00E94F59"/>
    <w:rsid w:val="00E96F7A"/>
    <w:rsid w:val="00EA2955"/>
    <w:rsid w:val="00EA2C88"/>
    <w:rsid w:val="00EA573C"/>
    <w:rsid w:val="00EA7B60"/>
    <w:rsid w:val="00EB16D4"/>
    <w:rsid w:val="00EB5832"/>
    <w:rsid w:val="00EB73E3"/>
    <w:rsid w:val="00EC1E20"/>
    <w:rsid w:val="00EC28F4"/>
    <w:rsid w:val="00EC5011"/>
    <w:rsid w:val="00EC7D9D"/>
    <w:rsid w:val="00ED0941"/>
    <w:rsid w:val="00ED11B0"/>
    <w:rsid w:val="00ED4D1B"/>
    <w:rsid w:val="00EE0292"/>
    <w:rsid w:val="00EE0C1F"/>
    <w:rsid w:val="00EE1D7C"/>
    <w:rsid w:val="00EE5E8C"/>
    <w:rsid w:val="00EE7373"/>
    <w:rsid w:val="00EE760C"/>
    <w:rsid w:val="00EF3549"/>
    <w:rsid w:val="00EF3AC5"/>
    <w:rsid w:val="00EF7B25"/>
    <w:rsid w:val="00EF7CFB"/>
    <w:rsid w:val="00F01E2E"/>
    <w:rsid w:val="00F032F3"/>
    <w:rsid w:val="00F04799"/>
    <w:rsid w:val="00F1017E"/>
    <w:rsid w:val="00F218D5"/>
    <w:rsid w:val="00F22980"/>
    <w:rsid w:val="00F24956"/>
    <w:rsid w:val="00F26DC1"/>
    <w:rsid w:val="00F2755D"/>
    <w:rsid w:val="00F31BD6"/>
    <w:rsid w:val="00F32469"/>
    <w:rsid w:val="00F36C30"/>
    <w:rsid w:val="00F410E9"/>
    <w:rsid w:val="00F41E61"/>
    <w:rsid w:val="00F4256C"/>
    <w:rsid w:val="00F44196"/>
    <w:rsid w:val="00F443EF"/>
    <w:rsid w:val="00F47FEF"/>
    <w:rsid w:val="00F52D9F"/>
    <w:rsid w:val="00F54A6A"/>
    <w:rsid w:val="00F54AAE"/>
    <w:rsid w:val="00F57C6E"/>
    <w:rsid w:val="00F60F2C"/>
    <w:rsid w:val="00F6331D"/>
    <w:rsid w:val="00F64C18"/>
    <w:rsid w:val="00F653F4"/>
    <w:rsid w:val="00F6744C"/>
    <w:rsid w:val="00F67759"/>
    <w:rsid w:val="00F71C31"/>
    <w:rsid w:val="00F76EAC"/>
    <w:rsid w:val="00F83DD8"/>
    <w:rsid w:val="00F859B0"/>
    <w:rsid w:val="00F86288"/>
    <w:rsid w:val="00F92D2A"/>
    <w:rsid w:val="00F93D78"/>
    <w:rsid w:val="00F9489C"/>
    <w:rsid w:val="00F95432"/>
    <w:rsid w:val="00F9752D"/>
    <w:rsid w:val="00FA0B13"/>
    <w:rsid w:val="00FA367C"/>
    <w:rsid w:val="00FA36F1"/>
    <w:rsid w:val="00FA5E60"/>
    <w:rsid w:val="00FA7F6B"/>
    <w:rsid w:val="00FB2D6D"/>
    <w:rsid w:val="00FB45FE"/>
    <w:rsid w:val="00FC0600"/>
    <w:rsid w:val="00FC0821"/>
    <w:rsid w:val="00FC0D37"/>
    <w:rsid w:val="00FC576B"/>
    <w:rsid w:val="00FC5FA4"/>
    <w:rsid w:val="00FC7375"/>
    <w:rsid w:val="00FC7D1A"/>
    <w:rsid w:val="00FC7F28"/>
    <w:rsid w:val="00FD1E67"/>
    <w:rsid w:val="00FD48CE"/>
    <w:rsid w:val="00FD5D04"/>
    <w:rsid w:val="00FD687C"/>
    <w:rsid w:val="00FD778E"/>
    <w:rsid w:val="00FE17A8"/>
    <w:rsid w:val="00FE2775"/>
    <w:rsid w:val="00FE3C40"/>
    <w:rsid w:val="00FE3EDC"/>
    <w:rsid w:val="00FE6B9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6E"/>
    <w:rPr>
      <w:sz w:val="24"/>
      <w:szCs w:val="24"/>
      <w:lang w:val="en-US" w:eastAsia="ja-JP"/>
    </w:rPr>
  </w:style>
  <w:style w:type="paragraph" w:styleId="Heading1">
    <w:name w:val="heading 1"/>
    <w:basedOn w:val="Normal"/>
    <w:next w:val="Normal"/>
    <w:link w:val="Heading1Char"/>
    <w:uiPriority w:val="99"/>
    <w:qFormat/>
    <w:rsid w:val="001418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87A45"/>
    <w:pPr>
      <w:keepNext/>
      <w:keepLines/>
      <w:spacing w:before="40"/>
      <w:outlineLvl w:val="2"/>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3D"/>
    <w:rPr>
      <w:rFonts w:asciiTheme="majorHAnsi" w:eastAsiaTheme="majorEastAsia" w:hAnsiTheme="majorHAnsi" w:cstheme="majorBidi"/>
      <w:b/>
      <w:bCs/>
      <w:kern w:val="32"/>
      <w:sz w:val="32"/>
      <w:szCs w:val="32"/>
      <w:lang w:val="en-US" w:eastAsia="ja-JP"/>
    </w:rPr>
  </w:style>
  <w:style w:type="character" w:customStyle="1" w:styleId="Heading3Char">
    <w:name w:val="Heading 3 Char"/>
    <w:basedOn w:val="DefaultParagraphFont"/>
    <w:link w:val="Heading3"/>
    <w:uiPriority w:val="99"/>
    <w:semiHidden/>
    <w:locked/>
    <w:rsid w:val="00887A45"/>
    <w:rPr>
      <w:rFonts w:ascii="Cambria" w:hAnsi="Cambria" w:cs="Cambria"/>
      <w:color w:val="243F60"/>
      <w:sz w:val="24"/>
      <w:szCs w:val="24"/>
      <w:lang w:val="en-US" w:eastAsia="ja-JP"/>
    </w:rPr>
  </w:style>
  <w:style w:type="paragraph" w:styleId="Header">
    <w:name w:val="header"/>
    <w:basedOn w:val="Normal"/>
    <w:link w:val="HeaderChar"/>
    <w:uiPriority w:val="99"/>
    <w:rsid w:val="00FA7F6B"/>
    <w:pPr>
      <w:tabs>
        <w:tab w:val="center" w:pos="4320"/>
        <w:tab w:val="right" w:pos="8640"/>
      </w:tabs>
    </w:pPr>
  </w:style>
  <w:style w:type="character" w:customStyle="1" w:styleId="HeaderChar">
    <w:name w:val="Header Char"/>
    <w:basedOn w:val="DefaultParagraphFont"/>
    <w:link w:val="Header"/>
    <w:uiPriority w:val="99"/>
    <w:semiHidden/>
    <w:rsid w:val="0054513D"/>
    <w:rPr>
      <w:sz w:val="24"/>
      <w:szCs w:val="24"/>
      <w:lang w:val="en-US" w:eastAsia="ja-JP"/>
    </w:rPr>
  </w:style>
  <w:style w:type="paragraph" w:styleId="Footer">
    <w:name w:val="footer"/>
    <w:basedOn w:val="Normal"/>
    <w:link w:val="FooterChar"/>
    <w:uiPriority w:val="99"/>
    <w:rsid w:val="00FA7F6B"/>
    <w:pPr>
      <w:tabs>
        <w:tab w:val="center" w:pos="4320"/>
        <w:tab w:val="right" w:pos="8640"/>
      </w:tabs>
    </w:pPr>
  </w:style>
  <w:style w:type="character" w:customStyle="1" w:styleId="FooterChar">
    <w:name w:val="Footer Char"/>
    <w:basedOn w:val="DefaultParagraphFont"/>
    <w:link w:val="Footer"/>
    <w:uiPriority w:val="99"/>
    <w:semiHidden/>
    <w:rsid w:val="0054513D"/>
    <w:rPr>
      <w:sz w:val="24"/>
      <w:szCs w:val="24"/>
      <w:lang w:val="en-US" w:eastAsia="ja-JP"/>
    </w:rPr>
  </w:style>
  <w:style w:type="table" w:styleId="TableGrid">
    <w:name w:val="Table Grid"/>
    <w:basedOn w:val="TableNormal"/>
    <w:uiPriority w:val="99"/>
    <w:rsid w:val="004272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15E9E"/>
    <w:rPr>
      <w:sz w:val="16"/>
      <w:szCs w:val="16"/>
    </w:rPr>
  </w:style>
  <w:style w:type="paragraph" w:styleId="CommentText">
    <w:name w:val="annotation text"/>
    <w:basedOn w:val="Normal"/>
    <w:link w:val="CommentTextChar"/>
    <w:uiPriority w:val="99"/>
    <w:semiHidden/>
    <w:rsid w:val="00615E9E"/>
    <w:rPr>
      <w:sz w:val="20"/>
      <w:szCs w:val="20"/>
    </w:rPr>
  </w:style>
  <w:style w:type="character" w:customStyle="1" w:styleId="CommentTextChar">
    <w:name w:val="Comment Text Char"/>
    <w:basedOn w:val="DefaultParagraphFont"/>
    <w:link w:val="CommentText"/>
    <w:uiPriority w:val="99"/>
    <w:semiHidden/>
    <w:rsid w:val="0054513D"/>
    <w:rPr>
      <w:sz w:val="20"/>
      <w:szCs w:val="20"/>
      <w:lang w:val="en-US" w:eastAsia="ja-JP"/>
    </w:rPr>
  </w:style>
  <w:style w:type="paragraph" w:styleId="CommentSubject">
    <w:name w:val="annotation subject"/>
    <w:basedOn w:val="CommentText"/>
    <w:next w:val="CommentText"/>
    <w:link w:val="CommentSubjectChar"/>
    <w:uiPriority w:val="99"/>
    <w:semiHidden/>
    <w:rsid w:val="00615E9E"/>
    <w:rPr>
      <w:b/>
      <w:bCs/>
    </w:rPr>
  </w:style>
  <w:style w:type="character" w:customStyle="1" w:styleId="CommentSubjectChar">
    <w:name w:val="Comment Subject Char"/>
    <w:basedOn w:val="CommentTextChar"/>
    <w:link w:val="CommentSubject"/>
    <w:uiPriority w:val="99"/>
    <w:semiHidden/>
    <w:rsid w:val="0054513D"/>
    <w:rPr>
      <w:b/>
      <w:bCs/>
    </w:rPr>
  </w:style>
  <w:style w:type="paragraph" w:styleId="BalloonText">
    <w:name w:val="Balloon Text"/>
    <w:basedOn w:val="Normal"/>
    <w:link w:val="BalloonTextChar"/>
    <w:uiPriority w:val="99"/>
    <w:semiHidden/>
    <w:rsid w:val="00615E9E"/>
    <w:rPr>
      <w:rFonts w:ascii="Tahoma" w:hAnsi="Tahoma" w:cs="Tahoma"/>
      <w:sz w:val="16"/>
      <w:szCs w:val="16"/>
    </w:rPr>
  </w:style>
  <w:style w:type="character" w:customStyle="1" w:styleId="BalloonTextChar">
    <w:name w:val="Balloon Text Char"/>
    <w:basedOn w:val="DefaultParagraphFont"/>
    <w:link w:val="BalloonText"/>
    <w:uiPriority w:val="99"/>
    <w:semiHidden/>
    <w:rsid w:val="0054513D"/>
    <w:rPr>
      <w:sz w:val="0"/>
      <w:szCs w:val="0"/>
      <w:lang w:val="en-US" w:eastAsia="ja-JP"/>
    </w:rPr>
  </w:style>
  <w:style w:type="paragraph" w:customStyle="1" w:styleId="Headingone">
    <w:name w:val="Heading one"/>
    <w:basedOn w:val="Heading1"/>
    <w:link w:val="HeadingoneChar"/>
    <w:uiPriority w:val="99"/>
    <w:rsid w:val="001418B8"/>
    <w:pPr>
      <w:spacing w:before="0" w:after="160" w:line="640" w:lineRule="exact"/>
      <w:ind w:left="601" w:hanging="601"/>
    </w:pPr>
    <w:rPr>
      <w:rFonts w:ascii="Times New Roman" w:hAnsi="Times New Roman" w:cs="Times New Roman"/>
      <w:b w:val="0"/>
      <w:bCs w:val="0"/>
      <w:noProof/>
      <w:color w:val="000066"/>
      <w:sz w:val="60"/>
      <w:szCs w:val="60"/>
      <w:lang w:val="en-GB" w:eastAsia="en-US"/>
    </w:rPr>
  </w:style>
  <w:style w:type="character" w:customStyle="1" w:styleId="HeadingoneChar">
    <w:name w:val="Heading one Char"/>
    <w:basedOn w:val="DefaultParagraphFont"/>
    <w:link w:val="Headingone"/>
    <w:uiPriority w:val="99"/>
    <w:locked/>
    <w:rsid w:val="001418B8"/>
    <w:rPr>
      <w:rFonts w:eastAsia="Times New Roman"/>
      <w:noProof/>
      <w:color w:val="000066"/>
      <w:kern w:val="32"/>
      <w:sz w:val="60"/>
      <w:szCs w:val="60"/>
      <w:lang w:val="en-GB" w:eastAsia="en-US"/>
    </w:rPr>
  </w:style>
  <w:style w:type="character" w:styleId="PageNumber">
    <w:name w:val="page number"/>
    <w:basedOn w:val="DefaultParagraphFont"/>
    <w:uiPriority w:val="99"/>
    <w:rsid w:val="00204964"/>
  </w:style>
  <w:style w:type="paragraph" w:styleId="BodyTextIndent2">
    <w:name w:val="Body Text Indent 2"/>
    <w:basedOn w:val="Normal"/>
    <w:link w:val="BodyTextIndent2Char"/>
    <w:uiPriority w:val="99"/>
    <w:rsid w:val="00A55066"/>
    <w:pPr>
      <w:ind w:left="360"/>
      <w:jc w:val="both"/>
    </w:pPr>
    <w:rPr>
      <w:rFonts w:ascii="Arial" w:hAnsi="Arial" w:cs="Arial"/>
      <w:sz w:val="26"/>
      <w:szCs w:val="26"/>
      <w:lang w:val="es-ES" w:eastAsia="es-ES"/>
    </w:rPr>
  </w:style>
  <w:style w:type="character" w:customStyle="1" w:styleId="BodyTextIndent2Char">
    <w:name w:val="Body Text Indent 2 Char"/>
    <w:basedOn w:val="DefaultParagraphFont"/>
    <w:link w:val="BodyTextIndent2"/>
    <w:uiPriority w:val="99"/>
    <w:semiHidden/>
    <w:rsid w:val="0054513D"/>
    <w:rPr>
      <w:sz w:val="24"/>
      <w:szCs w:val="24"/>
      <w:lang w:val="en-US" w:eastAsia="ja-JP"/>
    </w:rPr>
  </w:style>
  <w:style w:type="paragraph" w:styleId="ListParagraph">
    <w:name w:val="List Paragraph"/>
    <w:basedOn w:val="Normal"/>
    <w:uiPriority w:val="99"/>
    <w:qFormat/>
    <w:rsid w:val="00E66082"/>
    <w:pPr>
      <w:ind w:left="720"/>
    </w:pPr>
  </w:style>
  <w:style w:type="character" w:styleId="Hyperlink">
    <w:name w:val="Hyperlink"/>
    <w:basedOn w:val="DefaultParagraphFont"/>
    <w:uiPriority w:val="99"/>
    <w:rsid w:val="00887A45"/>
    <w:rPr>
      <w:color w:val="0563C1"/>
      <w:u w:val="single"/>
    </w:rPr>
  </w:style>
  <w:style w:type="paragraph" w:styleId="BodyText">
    <w:name w:val="Body Text"/>
    <w:basedOn w:val="Normal"/>
    <w:link w:val="BodyTextChar"/>
    <w:uiPriority w:val="99"/>
    <w:rsid w:val="00887A45"/>
    <w:pPr>
      <w:spacing w:after="120"/>
    </w:pPr>
  </w:style>
  <w:style w:type="character" w:customStyle="1" w:styleId="BodyTextChar">
    <w:name w:val="Body Text Char"/>
    <w:basedOn w:val="DefaultParagraphFont"/>
    <w:link w:val="BodyText"/>
    <w:uiPriority w:val="99"/>
    <w:locked/>
    <w:rsid w:val="00887A45"/>
    <w:rPr>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1737700670">
      <w:marLeft w:val="0"/>
      <w:marRight w:val="0"/>
      <w:marTop w:val="0"/>
      <w:marBottom w:val="0"/>
      <w:divBdr>
        <w:top w:val="none" w:sz="0" w:space="0" w:color="auto"/>
        <w:left w:val="none" w:sz="0" w:space="0" w:color="auto"/>
        <w:bottom w:val="none" w:sz="0" w:space="0" w:color="auto"/>
        <w:right w:val="none" w:sz="0" w:space="0" w:color="auto"/>
      </w:divBdr>
    </w:div>
    <w:div w:id="1737700672">
      <w:marLeft w:val="0"/>
      <w:marRight w:val="0"/>
      <w:marTop w:val="0"/>
      <w:marBottom w:val="0"/>
      <w:divBdr>
        <w:top w:val="none" w:sz="0" w:space="0" w:color="auto"/>
        <w:left w:val="none" w:sz="0" w:space="0" w:color="auto"/>
        <w:bottom w:val="none" w:sz="0" w:space="0" w:color="auto"/>
        <w:right w:val="none" w:sz="0" w:space="0" w:color="auto"/>
      </w:divBdr>
    </w:div>
    <w:div w:id="1737700673">
      <w:marLeft w:val="0"/>
      <w:marRight w:val="0"/>
      <w:marTop w:val="0"/>
      <w:marBottom w:val="0"/>
      <w:divBdr>
        <w:top w:val="none" w:sz="0" w:space="0" w:color="auto"/>
        <w:left w:val="none" w:sz="0" w:space="0" w:color="auto"/>
        <w:bottom w:val="none" w:sz="0" w:space="0" w:color="auto"/>
        <w:right w:val="none" w:sz="0" w:space="0" w:color="auto"/>
      </w:divBdr>
    </w:div>
    <w:div w:id="1737700674">
      <w:marLeft w:val="0"/>
      <w:marRight w:val="0"/>
      <w:marTop w:val="0"/>
      <w:marBottom w:val="0"/>
      <w:divBdr>
        <w:top w:val="none" w:sz="0" w:space="0" w:color="auto"/>
        <w:left w:val="none" w:sz="0" w:space="0" w:color="auto"/>
        <w:bottom w:val="none" w:sz="0" w:space="0" w:color="auto"/>
        <w:right w:val="none" w:sz="0" w:space="0" w:color="auto"/>
      </w:divBdr>
      <w:divsChild>
        <w:div w:id="1737700676">
          <w:marLeft w:val="0"/>
          <w:marRight w:val="0"/>
          <w:marTop w:val="0"/>
          <w:marBottom w:val="0"/>
          <w:divBdr>
            <w:top w:val="none" w:sz="0" w:space="0" w:color="auto"/>
            <w:left w:val="none" w:sz="0" w:space="0" w:color="auto"/>
            <w:bottom w:val="none" w:sz="0" w:space="0" w:color="auto"/>
            <w:right w:val="none" w:sz="0" w:space="0" w:color="auto"/>
          </w:divBdr>
        </w:div>
      </w:divsChild>
    </w:div>
    <w:div w:id="1737700675">
      <w:marLeft w:val="0"/>
      <w:marRight w:val="0"/>
      <w:marTop w:val="0"/>
      <w:marBottom w:val="0"/>
      <w:divBdr>
        <w:top w:val="none" w:sz="0" w:space="0" w:color="auto"/>
        <w:left w:val="none" w:sz="0" w:space="0" w:color="auto"/>
        <w:bottom w:val="none" w:sz="0" w:space="0" w:color="auto"/>
        <w:right w:val="none" w:sz="0" w:space="0" w:color="auto"/>
      </w:divBdr>
      <w:divsChild>
        <w:div w:id="1737700671">
          <w:marLeft w:val="0"/>
          <w:marRight w:val="0"/>
          <w:marTop w:val="0"/>
          <w:marBottom w:val="0"/>
          <w:divBdr>
            <w:top w:val="none" w:sz="0" w:space="0" w:color="auto"/>
            <w:left w:val="none" w:sz="0" w:space="0" w:color="auto"/>
            <w:bottom w:val="none" w:sz="0" w:space="0" w:color="auto"/>
            <w:right w:val="none" w:sz="0" w:space="0" w:color="auto"/>
          </w:divBdr>
        </w:div>
      </w:divsChild>
    </w:div>
    <w:div w:id="1737700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id.org/cs/Satellite?c=Page&amp;amp;cid=1109266068877&amp;amp;language=es&amp;amp;mid=1109265897286&amp;amp;pagename=ComunidadMadrid%2FEstructura&amp;amp;sc=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idad.madrid/centro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idad.madrid/protecciondedat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http://www.agp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1562</Words>
  <Characters>8596</Characters>
  <Application>Microsoft Office Outlook</Application>
  <DocSecurity>0</DocSecurity>
  <Lines>0</Lines>
  <Paragraphs>0</Paragraphs>
  <ScaleCrop>false</ScaleCrop>
  <Company>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Formulario</dc:title>
  <dc:subject/>
  <dc:creator>CM</dc:creator>
  <cp:keywords/>
  <dc:description/>
  <cp:lastModifiedBy>.</cp:lastModifiedBy>
  <cp:revision>2</cp:revision>
  <cp:lastPrinted>2019-06-11T10:20:00Z</cp:lastPrinted>
  <dcterms:created xsi:type="dcterms:W3CDTF">2019-06-11T10:43:00Z</dcterms:created>
  <dcterms:modified xsi:type="dcterms:W3CDTF">2019-06-11T10:43:00Z</dcterms:modified>
</cp:coreProperties>
</file>